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Pr="00A16A76" w:rsidRDefault="00AA6DD6" w:rsidP="00AA6DD6">
            <w:pPr>
              <w:pStyle w:val="Title"/>
              <w:rPr>
                <w:b/>
              </w:rPr>
            </w:pPr>
            <w:r>
              <w:rPr>
                <w:b/>
              </w:rPr>
              <w:t>June</w:t>
            </w:r>
            <w:r w:rsidR="009E4258" w:rsidRPr="00A16A76">
              <w:rPr>
                <w:b/>
              </w:rPr>
              <w:t xml:space="preserve"> </w:t>
            </w:r>
            <w:r w:rsidR="001978D0" w:rsidRPr="00A16A76">
              <w:rPr>
                <w:b/>
              </w:rPr>
              <w:t>201</w:t>
            </w:r>
            <w:r w:rsidR="006D605C" w:rsidRPr="00A16A76">
              <w:rPr>
                <w:b/>
              </w:rPr>
              <w:t>7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F86BA3" w:rsidRDefault="00FE6864" w:rsidP="00F86BA3">
      <w:pPr>
        <w:pStyle w:val="Organization"/>
        <w:rPr>
          <w:sz w:val="52"/>
          <w:szCs w:val="52"/>
        </w:rPr>
      </w:pPr>
      <w:r w:rsidRPr="0095763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DBC4409" wp14:editId="3A8B1A96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582025"/>
                <wp:effectExtent l="0" t="0" r="571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AA6DD6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D32517">
                              <w:rPr>
                                <w:noProof/>
                              </w:rPr>
                              <w:drawing>
                                <wp:inline distT="0" distB="0" distL="0" distR="0" wp14:anchorId="6184B960" wp14:editId="3BC8760F">
                                  <wp:extent cx="2110054" cy="1582541"/>
                                  <wp:effectExtent l="73025" t="79375" r="78105" b="781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110054" cy="158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794" w:rsidRPr="00F86BA3" w:rsidRDefault="00F86BA3" w:rsidP="00F86BA3">
                            <w:pPr>
                              <w:pStyle w:val="Heading1"/>
                              <w:ind w:left="0"/>
                              <w:rPr>
                                <w:sz w:val="22"/>
                              </w:rPr>
                            </w:pPr>
                            <w:r w:rsidRPr="00F86BA3">
                              <w:rPr>
                                <w:sz w:val="22"/>
                              </w:rPr>
                              <w:t xml:space="preserve">Upcoming Events &amp; </w:t>
                            </w:r>
                            <w:r w:rsidR="000D40C0" w:rsidRPr="00F86BA3">
                              <w:rPr>
                                <w:sz w:val="22"/>
                              </w:rPr>
                              <w:t>Birthdays</w:t>
                            </w:r>
                          </w:p>
                          <w:p w:rsidR="007F685D" w:rsidRDefault="00AA6DD6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June 6</w:t>
                            </w:r>
                            <w:r w:rsidR="00CD430B" w:rsidRPr="00CD430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: Happy Birthday Amelia!</w:t>
                            </w:r>
                          </w:p>
                          <w:p w:rsidR="00AA6DD6" w:rsidRDefault="00AA6DD6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2B757F" w:rsidRPr="00F61FDE" w:rsidRDefault="00AA6DD6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June 16</w:t>
                            </w:r>
                            <w:r w:rsidRPr="00AA6DD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: Happy Birthday Bryanna</w:t>
                            </w:r>
                            <w:r w:rsidR="00EB7CDB">
                              <w:rPr>
                                <w:sz w:val="20"/>
                              </w:rPr>
                              <w:t xml:space="preserve">! 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F685D" w:rsidRDefault="00D32517" w:rsidP="007F685D">
                                  <w:pPr>
                                    <w:pStyle w:val="Heading1"/>
                                    <w:ind w:left="0"/>
                                    <w:outlineLvl w:val="0"/>
                                    <w:rPr>
                                      <w:sz w:val="24"/>
                                    </w:rPr>
                                  </w:pPr>
                                  <w:r w:rsidRPr="001A1460">
                                    <w:rPr>
                                      <w:sz w:val="24"/>
                                    </w:rPr>
                                    <w:t>Important Announcement</w:t>
                                  </w:r>
                                  <w:r w:rsidR="00D447A4" w:rsidRPr="001A1460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  <w:p w:rsidR="00A16A76" w:rsidRDefault="00A16A76" w:rsidP="007F685D">
                                  <w:pPr>
                                    <w:widowControl w:val="0"/>
                                    <w:spacing w:before="0" w:after="96" w:line="247" w:lineRule="auto"/>
                                    <w:ind w:left="0" w:right="0"/>
                                  </w:pPr>
                                </w:p>
                                <w:p w:rsidR="00AA6DD6" w:rsidRDefault="00AA6DD6" w:rsidP="00AA6DD6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June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AA6DD6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Field Trip</w:t>
                                  </w:r>
                                  <w:r w:rsidRPr="00AA6DD6">
                                    <w:t xml:space="preserve"> to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Detroit Historical Museum. </w:t>
                                  </w:r>
                                </w:p>
                                <w:p w:rsidR="00AA6DD6" w:rsidRDefault="00AA6DD6" w:rsidP="00AA6DD6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 8</w:t>
                                  </w:r>
                                  <w:r w:rsidRPr="00AA6DD6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>: Field Day!</w:t>
                                  </w:r>
                                </w:p>
                                <w:p w:rsidR="00AA6DD6" w:rsidRDefault="00AA6DD6" w:rsidP="00AA6DD6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 16</w:t>
                                  </w:r>
                                  <w:r w:rsidRPr="00AA6DD6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Last Day of school, ½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day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</w:p>
                                <w:p w:rsidR="005D5BF5" w:rsidRDefault="00582A4F" w:rsidP="00AA6DD6">
                                  <w:pPr>
                                    <w:ind w:left="0"/>
                                  </w:pPr>
                                  <w:r>
                                    <w:t xml:space="preserve">We are </w:t>
                                  </w:r>
                                  <w:r w:rsidRPr="00AC1519">
                                    <w:rPr>
                                      <w:b/>
                                    </w:rPr>
                                    <w:t>complet</w:t>
                                  </w:r>
                                  <w:r w:rsidR="002B757F" w:rsidRPr="00AC1519">
                                    <w:rPr>
                                      <w:b/>
                                    </w:rPr>
                                    <w:t>ely out</w:t>
                                  </w:r>
                                  <w:r w:rsidR="002B757F">
                                    <w:t xml:space="preserve"> of soap, Clorox wipes, and </w:t>
                                  </w:r>
                                  <w:r w:rsidR="00A16A76">
                                    <w:t>Kleenex</w:t>
                                  </w:r>
                                  <w:r>
                                    <w:t xml:space="preserve">. Any donation would be greatly appreciated!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75.7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" o:allowoverlap="f" filled="f" stroked="f" strokeweight=".5pt">
                <v:textbox inset="1.44pt,0,1.44pt,0">
                  <w:txbxContent>
                    <w:p w:rsidR="005D5BF5" w:rsidRDefault="00AA6DD6">
                      <w:pPr>
                        <w:pStyle w:val="Photo"/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D32517">
                        <w:rPr>
                          <w:noProof/>
                        </w:rPr>
                        <w:drawing>
                          <wp:inline distT="0" distB="0" distL="0" distR="0" wp14:anchorId="6184B960" wp14:editId="3BC8760F">
                            <wp:extent cx="2110054" cy="1582541"/>
                            <wp:effectExtent l="73025" t="79375" r="78105" b="781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110054" cy="1582541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794" w:rsidRPr="00F86BA3" w:rsidRDefault="00F86BA3" w:rsidP="00F86BA3">
                      <w:pPr>
                        <w:pStyle w:val="Heading1"/>
                        <w:ind w:left="0"/>
                        <w:rPr>
                          <w:sz w:val="22"/>
                        </w:rPr>
                      </w:pPr>
                      <w:r w:rsidRPr="00F86BA3">
                        <w:rPr>
                          <w:sz w:val="22"/>
                        </w:rPr>
                        <w:t xml:space="preserve">Upcoming Events &amp; </w:t>
                      </w:r>
                      <w:r w:rsidR="000D40C0" w:rsidRPr="00F86BA3">
                        <w:rPr>
                          <w:sz w:val="22"/>
                        </w:rPr>
                        <w:t>Birthdays</w:t>
                      </w:r>
                    </w:p>
                    <w:p w:rsidR="007F685D" w:rsidRDefault="00AA6DD6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June 6</w:t>
                      </w:r>
                      <w:r w:rsidR="00CD430B" w:rsidRPr="00CD430B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>: Happy Birthday Amelia!</w:t>
                      </w:r>
                    </w:p>
                    <w:p w:rsidR="00AA6DD6" w:rsidRDefault="00AA6DD6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</w:p>
                    <w:p w:rsidR="002B757F" w:rsidRPr="00F61FDE" w:rsidRDefault="00AA6DD6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June 16</w:t>
                      </w:r>
                      <w:r w:rsidRPr="00AA6DD6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>: Happy Birthday Bryanna</w:t>
                      </w:r>
                      <w:r w:rsidR="00EB7CDB">
                        <w:rPr>
                          <w:sz w:val="20"/>
                        </w:rPr>
                        <w:t xml:space="preserve">! 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F685D" w:rsidRDefault="00D32517" w:rsidP="007F685D">
                            <w:pPr>
                              <w:pStyle w:val="Heading1"/>
                              <w:ind w:left="0"/>
                              <w:outlineLvl w:val="0"/>
                              <w:rPr>
                                <w:sz w:val="24"/>
                              </w:rPr>
                            </w:pPr>
                            <w:r w:rsidRPr="001A1460">
                              <w:rPr>
                                <w:sz w:val="24"/>
                              </w:rPr>
                              <w:t>Important Announcement</w:t>
                            </w:r>
                            <w:r w:rsidR="00D447A4" w:rsidRPr="001A1460"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A16A76" w:rsidRDefault="00A16A76" w:rsidP="007F685D">
                            <w:pPr>
                              <w:widowControl w:val="0"/>
                              <w:spacing w:before="0" w:after="96" w:line="247" w:lineRule="auto"/>
                              <w:ind w:left="0" w:right="0"/>
                            </w:pPr>
                          </w:p>
                          <w:p w:rsidR="00AA6DD6" w:rsidRDefault="00AA6DD6" w:rsidP="00AA6DD6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June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6</w:t>
                            </w:r>
                            <w:r w:rsidRPr="00AA6DD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Field Trip</w:t>
                            </w:r>
                            <w:r w:rsidRPr="00AA6DD6">
                              <w:t xml:space="preserve"> to </w:t>
                            </w:r>
                            <w:r>
                              <w:rPr>
                                <w:b/>
                              </w:rPr>
                              <w:t xml:space="preserve">Detroit Historical Museum. </w:t>
                            </w:r>
                          </w:p>
                          <w:p w:rsidR="00AA6DD6" w:rsidRDefault="00AA6DD6" w:rsidP="00AA6DD6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8</w:t>
                            </w:r>
                            <w:r w:rsidRPr="00AA6DD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: Field Day!</w:t>
                            </w:r>
                          </w:p>
                          <w:p w:rsidR="00AA6DD6" w:rsidRDefault="00AA6DD6" w:rsidP="00AA6DD6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16</w:t>
                            </w:r>
                            <w:r w:rsidRPr="00AA6DD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: Last Day of school, ½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5D5BF5" w:rsidRDefault="00582A4F" w:rsidP="00AA6DD6">
                            <w:pPr>
                              <w:ind w:left="0"/>
                            </w:pPr>
                            <w:r>
                              <w:t xml:space="preserve">We are </w:t>
                            </w:r>
                            <w:r w:rsidRPr="00AC1519">
                              <w:rPr>
                                <w:b/>
                              </w:rPr>
                              <w:t>complet</w:t>
                            </w:r>
                            <w:r w:rsidR="002B757F" w:rsidRPr="00AC1519">
                              <w:rPr>
                                <w:b/>
                              </w:rPr>
                              <w:t>ely out</w:t>
                            </w:r>
                            <w:r w:rsidR="002B757F">
                              <w:t xml:space="preserve"> of soap, Clorox wipes, and </w:t>
                            </w:r>
                            <w:r w:rsidR="00A16A76">
                              <w:t>Kleenex</w:t>
                            </w:r>
                            <w:r>
                              <w:t xml:space="preserve">. Any donation would be greatly appreciated!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F86BA3">
        <w:rPr>
          <w:sz w:val="52"/>
          <w:szCs w:val="52"/>
        </w:rPr>
        <w:t xml:space="preserve">Ms. </w:t>
      </w:r>
      <w:proofErr w:type="spellStart"/>
      <w:r w:rsidR="00F86BA3">
        <w:rPr>
          <w:sz w:val="52"/>
          <w:szCs w:val="52"/>
        </w:rPr>
        <w:t>Fickert</w:t>
      </w:r>
      <w:r w:rsidR="00F61FDE">
        <w:rPr>
          <w:sz w:val="52"/>
          <w:szCs w:val="52"/>
        </w:rPr>
        <w:t>’s</w:t>
      </w:r>
      <w:proofErr w:type="spellEnd"/>
      <w:r w:rsidR="00F86BA3">
        <w:rPr>
          <w:sz w:val="52"/>
          <w:szCs w:val="52"/>
        </w:rPr>
        <w:t xml:space="preserve"> &amp; Ms. </w:t>
      </w:r>
      <w:r w:rsidR="001978D0">
        <w:rPr>
          <w:sz w:val="52"/>
          <w:szCs w:val="52"/>
        </w:rPr>
        <w:t>Azar</w:t>
      </w:r>
      <w:r w:rsidR="00F61FDE">
        <w:rPr>
          <w:sz w:val="52"/>
          <w:szCs w:val="52"/>
        </w:rPr>
        <w:t>’s</w:t>
      </w:r>
    </w:p>
    <w:p w:rsidR="005D5BF5" w:rsidRPr="0095763A" w:rsidRDefault="00F86BA3" w:rsidP="00F86BA3">
      <w:pPr>
        <w:pStyle w:val="Organization"/>
        <w:rPr>
          <w:sz w:val="52"/>
          <w:szCs w:val="52"/>
        </w:rPr>
      </w:pPr>
      <w:r>
        <w:rPr>
          <w:sz w:val="52"/>
          <w:szCs w:val="52"/>
        </w:rPr>
        <w:t>Third</w:t>
      </w:r>
      <w:r w:rsidR="0095763A" w:rsidRPr="0095763A">
        <w:rPr>
          <w:sz w:val="52"/>
          <w:szCs w:val="52"/>
        </w:rPr>
        <w:t xml:space="preserve"> Grade Newsletter</w:t>
      </w:r>
    </w:p>
    <w:tbl>
      <w:tblPr>
        <w:tblStyle w:val="NewsletterTable"/>
        <w:tblpPr w:leftFromText="180" w:rightFromText="180" w:vertAnchor="text" w:tblpY="1"/>
        <w:tblOverlap w:val="never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F6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 w:rsidP="00F61FDE">
            <w:pPr>
              <w:pStyle w:val="TableSpace"/>
            </w:pPr>
          </w:p>
        </w:tc>
      </w:tr>
      <w:tr w:rsidR="005D5BF5" w:rsidTr="00F61FDE">
        <w:tc>
          <w:tcPr>
            <w:tcW w:w="6955" w:type="dxa"/>
          </w:tcPr>
          <w:p w:rsidR="005D5BF5" w:rsidRPr="001A1460" w:rsidRDefault="00F86BA3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Writing &amp; </w:t>
            </w:r>
            <w:r w:rsidR="000D40C0" w:rsidRPr="001A1460">
              <w:rPr>
                <w:b/>
                <w:sz w:val="20"/>
              </w:rPr>
              <w:t>Grammar</w:t>
            </w:r>
          </w:p>
          <w:p w:rsidR="00862301" w:rsidRPr="00AA6DD6" w:rsidRDefault="00AA6DD6" w:rsidP="00F61FD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Students will finish the unit on imaginative</w:t>
            </w:r>
            <w:r w:rsidR="00CD430B">
              <w:rPr>
                <w:sz w:val="20"/>
              </w:rPr>
              <w:t xml:space="preserve"> narrative writing. </w:t>
            </w:r>
            <w:r>
              <w:rPr>
                <w:sz w:val="20"/>
              </w:rPr>
              <w:t xml:space="preserve">We will finish the year with a visitation of their first writing piece on </w:t>
            </w:r>
            <w:r w:rsidRPr="00AA6DD6">
              <w:rPr>
                <w:b/>
                <w:i/>
                <w:sz w:val="20"/>
              </w:rPr>
              <w:t>Friendship</w:t>
            </w:r>
            <w:r>
              <w:rPr>
                <w:b/>
                <w:i/>
                <w:sz w:val="20"/>
              </w:rPr>
              <w:t>.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>Word Study</w:t>
            </w:r>
          </w:p>
          <w:p w:rsidR="00862301" w:rsidRPr="001A1460" w:rsidRDefault="00862301" w:rsidP="00F61FDE">
            <w:pPr>
              <w:spacing w:after="200" w:line="276" w:lineRule="auto"/>
              <w:rPr>
                <w:sz w:val="20"/>
              </w:rPr>
            </w:pPr>
            <w:r w:rsidRPr="001A1460">
              <w:rPr>
                <w:sz w:val="20"/>
              </w:rPr>
              <w:t xml:space="preserve">Students </w:t>
            </w:r>
            <w:r w:rsidR="009E4258" w:rsidRPr="001A1460">
              <w:rPr>
                <w:sz w:val="20"/>
              </w:rPr>
              <w:t>have been</w:t>
            </w:r>
            <w:r w:rsidR="001978D0" w:rsidRPr="001A1460">
              <w:rPr>
                <w:sz w:val="20"/>
              </w:rPr>
              <w:t xml:space="preserve"> sorted into their Word Study groups and </w:t>
            </w:r>
            <w:r w:rsidR="009E4258" w:rsidRPr="001A1460">
              <w:rPr>
                <w:sz w:val="20"/>
              </w:rPr>
              <w:t>are working on their</w:t>
            </w:r>
            <w:r w:rsidR="001978D0" w:rsidRPr="001A1460">
              <w:rPr>
                <w:sz w:val="20"/>
              </w:rPr>
              <w:t xml:space="preserve"> </w:t>
            </w:r>
            <w:proofErr w:type="spellStart"/>
            <w:r w:rsidR="001978D0" w:rsidRPr="001A1460">
              <w:rPr>
                <w:sz w:val="20"/>
              </w:rPr>
              <w:t>Wordly</w:t>
            </w:r>
            <w:proofErr w:type="spellEnd"/>
            <w:r w:rsidR="001978D0" w:rsidRPr="001A1460">
              <w:rPr>
                <w:sz w:val="20"/>
              </w:rPr>
              <w:t xml:space="preserve"> Wise and Words Their Way lessons. Look for students’ vocabulary </w:t>
            </w:r>
            <w:r w:rsidR="009E4258" w:rsidRPr="001A1460">
              <w:rPr>
                <w:sz w:val="20"/>
              </w:rPr>
              <w:t xml:space="preserve">and spelling </w:t>
            </w:r>
            <w:r w:rsidR="001978D0" w:rsidRPr="001A1460">
              <w:rPr>
                <w:sz w:val="20"/>
              </w:rPr>
              <w:t xml:space="preserve">words both in their take home folders and on our website.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Reading </w:t>
            </w:r>
          </w:p>
          <w:p w:rsidR="00862301" w:rsidRPr="001A1460" w:rsidRDefault="00AA6DD6" w:rsidP="00F61FD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8B76FE">
              <w:rPr>
                <w:sz w:val="20"/>
              </w:rPr>
              <w:t xml:space="preserve">e will continue with our small group books and working with their fluency and reading comprehension.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Math </w:t>
            </w:r>
          </w:p>
          <w:p w:rsidR="00862301" w:rsidRPr="001A1460" w:rsidRDefault="00AA6DD6" w:rsidP="00F61FD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Students will wrap up </w:t>
            </w:r>
            <w:r w:rsidR="00CD430B" w:rsidRPr="006C3A18">
              <w:rPr>
                <w:b/>
                <w:sz w:val="20"/>
              </w:rPr>
              <w:t>Unit 7</w:t>
            </w:r>
            <w:r w:rsidR="006C3A18" w:rsidRPr="006C3A18">
              <w:rPr>
                <w:b/>
                <w:sz w:val="20"/>
              </w:rPr>
              <w:t>: Fractions</w:t>
            </w:r>
            <w:r w:rsidR="004C7700">
              <w:rPr>
                <w:sz w:val="20"/>
              </w:rPr>
              <w:t>.</w:t>
            </w:r>
            <w:r w:rsidR="002B757F">
              <w:rPr>
                <w:sz w:val="20"/>
              </w:rPr>
              <w:t xml:space="preserve"> </w:t>
            </w:r>
            <w:r w:rsidR="001A1460">
              <w:rPr>
                <w:sz w:val="20"/>
              </w:rPr>
              <w:t xml:space="preserve"> </w:t>
            </w:r>
            <w:r w:rsidR="002B757F">
              <w:rPr>
                <w:sz w:val="20"/>
              </w:rPr>
              <w:t xml:space="preserve">Please continue to practice multiplication, division, and subtraction </w:t>
            </w:r>
            <w:r>
              <w:rPr>
                <w:sz w:val="20"/>
              </w:rPr>
              <w:t>over the summer as these will be revisited in 4</w:t>
            </w:r>
            <w:r w:rsidRPr="00AA6DD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grade.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Social Studies </w:t>
            </w:r>
          </w:p>
          <w:p w:rsidR="00862301" w:rsidRPr="00CD430B" w:rsidRDefault="00AA6DD6" w:rsidP="00AA6DD6">
            <w:pPr>
              <w:spacing w:after="200" w:line="276" w:lineRule="auto"/>
            </w:pPr>
            <w:r>
              <w:rPr>
                <w:sz w:val="20"/>
              </w:rPr>
              <w:t>Our</w:t>
            </w:r>
            <w:r w:rsidR="00CD430B">
              <w:rPr>
                <w:sz w:val="20"/>
              </w:rPr>
              <w:t xml:space="preserve"> last</w:t>
            </w:r>
            <w:r>
              <w:rPr>
                <w:sz w:val="20"/>
              </w:rPr>
              <w:t xml:space="preserve"> unit,</w:t>
            </w:r>
            <w:r w:rsidR="00CD430B">
              <w:rPr>
                <w:sz w:val="20"/>
              </w:rPr>
              <w:t xml:space="preserve"> </w:t>
            </w:r>
            <w:r w:rsidR="00CD430B" w:rsidRPr="00CD430B">
              <w:rPr>
                <w:b/>
                <w:sz w:val="20"/>
              </w:rPr>
              <w:t>Unit 6:</w:t>
            </w:r>
            <w:r w:rsidR="00CD430B">
              <w:rPr>
                <w:sz w:val="20"/>
              </w:rPr>
              <w:t xml:space="preserve"> </w:t>
            </w:r>
            <w:r w:rsidR="00CD430B" w:rsidRPr="00CD430B">
              <w:rPr>
                <w:b/>
                <w:sz w:val="20"/>
              </w:rPr>
              <w:t>Public Issues facing Michigan Citizens</w:t>
            </w:r>
            <w:r w:rsidR="00CD430B" w:rsidRPr="00CD43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will be </w:t>
            </w:r>
            <w:r w:rsidR="00EB7CDB">
              <w:rPr>
                <w:sz w:val="20"/>
              </w:rPr>
              <w:t>completed</w:t>
            </w:r>
            <w:r>
              <w:rPr>
                <w:sz w:val="20"/>
              </w:rPr>
              <w:t xml:space="preserve"> and reviewed. </w:t>
            </w:r>
            <w:bookmarkStart w:id="0" w:name="_GoBack"/>
            <w:bookmarkEnd w:id="0"/>
          </w:p>
        </w:tc>
      </w:tr>
      <w:tr w:rsidR="005D5BF5" w:rsidTr="00F61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 w:rsidP="00F61FDE">
            <w:pPr>
              <w:pStyle w:val="TableSpace"/>
            </w:pPr>
          </w:p>
        </w:tc>
      </w:tr>
    </w:tbl>
    <w:p w:rsidR="001A1460" w:rsidRPr="001A1460" w:rsidRDefault="001A1460" w:rsidP="001A1460">
      <w:pPr>
        <w:pStyle w:val="Heading1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F0958" wp14:editId="0C563C27">
                <wp:simplePos x="0" y="0"/>
                <wp:positionH relativeFrom="column">
                  <wp:posOffset>-28575</wp:posOffset>
                </wp:positionH>
                <wp:positionV relativeFrom="paragraph">
                  <wp:posOffset>5660390</wp:posOffset>
                </wp:positionV>
                <wp:extent cx="4400550" cy="533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1A1460" w:rsidP="001A1460">
                            <w:pPr>
                              <w:pStyle w:val="Heading1"/>
                              <w:spacing w:after="0" w:line="240" w:lineRule="auto"/>
                              <w:ind w:left="0"/>
                              <w:rPr>
                                <w:sz w:val="24"/>
                              </w:rPr>
                            </w:pPr>
                            <w:r w:rsidRPr="001A1460">
                              <w:rPr>
                                <w:sz w:val="24"/>
                              </w:rPr>
                              <w:t>Classroom Donation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445.7pt;width:346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" filled="f" stroked="f">
                <v:textbox>
                  <w:txbxContent>
                    <w:p w:rsidR="001A1460" w:rsidRPr="001A1460" w:rsidRDefault="001A1460" w:rsidP="001A1460">
                      <w:pPr>
                        <w:pStyle w:val="Heading1"/>
                        <w:spacing w:after="0" w:line="240" w:lineRule="auto"/>
                        <w:ind w:left="0"/>
                        <w:rPr>
                          <w:sz w:val="24"/>
                        </w:rPr>
                      </w:pPr>
                      <w:r w:rsidRPr="001A1460">
                        <w:rPr>
                          <w:sz w:val="24"/>
                        </w:rPr>
                        <w:t>Classroom Donation Suggestions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A846E" wp14:editId="24476334">
                <wp:simplePos x="0" y="0"/>
                <wp:positionH relativeFrom="column">
                  <wp:posOffset>2238375</wp:posOffset>
                </wp:positionH>
                <wp:positionV relativeFrom="paragraph">
                  <wp:posOffset>5955665</wp:posOffset>
                </wp:positionV>
                <wp:extent cx="2066925" cy="790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Clorox Wipes</w:t>
                            </w:r>
                          </w:p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Windex</w:t>
                            </w:r>
                          </w:p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 xml:space="preserve">Air Freshener </w:t>
                            </w:r>
                          </w:p>
                          <w:p w:rsidR="001A1460" w:rsidRDefault="001A1460" w:rsidP="001A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25pt;margin-top:468.95pt;width:162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kgCwIAAPkDAAAOAAAAZHJzL2Uyb0RvYy54bWysU9tuGyEQfa/Uf0C817ve+hKvjKM0aapK&#10;6UVK+gGYZb2owFDA3nW/PgPru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" filled="f" stroked="f">
                <v:textbox>
                  <w:txbxContent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Clorox Wipes</w:t>
                      </w:r>
                    </w:p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Windex</w:t>
                      </w:r>
                    </w:p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 xml:space="preserve">Air Freshener </w:t>
                      </w:r>
                    </w:p>
                    <w:p w:rsidR="001A1460" w:rsidRDefault="001A1460" w:rsidP="001A1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5834D" wp14:editId="0B7B10C5">
                <wp:simplePos x="0" y="0"/>
                <wp:positionH relativeFrom="column">
                  <wp:posOffset>85725</wp:posOffset>
                </wp:positionH>
                <wp:positionV relativeFrom="paragraph">
                  <wp:posOffset>5955665</wp:posOffset>
                </wp:positionV>
                <wp:extent cx="206692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D87675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Kleenex </w:t>
                            </w:r>
                          </w:p>
                          <w:p w:rsidR="00F61FDE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Whiteboard Markers</w:t>
                            </w:r>
                          </w:p>
                          <w:p w:rsidR="00F61FDE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 xml:space="preserve">Paper towel </w:t>
                            </w:r>
                          </w:p>
                          <w:p w:rsidR="00F61FDE" w:rsidRDefault="00F61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5pt;margin-top:468.95pt;width:162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" filled="f" stroked="f">
                <v:textbox>
                  <w:txbxContent>
                    <w:p w:rsidR="001A1460" w:rsidRPr="001A1460" w:rsidRDefault="00D87675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Kleenex </w:t>
                      </w:r>
                    </w:p>
                    <w:p w:rsidR="00F61FDE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Whiteboard Markers</w:t>
                      </w:r>
                    </w:p>
                    <w:p w:rsidR="00F61FDE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 xml:space="preserve">Paper towel </w:t>
                      </w:r>
                    </w:p>
                    <w:p w:rsidR="00F61FDE" w:rsidRDefault="00F61FDE"/>
                  </w:txbxContent>
                </v:textbox>
              </v:shape>
            </w:pict>
          </mc:Fallback>
        </mc:AlternateContent>
      </w:r>
      <w:r w:rsidR="00F61FDE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br w:type="textWrapping" w:clear="all"/>
      </w:r>
    </w:p>
    <w:p w:rsidR="003C70F7" w:rsidRDefault="003C70F7" w:rsidP="00F61FDE">
      <w:pPr>
        <w:pStyle w:val="Heading2"/>
      </w:pPr>
    </w:p>
    <w:sectPr w:rsidR="003C70F7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5" w:rsidRDefault="00216D65">
      <w:pPr>
        <w:spacing w:before="0" w:after="0" w:line="240" w:lineRule="auto"/>
      </w:pPr>
      <w:r>
        <w:separator/>
      </w:r>
    </w:p>
  </w:endnote>
  <w:endnote w:type="continuationSeparator" w:id="0">
    <w:p w:rsidR="00216D65" w:rsidRDefault="00216D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 w:rsidP="00F61FDE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B7CD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61FDE">
            <w:t>1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 w:rsidP="00F61FDE">
    <w:pPr>
      <w:pStyle w:val="NoSpacing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5" w:rsidRDefault="00216D65">
      <w:pPr>
        <w:spacing w:before="0" w:after="0" w:line="240" w:lineRule="auto"/>
      </w:pPr>
      <w:r>
        <w:separator/>
      </w:r>
    </w:p>
  </w:footnote>
  <w:footnote w:type="continuationSeparator" w:id="0">
    <w:p w:rsidR="00216D65" w:rsidRDefault="00216D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1E8"/>
    <w:multiLevelType w:val="hybridMultilevel"/>
    <w:tmpl w:val="39302E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9C00BEB"/>
    <w:multiLevelType w:val="hybridMultilevel"/>
    <w:tmpl w:val="C83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0CCF"/>
    <w:multiLevelType w:val="hybridMultilevel"/>
    <w:tmpl w:val="045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A"/>
    <w:rsid w:val="000516FE"/>
    <w:rsid w:val="000557E8"/>
    <w:rsid w:val="000D0D78"/>
    <w:rsid w:val="000D40C0"/>
    <w:rsid w:val="000F1A68"/>
    <w:rsid w:val="001978D0"/>
    <w:rsid w:val="001A1460"/>
    <w:rsid w:val="001A467C"/>
    <w:rsid w:val="00216D65"/>
    <w:rsid w:val="00277F3D"/>
    <w:rsid w:val="00280304"/>
    <w:rsid w:val="00281006"/>
    <w:rsid w:val="002A7744"/>
    <w:rsid w:val="002B757F"/>
    <w:rsid w:val="002C0C22"/>
    <w:rsid w:val="003012F7"/>
    <w:rsid w:val="00312B83"/>
    <w:rsid w:val="0031719F"/>
    <w:rsid w:val="0033283D"/>
    <w:rsid w:val="003846A5"/>
    <w:rsid w:val="00386070"/>
    <w:rsid w:val="00393FB8"/>
    <w:rsid w:val="003B2DFC"/>
    <w:rsid w:val="003C70F7"/>
    <w:rsid w:val="00407BCF"/>
    <w:rsid w:val="00411DFE"/>
    <w:rsid w:val="00464735"/>
    <w:rsid w:val="004A0794"/>
    <w:rsid w:val="004C7700"/>
    <w:rsid w:val="004F279A"/>
    <w:rsid w:val="00582A4F"/>
    <w:rsid w:val="005D5BF5"/>
    <w:rsid w:val="00641177"/>
    <w:rsid w:val="00646D1A"/>
    <w:rsid w:val="006C2DCD"/>
    <w:rsid w:val="006C3A18"/>
    <w:rsid w:val="006D02BB"/>
    <w:rsid w:val="006D605C"/>
    <w:rsid w:val="006E32CC"/>
    <w:rsid w:val="006F7C37"/>
    <w:rsid w:val="00777B5E"/>
    <w:rsid w:val="0078750D"/>
    <w:rsid w:val="007F685D"/>
    <w:rsid w:val="00834F84"/>
    <w:rsid w:val="00862301"/>
    <w:rsid w:val="008B2752"/>
    <w:rsid w:val="008B76FE"/>
    <w:rsid w:val="008E1FE0"/>
    <w:rsid w:val="0095763A"/>
    <w:rsid w:val="009C5072"/>
    <w:rsid w:val="009E4258"/>
    <w:rsid w:val="00A16A76"/>
    <w:rsid w:val="00AA6DD6"/>
    <w:rsid w:val="00AB2CDA"/>
    <w:rsid w:val="00AC1519"/>
    <w:rsid w:val="00AD7B18"/>
    <w:rsid w:val="00BF3F10"/>
    <w:rsid w:val="00C01B9A"/>
    <w:rsid w:val="00C87266"/>
    <w:rsid w:val="00C94E38"/>
    <w:rsid w:val="00CD430B"/>
    <w:rsid w:val="00CD6004"/>
    <w:rsid w:val="00D22138"/>
    <w:rsid w:val="00D312F3"/>
    <w:rsid w:val="00D32517"/>
    <w:rsid w:val="00D36F6C"/>
    <w:rsid w:val="00D447A4"/>
    <w:rsid w:val="00D87675"/>
    <w:rsid w:val="00D9320E"/>
    <w:rsid w:val="00EB7990"/>
    <w:rsid w:val="00EB7CDB"/>
    <w:rsid w:val="00F14E59"/>
    <w:rsid w:val="00F378C4"/>
    <w:rsid w:val="00F61FDE"/>
    <w:rsid w:val="00F82E97"/>
    <w:rsid w:val="00F86BA3"/>
    <w:rsid w:val="00FB096B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Dya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EliseDyan</dc:creator>
  <cp:lastModifiedBy>user</cp:lastModifiedBy>
  <cp:revision>3</cp:revision>
  <cp:lastPrinted>2016-09-14T13:10:00Z</cp:lastPrinted>
  <dcterms:created xsi:type="dcterms:W3CDTF">2017-06-05T11:56:00Z</dcterms:created>
  <dcterms:modified xsi:type="dcterms:W3CDTF">2017-06-05T12:05:00Z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