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4" w:rsidRDefault="00DC168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7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</w:rPr>
                              <w:id w:val="871944467"/>
                              <w:placeholder>
                                <w:docPart w:val="5E60313EBD4B4E20A25C19FF26DA65FA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:rsidR="00DD60A4" w:rsidRDefault="002077F4">
                                <w:pPr>
                                  <w:pStyle w:val="NewsletterTitle"/>
                                </w:pPr>
                                <w:r>
                                  <w:rPr>
                                    <w:rStyle w:val="NewsletterTitleChar"/>
                                  </w:rPr>
                                  <w:t xml:space="preserve">The Third Grade Times </w:t>
                                </w:r>
                              </w:p>
                            </w:sdtContent>
                          </w:sdt>
                          <w:p w:rsidR="00DD60A4" w:rsidRPr="004F0F33" w:rsidRDefault="003E705A" w:rsidP="004F0F33">
                            <w:pPr>
                              <w:pStyle w:val="NewsletterDate"/>
                            </w:pPr>
                            <w:r>
                              <w:rPr>
                                <w:rStyle w:val="NewsletterDateChar"/>
                                <w:b/>
                              </w:rPr>
                              <w:t>November</w:t>
                            </w:r>
                            <w:r w:rsidR="00DC168F">
                              <w:rPr>
                                <w:rStyle w:val="NewsletterDateChar"/>
                                <w:b/>
                              </w:rPr>
                              <w:t xml:space="preserve"> 2018</w:t>
                            </w:r>
                          </w:p>
                          <w:p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</w:rPr>
                        <w:id w:val="871944467"/>
                        <w:placeholder>
                          <w:docPart w:val="5E60313EBD4B4E20A25C19FF26DA65FA"/>
                        </w:placeholder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:rsidR="00DD60A4" w:rsidRDefault="002077F4">
                          <w:pPr>
                            <w:pStyle w:val="NewsletterTitle"/>
                          </w:pPr>
                          <w:r>
                            <w:rPr>
                              <w:rStyle w:val="NewsletterTitleChar"/>
                            </w:rPr>
                            <w:t xml:space="preserve">The Third Grade Times </w:t>
                          </w:r>
                        </w:p>
                      </w:sdtContent>
                    </w:sdt>
                    <w:p w:rsidR="00DD60A4" w:rsidRPr="004F0F33" w:rsidRDefault="003E705A" w:rsidP="004F0F33">
                      <w:pPr>
                        <w:pStyle w:val="NewsletterDate"/>
                      </w:pPr>
                      <w:r>
                        <w:rPr>
                          <w:rStyle w:val="NewsletterDateChar"/>
                          <w:b/>
                        </w:rPr>
                        <w:t>November</w:t>
                      </w:r>
                      <w:bookmarkStart w:id="1" w:name="_GoBack"/>
                      <w:bookmarkEnd w:id="1"/>
                      <w:r w:rsidR="00DC168F">
                        <w:rPr>
                          <w:rStyle w:val="NewsletterDateChar"/>
                          <w:b/>
                        </w:rPr>
                        <w:t xml:space="preserve"> 2018</w:t>
                      </w:r>
                    </w:p>
                    <w:p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47625" b="54610"/>
                <wp:wrapNone/>
                <wp:docPr id="77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57001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alpha val="57001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abf8f [1945]" strokecolor="#fabf8f [1945]" strokeweight="1pt">
                <v:fill opacity="37356f" color2="#fde9d9 [665]" angle="135" focus="50%" type="gradient"/>
                <v:shadow on="t" color="#974706 [1609]" opacity=".5" offset="1pt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7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q97A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5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59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QH8MA&#10;AADbAAAADwAAAGRycy9kb3ducmV2LnhtbESPUWvCMBSF3wf7D+EKvs3UgcN1RnEDQRisWPcDLs1d&#10;E9rclCZq669fBMHHwznnO5zVZnCtOFMfrGcF81kGgrjy2nKt4Pe4e1mCCBFZY+uZFIwUYLN+flph&#10;rv2FD3QuYy0ShEOOCkyMXS5lqAw5DDPfESfvz/cOY5J9LXWPlwR3rXzNsjfp0HJaMNjRl6GqKU9O&#10;QampWBr7/TNvdsXn1RSjvTajUtPJsP0AEWmIj/C9vdcKFu9w+5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DQH8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Wff78A&#10;AADbAAAADwAAAGRycy9kb3ducmV2LnhtbERPTWvCQBC9F/wPywje6sYcQomuIoJoxUtsodchOybB&#10;7GzMbE389+6h0OPjfa82o2vVg3ppPBtYzBNQxKW3DVcGvr/27x+gJCBbbD2TgScJbNaTtxXm1g9c&#10;0OMSKhVDWHI0UIfQ5VpLWZNDmfuOOHJX3zsMEfaVtj0OMdy1Ok2STDtsODbU2NGupvJ2+XUG+Flc&#10;Jf384eOQSibdcDofirsxs+m4XYIKNIZ/8Z/7aA1kcX38En+A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ZZ9/vwAAANsAAAAPAAAAAAAAAAAAAAAAAJgCAABkcnMvZG93bnJl&#10;di54bWxQSwUGAAAAAAQABAD1AAAAhAMAAAAA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eb8IA&#10;AADbAAAADwAAAGRycy9kb3ducmV2LnhtbESPQWvCQBSE7wX/w/IEb3UTRZHUVYqi5FKkUe+v2WcS&#10;mn0bdleN/74rCD0OM/MNs1z3phU3cr6xrCAdJyCIS6sbrhScjrv3BQgfkDW2lknBgzysV4O3JWba&#10;3vmbbkWoRISwz1BBHUKXSenLmgz6se2Io3exzmCI0lVSO7xHuGnlJEnm0mDDcaHGjjY1lb/F1ShI&#10;0n15yn+KQ5/vv87bmZum/sJKjYb95weIQH34D7/auVYwT+H5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95vwgAAANsAAAAPAAAAAAAAAAAAAAAAAJgCAABkcnMvZG93&#10;bnJldi54bWxQSwUGAAAAAAQABAD1AAAAhwMAAAAA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FuMIA&#10;AADbAAAADwAAAGRycy9kb3ducmV2LnhtbESPT2vCQBTE74V+h+UVvNWNIRVNXUUUwWtThR6f2WcS&#10;zL4N2c0fv70rCD0OM/MbZrUZTS16al1lWcFsGoEgzq2uuFBw+j18LkA4j6yxtkwK7uRgs35/W2Gq&#10;7cA/1Ge+EAHCLkUFpfdNKqXLSzLoprYhDt7VtgZ9kG0hdYtDgJtaxlE0lwYrDgslNrQrKb9lnVFw&#10;21/OXWGW4587YfbVL5MLnROlJh/j9huEp9H/h1/to1Ywj+H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W4wgAAANsAAAAPAAAAAAAAAAAAAAAAAJgCAABkcnMvZG93&#10;bnJldi54bWxQSwUGAAAAAAQABAD1AAAAhwMAAAAA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ru8IA&#10;AADbAAAADwAAAGRycy9kb3ducmV2LnhtbESPQWvCQBSE7wX/w/IEb83GWkKIriJC0VMhaaHXR/aZ&#10;DWbfhuyaxH/vFgo9DjPzDbM7zLYTIw2+daxgnaQgiGunW24UfH99vOYgfEDW2DkmBQ/ycNgvXnZY&#10;aDdxSWMVGhEh7AtUYELoCyl9bciiT1xPHL2rGyyGKIdG6gGnCLedfEvTTFpsOS4Y7OlkqL5Vd6vg&#10;/H67pD95Wbvx5K8mfDbdo5qUWi3n4xZEoDn8h//aF60g28D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Ku7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ij8MA&#10;AADbAAAADwAAAGRycy9kb3ducmV2LnhtbESPzW7CMBCE70i8g7VI3MApalGbxkERLRI/p9I+wCre&#10;JmnjdRob4r49RkLiOJqZbzTZKphWnKl3jWUFD/MEBHFpdcOVgq/PzewZhPPIGlvLpOCfHKzy8SjD&#10;VNuBP+h89JWIEHYpKqi971IpXVmTQTe3HXH0vm1v0EfZV1L3OES4aeUiSZbSYMNxocaO1jWVv8eT&#10;UYBFQMS34eXpwLuf9yL8mXLYKzWdhOIVhKfg7+Fbe6sVLB/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ij8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EgcUA&#10;AADbAAAADwAAAGRycy9kb3ducmV2LnhtbESPQWvCQBSE74L/YXlCL6IbGyo2dRNKQfBii9Eeentk&#10;n9lg9m2a3Wr8926h0OMwM98w62KwrbhQ7xvHChbzBARx5XTDtYLjYTNbgfABWWPrmBTcyEORj0dr&#10;zLS78p4uZahFhLDPUIEJocuk9JUhi37uOuLonVxvMUTZ11L3eI1w28rHJFlKiw3HBYMdvRmqzuWP&#10;VVBOQ/r1/rxwKdffn+nHbq83pVHqYTK8voAINIT/8F97qxUsn+D3S/wB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cSBxQAAANsAAAAPAAAAAAAAAAAAAAAAAJgCAABkcnMv&#10;ZG93bnJldi54bWxQSwUGAAAAAAQABAD1AAAAig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B6sQA&#10;AADbAAAADwAAAGRycy9kb3ducmV2LnhtbESPT4vCMBTE74LfITxhL6KpeyhajSL+AXcvYtX7o3m2&#10;xealNtF2v/1mYcHjMDO/YRarzlTiRY0rLSuYjCMQxJnVJecKLuf9aArCeWSNlWVS8EMOVst+b4GJ&#10;ti2f6JX6XAQIuwQVFN7XiZQuK8igG9uaOHg32xj0QTa51A22AW4q+RlFsTRYclgosKZNQdk9fRoF&#10;X9srxbNdOjuuD/vvx+XYTu/DXKmPQbeeg/DU+Xf4v33QCuIY/r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QerEAAAA2wAAAA8AAAAAAAAAAAAAAAAAmAIAAGRycy9k&#10;b3ducmV2LnhtbFBLBQYAAAAABAAEAPUAAACJAwAAAAA=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gcnMYA&#10;AADbAAAADwAAAGRycy9kb3ducmV2LnhtbESPQWvCQBSE70L/w/IKvYhuzMFKdJXSIMSDYqMg3l6z&#10;r0na7NuQ3Zr477uFQo/DzHzDrDaDacSNOldbVjCbRiCIC6trLhWcT9vJAoTzyBoby6TgTg4264fR&#10;ChNte36jW+5LESDsElRQed8mUrqiIoNualvi4H3YzqAPsiul7rAPcNPIOIrm0mDNYaHCll4rKr7y&#10;b6PAvLtsfInTY74/4Oc9Ol7Tw2Wn1NPj8LIE4Wnw/+G/dqYVzJ/h90v4AX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gcnMYAAADbAAAADwAAAAAAAAAAAAAAAACYAgAAZHJz&#10;L2Rvd25yZXYueG1sUEsFBgAAAAAEAAQA9QAAAIsDAAAAAA==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ezcAA&#10;AADbAAAADwAAAGRycy9kb3ducmV2LnhtbERPy4rCMBTdC/5DuII7m84spFSjiMOAG4Wpj/WludPW&#10;SW5KE7X16ycLweXhvJfr3hpxp843jhV8JCkI4tLphisFp+P3LAPhA7JG45gUDORhvRqPlphr9+Af&#10;uhehEjGEfY4K6hDaXEpf1mTRJ64ljtyv6yyGCLtK6g4fMdwa+Zmmc2mx4dhQY0vbmsq/4mYV7C+3&#10;65mvOGR6dxiyy2CK55dRajrpNwsQgfrwFr/cO61gHsfG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aezcAAAADbAAAADwAAAAAAAAAAAAAAAACYAgAAZHJzL2Rvd25y&#10;ZXYueG1sUEsFBgAAAAAEAAQA9QAAAIU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z0fMEA&#10;AADbAAAADwAAAGRycy9kb3ducmV2LnhtbESP3YrCMBSE7wXfIRzBO01VVrQ2iiwIIruI1Qc4NKc/&#10;2JyUJKv17TcLC14OM/MNk+1604oHOd9YVjCbJiCIC6sbrhTcrofJCoQPyBpby6TgRR522+Egw1Tb&#10;J1/okYdKRAj7FBXUIXSplL6oyaCf2o44eqV1BkOUrpLa4TPCTSvnSbKUBhuOCzV29FlTcc9/jAKp&#10;8+vlVH59fGvnFnOyKzobr9R41O83IAL14R3+bx+1guUa/r7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s9HzBAAAA2wAAAA8AAAAAAAAAAAAAAAAAmAIAAGRycy9kb3du&#10;cmV2LnhtbFBLBQYAAAAABAAEAPUAAACGAwAAAAA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HPcMA&#10;AADbAAAADwAAAGRycy9kb3ducmV2LnhtbERPTWvCQBC9F/wPywi91Y1aYoiuIi2BQkvBxIPHITsm&#10;wexszK5J+u+7h0KPj/e9O0ymFQP1rrGsYLmIQBCXVjdcKTgX2UsCwnlkja1lUvBDDg772dMOU21H&#10;PtGQ+0qEEHYpKqi971IpXVmTQbewHXHgrrY36APsK6l7HEO4aeUqimJpsOHQUGNHbzWVt/xhFFzu&#10;39ln8j76r/UqWT/ic/xajHelnufTcQvC0+T/xX/uD61gE9aHL+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EHPcMAAADbAAAADwAAAAAAAAAAAAAAAACYAgAAZHJzL2Rv&#10;d25yZXYueG1sUEsFBgAAAAAEAAQA9QAAAIgDAAAAAA==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p1MUA&#10;AADbAAAADwAAAGRycy9kb3ducmV2LnhtbESPQWvCQBSE7wX/w/KE3urGQK1EN0HEQm+taT14e+w+&#10;k5Ds25jdavTXdwuFHoeZ+YZZF6PtxIUG3zhWMJ8lIIi1Mw1XCr4+X5+WIHxANtg5JgU38lDkk4c1&#10;ZsZdeU+XMlQiQthnqKAOoc+k9Lomi37meuLondxgMUQ5VNIMeI1w28k0SRbSYsNxocaetjXptvy2&#10;Ctqy3R3ucrEzz333fjynev+RaqUep+NmBSLQGP7Df+03o+BlD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2nU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oXMQA&#10;AADbAAAADwAAAGRycy9kb3ducmV2LnhtbESPwWrDMBBE74X+g9hCb41cH+LiRglxSaGHQBwn0Oti&#10;bSwTa2UkJXH/PioUehxm5g2zWE12EFfyoXes4HWWgSBune65U3A8fL68gQgRWePgmBT8UIDV8vFh&#10;gaV2N97TtYmdSBAOJSowMY6llKE1ZDHM3EicvJPzFmOSvpPa4y3B7SDzLJtLiz2nBYMjfRhqz83F&#10;KthVFU6bsK9rz/PduTiEb2m2Sj0/Tet3EJGm+B/+a39pBUUO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CKFzEAAAA2wAAAA8AAAAAAAAAAAAAAAAAmAIAAGRycy9k&#10;b3ducmV2LnhtbFBLBQYAAAAABAAEAPUAAACJAwAAAAA=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ACHsMA&#10;AADbAAAADwAAAGRycy9kb3ducmV2LnhtbESPXWvCMBSG7wf7D+EIu5upG86tNorsQ8W7VYd4d2iO&#10;bVlzUpLMdvv1Rhh4+fB+8Wbz3jTiRM7XlhWMhgkI4sLqmksFu+3H/TMIH5A1NpZJwS95mM9ubzJM&#10;te34k055KEUsYZ+igiqENpXSFxUZ9EPbEkftaJ3BENGVUjvsYrlp5EOSPEmDNceFClt6raj4zn+M&#10;gq/xS75wWi73/d9mvYrw/nbolLob9IspiEB9uJr/02utYPIIly/xB8jZ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ACHsMAAADbAAAADwAAAAAAAAAAAAAAAACYAgAAZHJzL2Rv&#10;d25yZXYueG1sUEsFBgAAAAAEAAQA9QAAAIgDAAAAAA==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cccUA&#10;AADbAAAADwAAAGRycy9kb3ducmV2LnhtbESPQWvCQBSE74X+h+UVeil1YypWUlcpYot6S1I8P7LP&#10;JJh9G7JrkvbXu4LQ4zAz3zDL9Wga0VPnassKppMIBHFhdc2lgp/863UBwnlkjY1lUvBLDtarx4cl&#10;JtoOnFKf+VIECLsEFVTet4mUrqjIoJvYljh4J9sZ9EF2pdQdDgFuGhlH0VwarDksVNjSpqLinF2M&#10;gv3+7RAfpun3y3E4zc/j3yV3W1Lq+Wn8/ADhafT/4Xt7pxW8z+D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JxxxQAAANsAAAAPAAAAAAAAAAAAAAAAAJgCAABkcnMv&#10;ZG93bnJldi54bWxQSwUGAAAAAAQABAD1AAAAigMAAAAA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FDMEA&#10;AADbAAAADwAAAGRycy9kb3ducmV2LnhtbESP3WrCQBCF7wt9h2UKvaubCq0hdSMiCF5a9QGG7Jik&#10;yc7G3amJffpuoeDl4fx8nOVqcr26UoitZwOvswwUceVty7WB03H7koOKgmyx90wGbhRhVT4+LLGw&#10;fuRPuh6kVmmEY4EGGpGh0DpWDTmMMz8QJ+/sg0NJMtTaBhzTuOv1PMvetcOWE6HBgTYNVd3h2yWu&#10;lZD3Mu26SPuf40k2X+OlNeb5aVp/gBKa5B7+b++sgcUb/H1JP0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uBQzBAAAA2wAAAA8AAAAAAAAAAAAAAAAAmAIAAGRycy9kb3du&#10;cmV2LnhtbFBLBQYAAAAABAAEAPUAAACGAwAAAAA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6142E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FA8730" wp14:editId="3F212915">
                <wp:simplePos x="0" y="0"/>
                <wp:positionH relativeFrom="column">
                  <wp:posOffset>3879376</wp:posOffset>
                </wp:positionH>
                <wp:positionV relativeFrom="paragraph">
                  <wp:posOffset>6899863</wp:posOffset>
                </wp:positionV>
                <wp:extent cx="3355786" cy="2578962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5786" cy="2578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C11" w:rsidRPr="002077F4" w:rsidRDefault="00532C11" w:rsidP="006142E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Cs w:val="24"/>
                              </w:rPr>
                            </w:pPr>
                            <w:r w:rsidRPr="002077F4">
                              <w:rPr>
                                <w:rFonts w:ascii="Century Schoolbook" w:hAnsi="Century Schoolbook"/>
                                <w:b/>
                                <w:szCs w:val="24"/>
                              </w:rPr>
                              <w:t>Reminders</w:t>
                            </w:r>
                          </w:p>
                          <w:p w:rsidR="006142E1" w:rsidRDefault="006142E1" w:rsidP="006142E1">
                            <w:pPr>
                              <w:spacing w:line="240" w:lineRule="auto"/>
                              <w:rPr>
                                <w:rFonts w:eastAsia="Calibri"/>
                              </w:rPr>
                            </w:pPr>
                            <w:r>
                              <w:t>Conference Camp -</w:t>
                            </w:r>
                            <w:r>
                              <w:rPr>
                                <w:rFonts w:eastAsia="Calibri"/>
                              </w:rPr>
                              <w:t xml:space="preserve"> Daycare will be available during Parent Teacher Conferences.  Hours are as follows: </w:t>
                            </w:r>
                          </w:p>
                          <w:p w:rsidR="006142E1" w:rsidRDefault="006142E1" w:rsidP="006142E1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November 8</w:t>
                            </w:r>
                            <w:r>
                              <w:rPr>
                                <w:rFonts w:eastAsia="Calibr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Calibri"/>
                              </w:rPr>
                              <w:t>:  11:30AM-6:00PM ($6.00 per hour)</w:t>
                            </w:r>
                          </w:p>
                          <w:p w:rsidR="006142E1" w:rsidRDefault="006142E1" w:rsidP="006142E1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November 9</w:t>
                            </w:r>
                            <w:r>
                              <w:rPr>
                                <w:rFonts w:eastAsia="Calibr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Calibri"/>
                              </w:rPr>
                              <w:t>:    6:30AM-6:00PM ($40.00 per day)</w:t>
                            </w:r>
                          </w:p>
                          <w:p w:rsidR="006142E1" w:rsidRDefault="006142E1" w:rsidP="006142E1">
                            <w:pPr>
                              <w:pStyle w:val="BodyText3"/>
                              <w:spacing w:line="240" w:lineRule="auto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Please fill out the “Conference Daycare Request Form” located in the Daycare Room or in the Office.  The Request Form is due to the Office by Monday, November 5th.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564EF" w:rsidRDefault="00E564EF" w:rsidP="00E564EF"/>
                          <w:p w:rsidR="00DC7306" w:rsidRDefault="00DC7306" w:rsidP="00E56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margin-left:305.45pt;margin-top:543.3pt;width:264.25pt;height:20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" filled="f" stroked="f" strokeweight=".5pt">
                <v:path arrowok="t"/>
                <v:textbox>
                  <w:txbxContent>
                    <w:p w:rsidR="00532C11" w:rsidRPr="002077F4" w:rsidRDefault="00532C11" w:rsidP="006142E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Cs w:val="24"/>
                        </w:rPr>
                      </w:pPr>
                      <w:r w:rsidRPr="002077F4">
                        <w:rPr>
                          <w:rFonts w:ascii="Century Schoolbook" w:hAnsi="Century Schoolbook"/>
                          <w:b/>
                          <w:szCs w:val="24"/>
                        </w:rPr>
                        <w:t>Reminders</w:t>
                      </w:r>
                    </w:p>
                    <w:p w:rsidR="006142E1" w:rsidRDefault="006142E1" w:rsidP="006142E1">
                      <w:pPr>
                        <w:spacing w:line="240" w:lineRule="auto"/>
                        <w:rPr>
                          <w:rFonts w:eastAsia="Calibri"/>
                        </w:rPr>
                      </w:pPr>
                      <w:r>
                        <w:t>Conference Camp -</w:t>
                      </w:r>
                      <w:r>
                        <w:rPr>
                          <w:rFonts w:eastAsia="Calibri"/>
                        </w:rPr>
                        <w:t xml:space="preserve"> Daycare will be available during Parent Teacher Conferences.  Hours are as follows: </w:t>
                      </w:r>
                    </w:p>
                    <w:p w:rsidR="006142E1" w:rsidRDefault="006142E1" w:rsidP="006142E1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contextualSpacing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November 8</w:t>
                      </w:r>
                      <w:r>
                        <w:rPr>
                          <w:rFonts w:eastAsia="Calibri"/>
                          <w:vertAlign w:val="superscript"/>
                        </w:rPr>
                        <w:t>th</w:t>
                      </w:r>
                      <w:r>
                        <w:rPr>
                          <w:rFonts w:eastAsia="Calibri"/>
                        </w:rPr>
                        <w:t>:  11:30AM-6:00PM ($6.00 per hour)</w:t>
                      </w:r>
                    </w:p>
                    <w:p w:rsidR="006142E1" w:rsidRDefault="006142E1" w:rsidP="006142E1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contextualSpacing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November 9</w:t>
                      </w:r>
                      <w:r>
                        <w:rPr>
                          <w:rFonts w:eastAsia="Calibri"/>
                          <w:vertAlign w:val="superscript"/>
                        </w:rPr>
                        <w:t>th</w:t>
                      </w:r>
                      <w:r>
                        <w:rPr>
                          <w:rFonts w:eastAsia="Calibri"/>
                        </w:rPr>
                        <w:t>:    6:30AM-6:00PM ($40.00 per day)</w:t>
                      </w:r>
                    </w:p>
                    <w:p w:rsidR="006142E1" w:rsidRDefault="006142E1" w:rsidP="006142E1">
                      <w:pPr>
                        <w:pStyle w:val="BodyText3"/>
                        <w:spacing w:line="240" w:lineRule="auto"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Please fill out the “Conference Daycare Request Form” located in the Daycare Room or in the Office.  The Request Form is due to the Office by Monday, November 5th.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564EF" w:rsidRDefault="00E564EF" w:rsidP="00E564EF"/>
                    <w:p w:rsidR="00DC7306" w:rsidRDefault="00DC7306" w:rsidP="00E564EF"/>
                  </w:txbxContent>
                </v:textbox>
              </v:shape>
            </w:pict>
          </mc:Fallback>
        </mc:AlternateContent>
      </w:r>
      <w:r w:rsidR="00DC16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76954" wp14:editId="35508B3E">
                <wp:simplePos x="0" y="0"/>
                <wp:positionH relativeFrom="column">
                  <wp:posOffset>161012</wp:posOffset>
                </wp:positionH>
                <wp:positionV relativeFrom="paragraph">
                  <wp:posOffset>1549940</wp:posOffset>
                </wp:positionV>
                <wp:extent cx="3375445" cy="7847463"/>
                <wp:effectExtent l="0" t="0" r="0" b="1270"/>
                <wp:wrapNone/>
                <wp:docPr id="5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445" cy="7847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Default="00900FB3">
                            <w:pPr>
                              <w:pStyle w:val="SectionLabelALLCAPS"/>
                              <w:jc w:val="center"/>
                            </w:pPr>
                            <w:sdt>
                              <w:sdtPr>
                                <w:id w:val="407033776"/>
                                <w:picture/>
                              </w:sdtPr>
                              <w:sdtEndPr/>
                              <w:sdtContent>
                                <w:r w:rsidR="00C243F9">
                                  <w:rPr>
                                    <w:rFonts w:ascii="Candara" w:hAnsi="Candara"/>
                                    <w:noProof/>
                                    <w:color w:val="auto"/>
                                    <w:sz w:val="22"/>
                                    <w:lang w:bidi="ar-SA"/>
                                  </w:rPr>
                                  <w:drawing>
                                    <wp:inline distT="0" distB="0" distL="0" distR="0" wp14:anchorId="370443E8" wp14:editId="39ADE337">
                                      <wp:extent cx="2197127" cy="729338"/>
                                      <wp:effectExtent l="0" t="0" r="0" b="0"/>
                                      <wp:docPr id="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17091" cy="7359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Style w:val="PhotocaptionChar"/>
                                <w:rFonts w:asciiTheme="minorHAnsi" w:eastAsiaTheme="minorHAnsi" w:hAnsiTheme="minorHAnsi" w:cstheme="minorBidi"/>
                                <w:b/>
                                <w:bCs w:val="0"/>
                                <w:i w:val="0"/>
                                <w:color w:val="auto"/>
                                <w:kern w:val="0"/>
                              </w:rPr>
                              <w:id w:val="-478379401"/>
                            </w:sdtPr>
                            <w:sdtEndPr>
                              <w:rPr>
                                <w:rStyle w:val="DefaultParagraphFont"/>
                                <w:rFonts w:ascii="Comic Sans MS" w:eastAsia="Times New Roman" w:hAnsi="Comic Sans MS" w:cs="Times New Roman"/>
                                <w:bCs/>
                                <w:color w:val="FF0000"/>
                                <w:kern w:val="28"/>
                                <w:sz w:val="22"/>
                                <w:szCs w:val="22"/>
                                <w:lang w:bidi="ar-SA"/>
                              </w:rPr>
                            </w:sdtEndPr>
                            <w:sdtContent>
                              <w:p w:rsidR="00182F76" w:rsidRDefault="00DF5430" w:rsidP="00182F76">
                                <w:pPr>
                                  <w:pStyle w:val="Heading4"/>
                                  <w:widowControl w:val="0"/>
                                  <w:spacing w:after="0"/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  <w:sz w:val="20"/>
                                  </w:rPr>
                                  <w:t xml:space="preserve">Please visit regularly the Academy website, </w:t>
                                </w:r>
                                <w:hyperlink r:id="rId11" w:history="1">
                                  <w:r w:rsidRPr="00481B37">
                                    <w:rPr>
                                      <w:rStyle w:val="Hyperlink"/>
                                      <w:rFonts w:ascii="Century Schoolbook" w:hAnsi="Century Schoolbook"/>
                                      <w:b w:val="0"/>
                                      <w:bCs w:val="0"/>
                                      <w:sz w:val="20"/>
                                    </w:rPr>
                                    <w:t>www.mtclemensmontessori.com</w:t>
                                  </w:r>
                                </w:hyperlink>
                                <w:r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  <w:sz w:val="20"/>
                                  </w:rPr>
                                  <w:t xml:space="preserve"> and our Third G</w:t>
                                </w:r>
                                <w:r w:rsidR="00182F76" w:rsidRPr="00C53B71"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  <w:sz w:val="20"/>
                                  </w:rPr>
                                  <w:t xml:space="preserve">rade </w:t>
                                </w:r>
                                <w:r w:rsidR="002B6674" w:rsidRPr="00C53B71"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  <w:sz w:val="20"/>
                                  </w:rPr>
                                  <w:t>websi</w:t>
                                </w:r>
                                <w:r w:rsidR="00182F76" w:rsidRPr="00C53B71"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  <w:sz w:val="20"/>
                                  </w:rPr>
                                  <w:t>t</w:t>
                                </w:r>
                                <w:r w:rsidR="001469A0"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  <w:sz w:val="20"/>
                                  </w:rPr>
                                  <w:t xml:space="preserve">at </w:t>
                                </w:r>
                                <w:r w:rsidR="00182F76" w:rsidRPr="00C53B71"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  <w:sz w:val="20"/>
                                  </w:rPr>
                                  <w:t xml:space="preserve"> MTCMAthirdgrade</w:t>
                                </w:r>
                                <w:r w:rsidR="00BE54AC" w:rsidRPr="00C53B71"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  <w:sz w:val="20"/>
                                  </w:rPr>
                                  <w:t>.weebly.com</w:t>
                                </w:r>
                                <w:proofErr w:type="gramEnd"/>
                                <w:r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 w:rsidR="002B6674" w:rsidRPr="00C53B71"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  <w:sz w:val="20"/>
                                  </w:rPr>
                                  <w:t>for all</w:t>
                                </w:r>
                                <w:r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  <w:sz w:val="20"/>
                                  </w:rPr>
                                  <w:t xml:space="preserve"> of </w:t>
                                </w:r>
                                <w:r w:rsidR="002B6674" w:rsidRPr="00C53B71"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  <w:sz w:val="20"/>
                                  </w:rPr>
                                  <w:t xml:space="preserve"> the news and events at our sc</w:t>
                                </w:r>
                                <w:r w:rsidR="00027558" w:rsidRPr="00C53B71"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  <w:sz w:val="20"/>
                                  </w:rPr>
                                  <w:t xml:space="preserve">hool! The </w:t>
                                </w:r>
                                <w:r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  <w:sz w:val="20"/>
                                  </w:rPr>
                                  <w:t>O</w:t>
                                </w:r>
                                <w:r w:rsidR="002B6674" w:rsidRPr="00C53B71"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  <w:sz w:val="20"/>
                                  </w:rPr>
                                  <w:t>ffice can be contacted by email at mtcma@comcast.net and</w:t>
                                </w:r>
                                <w:r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  <w:sz w:val="20"/>
                                  </w:rPr>
                                  <w:t>/or</w:t>
                                </w:r>
                                <w:r w:rsidR="002B6674" w:rsidRPr="00C53B71"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  <w:sz w:val="20"/>
                                  </w:rPr>
                                  <w:t xml:space="preserve"> by phone at 586-465-5545. </w:t>
                                </w:r>
                              </w:p>
                              <w:p w:rsidR="002B6674" w:rsidRPr="00182F76" w:rsidRDefault="00900FB3" w:rsidP="00182F76">
                                <w:pPr>
                                  <w:pStyle w:val="Heading4"/>
                                  <w:widowControl w:val="0"/>
                                  <w:spacing w:after="0"/>
                                  <w:rPr>
                                    <w:rFonts w:ascii="Century Schoolbook" w:hAnsi="Century Schoolbook"/>
                                    <w:b w:val="0"/>
                                    <w:bCs w:val="0"/>
                                    <w:color w:val="000000"/>
                                  </w:rPr>
                                </w:pPr>
                              </w:p>
                            </w:sdtContent>
                          </w:sdt>
                          <w:tbl>
                            <w:tblPr>
                              <w:tblStyle w:val="TableGrid"/>
                              <w:tblW w:w="5025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8"/>
                              <w:gridCol w:w="807"/>
                            </w:tblGrid>
                            <w:tr w:rsidR="002B6674" w:rsidTr="009667D5">
                              <w:trPr>
                                <w:trHeight w:val="265"/>
                              </w:trPr>
                              <w:tc>
                                <w:tcPr>
                                  <w:tcW w:w="5025" w:type="dxa"/>
                                  <w:gridSpan w:val="2"/>
                                </w:tcPr>
                                <w:p w:rsidR="002B6674" w:rsidRPr="00801C18" w:rsidRDefault="002B6674" w:rsidP="002B6674">
                                  <w:pPr>
                                    <w:pStyle w:val="Heading4"/>
                                    <w:widowControl w:val="0"/>
                                    <w:jc w:val="center"/>
                                    <w:outlineLvl w:val="3"/>
                                    <w:rPr>
                                      <w:rFonts w:ascii="Century Schoolbook" w:hAnsi="Century Schoolboo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01C18">
                                    <w:rPr>
                                      <w:rFonts w:ascii="Century Schoolbook" w:hAnsi="Century Schoolbook"/>
                                      <w:color w:val="000000"/>
                                      <w:sz w:val="24"/>
                                      <w:szCs w:val="24"/>
                                    </w:rPr>
                                    <w:t>Important Dates</w:t>
                                  </w:r>
                                </w:p>
                              </w:tc>
                            </w:tr>
                            <w:tr w:rsidR="00435C16" w:rsidRPr="00C53B71" w:rsidTr="009667D5">
                              <w:trPr>
                                <w:trHeight w:val="106"/>
                              </w:trPr>
                              <w:tc>
                                <w:tcPr>
                                  <w:tcW w:w="4218" w:type="dxa"/>
                                </w:tcPr>
                                <w:p w:rsidR="00435C16" w:rsidRPr="009667D5" w:rsidRDefault="009667D5" w:rsidP="006A69EC">
                                  <w:pPr>
                                    <w:pStyle w:val="Heading4"/>
                                    <w:widowControl w:val="0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67D5"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Picture Retake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435C16" w:rsidRPr="009667D5" w:rsidRDefault="009667D5" w:rsidP="00CF6DF8">
                                  <w:pPr>
                                    <w:pStyle w:val="Heading4"/>
                                    <w:widowControl w:val="0"/>
                                    <w:jc w:val="right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667D5"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2nd</w:t>
                                  </w:r>
                                  <w:r w:rsidR="006F7DC9" w:rsidRPr="009667D5"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077F4" w:rsidRPr="00C53B71" w:rsidTr="009667D5">
                              <w:trPr>
                                <w:trHeight w:val="146"/>
                              </w:trPr>
                              <w:tc>
                                <w:tcPr>
                                  <w:tcW w:w="4218" w:type="dxa"/>
                                </w:tcPr>
                                <w:p w:rsidR="002077F4" w:rsidRDefault="009667D5" w:rsidP="006A69EC">
                                  <w:pPr>
                                    <w:pStyle w:val="Heading4"/>
                                    <w:widowControl w:val="0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End of First Quarter</w:t>
                                  </w:r>
                                </w:p>
                                <w:p w:rsidR="00C00580" w:rsidRDefault="00C00580" w:rsidP="006A69EC">
                                  <w:pPr>
                                    <w:pStyle w:val="Heading4"/>
                                    <w:widowControl w:val="0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Half Day of School (11:30 dismissal)</w:t>
                                  </w:r>
                                </w:p>
                                <w:p w:rsidR="009667D5" w:rsidRDefault="009667D5" w:rsidP="006A69EC">
                                  <w:pPr>
                                    <w:pStyle w:val="Heading4"/>
                                    <w:widowControl w:val="0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CF6DF8" w:rsidRDefault="00CF6DF8" w:rsidP="006A69EC">
                                  <w:pPr>
                                    <w:pStyle w:val="Heading4"/>
                                    <w:widowControl w:val="0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F6DF8" w:rsidRDefault="00CF6DF8" w:rsidP="006A69EC">
                                  <w:pPr>
                                    <w:pStyle w:val="Heading4"/>
                                    <w:widowControl w:val="0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Nutcracker at MJR Partridge Creek</w:t>
                                  </w:r>
                                </w:p>
                                <w:p w:rsidR="009667D5" w:rsidRPr="00C53B71" w:rsidRDefault="009667D5" w:rsidP="006A69EC">
                                  <w:pPr>
                                    <w:pStyle w:val="Heading4"/>
                                    <w:widowControl w:val="0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No School Thanksgiving Break                             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C00580" w:rsidRPr="00C00580" w:rsidRDefault="009667D5" w:rsidP="00CF6DF8">
                                  <w:pPr>
                                    <w:pStyle w:val="Heading4"/>
                                    <w:widowControl w:val="0"/>
                                    <w:jc w:val="right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2nd</w:t>
                                  </w:r>
                                </w:p>
                                <w:p w:rsidR="00C00580" w:rsidRPr="00C00580" w:rsidRDefault="009667D5" w:rsidP="00CF6DF8">
                                  <w:pPr>
                                    <w:pStyle w:val="Heading4"/>
                                    <w:widowControl w:val="0"/>
                                    <w:jc w:val="right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8th</w:t>
                                  </w:r>
                                  <w:r w:rsidR="00C00580" w:rsidRPr="00C00580"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667D5" w:rsidRDefault="009667D5" w:rsidP="00CF6DF8">
                                  <w:pPr>
                                    <w:pStyle w:val="Heading4"/>
                                    <w:widowControl w:val="0"/>
                                    <w:jc w:val="right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8th-9th </w:t>
                                  </w:r>
                                </w:p>
                                <w:p w:rsidR="00CF6DF8" w:rsidRDefault="00CF6DF8" w:rsidP="00CF6DF8">
                                  <w:pPr>
                                    <w:pStyle w:val="Heading4"/>
                                    <w:widowControl w:val="0"/>
                                    <w:jc w:val="right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CF6DF8"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077F4" w:rsidRPr="00C00580" w:rsidRDefault="009667D5" w:rsidP="00CF6DF8">
                                  <w:pPr>
                                    <w:pStyle w:val="Heading4"/>
                                    <w:widowControl w:val="0"/>
                                    <w:jc w:val="right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21st-23rd </w:t>
                                  </w:r>
                                  <w:r w:rsidR="00C00580"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C00580" w:rsidRPr="00C00580"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077F4" w:rsidRPr="00C00580"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57448" w:rsidRPr="00801C18" w:rsidTr="009667D5">
                              <w:trPr>
                                <w:trHeight w:val="265"/>
                              </w:trPr>
                              <w:tc>
                                <w:tcPr>
                                  <w:tcW w:w="5025" w:type="dxa"/>
                                  <w:gridSpan w:val="2"/>
                                </w:tcPr>
                                <w:p w:rsidR="003578E2" w:rsidRDefault="003578E2" w:rsidP="001D610E">
                                  <w:pPr>
                                    <w:pStyle w:val="Heading4"/>
                                    <w:widowControl w:val="0"/>
                                    <w:jc w:val="center"/>
                                    <w:outlineLvl w:val="3"/>
                                    <w:rPr>
                                      <w:rFonts w:ascii="Century Schoolbook" w:hAnsi="Century Schoolboo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57448" w:rsidRPr="00801C18" w:rsidRDefault="00957448" w:rsidP="001D610E">
                                  <w:pPr>
                                    <w:pStyle w:val="Heading4"/>
                                    <w:widowControl w:val="0"/>
                                    <w:jc w:val="center"/>
                                    <w:outlineLvl w:val="3"/>
                                    <w:rPr>
                                      <w:rFonts w:ascii="Century Schoolbook" w:hAnsi="Century Schoolbook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color w:val="000000"/>
                                      <w:sz w:val="24"/>
                                      <w:szCs w:val="24"/>
                                    </w:rPr>
                                    <w:t>Happy Birthday!</w:t>
                                  </w:r>
                                </w:p>
                              </w:tc>
                            </w:tr>
                            <w:tr w:rsidR="00957448" w:rsidTr="009667D5">
                              <w:trPr>
                                <w:trHeight w:val="176"/>
                              </w:trPr>
                              <w:tc>
                                <w:tcPr>
                                  <w:tcW w:w="4218" w:type="dxa"/>
                                </w:tcPr>
                                <w:p w:rsidR="00957448" w:rsidRPr="00C53B71" w:rsidRDefault="009667D5" w:rsidP="001D610E">
                                  <w:pPr>
                                    <w:pStyle w:val="Heading4"/>
                                    <w:widowControl w:val="0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Kaylie</w:t>
                                  </w:r>
                                  <w:r w:rsidR="00DC168F"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(McNeil)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957448" w:rsidRDefault="009667D5" w:rsidP="009667D5">
                                  <w:pPr>
                                    <w:pStyle w:val="Heading4"/>
                                    <w:widowControl w:val="0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C168F"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4th</w:t>
                                  </w:r>
                                </w:p>
                              </w:tc>
                            </w:tr>
                            <w:tr w:rsidR="00957448" w:rsidRPr="00C53B71" w:rsidTr="009667D5">
                              <w:trPr>
                                <w:trHeight w:val="176"/>
                              </w:trPr>
                              <w:tc>
                                <w:tcPr>
                                  <w:tcW w:w="4218" w:type="dxa"/>
                                </w:tcPr>
                                <w:p w:rsidR="00957448" w:rsidRPr="00C53B71" w:rsidRDefault="009667D5" w:rsidP="001D610E">
                                  <w:pPr>
                                    <w:pStyle w:val="Heading4"/>
                                    <w:widowControl w:val="0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Haylie</w:t>
                                  </w:r>
                                  <w:r w:rsidR="00DC168F"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(McNeil)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957448" w:rsidRPr="00C53B71" w:rsidRDefault="00DC168F" w:rsidP="009667D5">
                                  <w:pPr>
                                    <w:pStyle w:val="Heading4"/>
                                    <w:widowControl w:val="0"/>
                                    <w:jc w:val="center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667D5"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9th</w:t>
                                  </w:r>
                                </w:p>
                              </w:tc>
                            </w:tr>
                            <w:tr w:rsidR="00957448" w:rsidTr="009667D5">
                              <w:trPr>
                                <w:trHeight w:val="183"/>
                              </w:trPr>
                              <w:tc>
                                <w:tcPr>
                                  <w:tcW w:w="4218" w:type="dxa"/>
                                </w:tcPr>
                                <w:p w:rsidR="00957448" w:rsidRPr="00C53B71" w:rsidRDefault="009667D5" w:rsidP="001D610E">
                                  <w:pPr>
                                    <w:pStyle w:val="Heading4"/>
                                    <w:widowControl w:val="0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Mrs. McNeil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9E66E7" w:rsidRDefault="009667D5" w:rsidP="009E66E7">
                                  <w:pPr>
                                    <w:pStyle w:val="Heading4"/>
                                    <w:widowControl w:val="0"/>
                                    <w:jc w:val="right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9E66E7"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9E66E7" w:rsidTr="009667D5">
                              <w:trPr>
                                <w:trHeight w:val="183"/>
                              </w:trPr>
                              <w:tc>
                                <w:tcPr>
                                  <w:tcW w:w="4218" w:type="dxa"/>
                                </w:tcPr>
                                <w:p w:rsidR="009E66E7" w:rsidRDefault="009E66E7" w:rsidP="001D610E">
                                  <w:pPr>
                                    <w:pStyle w:val="Heading4"/>
                                    <w:widowControl w:val="0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Tahj (Fickert)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9E66E7" w:rsidRDefault="009E66E7" w:rsidP="009E66E7">
                                  <w:pPr>
                                    <w:pStyle w:val="Heading4"/>
                                    <w:widowControl w:val="0"/>
                                    <w:jc w:val="right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Pr="009E66E7"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E66E7" w:rsidTr="009667D5">
                              <w:trPr>
                                <w:trHeight w:val="183"/>
                              </w:trPr>
                              <w:tc>
                                <w:tcPr>
                                  <w:tcW w:w="4218" w:type="dxa"/>
                                </w:tcPr>
                                <w:p w:rsidR="009E66E7" w:rsidRDefault="009E66E7" w:rsidP="001D610E">
                                  <w:pPr>
                                    <w:pStyle w:val="Heading4"/>
                                    <w:widowControl w:val="0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Maurice (Fickert)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9E66E7" w:rsidRDefault="009E66E7" w:rsidP="009E66E7">
                                  <w:pPr>
                                    <w:pStyle w:val="Heading4"/>
                                    <w:widowControl w:val="0"/>
                                    <w:jc w:val="right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E66E7"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57448" w:rsidTr="009E66E7">
                              <w:trPr>
                                <w:trHeight w:val="736"/>
                              </w:trPr>
                              <w:tc>
                                <w:tcPr>
                                  <w:tcW w:w="4218" w:type="dxa"/>
                                </w:tcPr>
                                <w:p w:rsidR="005E1D11" w:rsidRPr="009E66E7" w:rsidRDefault="00DC7306" w:rsidP="009E66E7">
                                  <w:pPr>
                                    <w:pStyle w:val="BodyText3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66E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Monthly Curriculum </w:t>
                                  </w:r>
                                  <w:r w:rsidR="005E1D11" w:rsidRPr="009E66E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Update</w:t>
                                  </w:r>
                                </w:p>
                                <w:p w:rsidR="00957448" w:rsidRPr="005E1D11" w:rsidRDefault="005E1D11" w:rsidP="005E1D11">
                                  <w:pPr>
                                    <w:pStyle w:val="Heading4"/>
                                    <w:widowControl w:val="0"/>
                                    <w:jc w:val="center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E1D11">
                                    <w:rPr>
                                      <w:color w:val="000000" w:themeColor="text1"/>
                                    </w:rPr>
                                    <w:t>Writing /Grammar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957448" w:rsidRDefault="00957448" w:rsidP="001D610E">
                                  <w:pPr>
                                    <w:pStyle w:val="Heading4"/>
                                    <w:widowControl w:val="0"/>
                                    <w:jc w:val="right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7448" w:rsidTr="003578E2">
                              <w:trPr>
                                <w:trHeight w:val="55"/>
                              </w:trPr>
                              <w:tc>
                                <w:tcPr>
                                  <w:tcW w:w="4218" w:type="dxa"/>
                                </w:tcPr>
                                <w:p w:rsidR="005E1D11" w:rsidRPr="002077F4" w:rsidRDefault="005E1D11" w:rsidP="005E1D11">
                                  <w:pPr>
                                    <w:pStyle w:val="BodyText3"/>
                                    <w:widowControl w:val="0"/>
                                    <w:spacing w:after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077F4">
                                    <w:rPr>
                                      <w:sz w:val="22"/>
                                      <w:szCs w:val="22"/>
                                    </w:rPr>
                                    <w:t>This y</w:t>
                                  </w:r>
                                  <w:r w:rsidR="00DF5430">
                                    <w:rPr>
                                      <w:sz w:val="22"/>
                                      <w:szCs w:val="22"/>
                                    </w:rPr>
                                    <w:t xml:space="preserve">ear students will be </w:t>
                                  </w:r>
                                  <w:r w:rsidRPr="002077F4">
                                    <w:rPr>
                                      <w:sz w:val="22"/>
                                      <w:szCs w:val="22"/>
                                    </w:rPr>
                                    <w:t>increasing their ability and interest in narrative and informational writing.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In </w:t>
                                  </w:r>
                                  <w:r w:rsidR="00DC7306">
                                    <w:rPr>
                                      <w:sz w:val="22"/>
                                      <w:szCs w:val="22"/>
                                    </w:rPr>
                                    <w:t>November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students will be </w:t>
                                  </w:r>
                                  <w:r w:rsidR="00DF5430">
                                    <w:rPr>
                                      <w:sz w:val="22"/>
                                      <w:szCs w:val="22"/>
                                    </w:rPr>
                                    <w:t>working on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their personal narratives and</w:t>
                                  </w:r>
                                  <w:r w:rsidR="00DF5430">
                                    <w:rPr>
                                      <w:sz w:val="22"/>
                                      <w:szCs w:val="22"/>
                                    </w:rPr>
                                    <w:t xml:space="preserve"> also beginning writing fiction.</w:t>
                                  </w:r>
                                  <w:r w:rsidRPr="002077F4">
                                    <w:rPr>
                                      <w:sz w:val="22"/>
                                      <w:szCs w:val="22"/>
                                    </w:rPr>
                                    <w:t xml:space="preserve"> Students will also be </w:t>
                                  </w:r>
                                  <w:r w:rsidR="00DF5430">
                                    <w:rPr>
                                      <w:sz w:val="22"/>
                                      <w:szCs w:val="22"/>
                                    </w:rPr>
                                    <w:t xml:space="preserve">increasing their knowledge </w:t>
                                  </w:r>
                                  <w:r w:rsidRPr="002077F4">
                                    <w:rPr>
                                      <w:sz w:val="22"/>
                                      <w:szCs w:val="22"/>
                                    </w:rPr>
                                    <w:t xml:space="preserve">on the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parts of speech (nouns, verbs,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adjectives, adverbs, etc.), and capitalization and punctuation.</w:t>
                                  </w:r>
                                  <w:r w:rsidRPr="002077F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57448" w:rsidRPr="00C53B71" w:rsidRDefault="00957448" w:rsidP="001D610E">
                                  <w:pPr>
                                    <w:pStyle w:val="Heading4"/>
                                    <w:widowControl w:val="0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957448" w:rsidRDefault="00957448" w:rsidP="001D610E">
                                  <w:pPr>
                                    <w:pStyle w:val="Heading4"/>
                                    <w:widowControl w:val="0"/>
                                    <w:jc w:val="right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7448" w:rsidTr="003578E2">
                              <w:trPr>
                                <w:trHeight w:val="55"/>
                              </w:trPr>
                              <w:tc>
                                <w:tcPr>
                                  <w:tcW w:w="4218" w:type="dxa"/>
                                </w:tcPr>
                                <w:p w:rsidR="00957448" w:rsidRPr="00C53B71" w:rsidRDefault="00957448" w:rsidP="001D610E">
                                  <w:pPr>
                                    <w:pStyle w:val="Heading4"/>
                                    <w:widowControl w:val="0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 w:rsidR="00957448" w:rsidRDefault="00957448" w:rsidP="001D610E">
                                  <w:pPr>
                                    <w:pStyle w:val="Heading4"/>
                                    <w:widowControl w:val="0"/>
                                    <w:jc w:val="right"/>
                                    <w:outlineLvl w:val="3"/>
                                    <w:rPr>
                                      <w:rFonts w:ascii="Century Schoolbook" w:hAnsi="Century Schoolbook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6674" w:rsidRDefault="002B6674" w:rsidP="002B6674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B6674" w:rsidRDefault="002B6674" w:rsidP="002B6674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B6674" w:rsidRDefault="002B6674" w:rsidP="002B6674">
                            <w:pPr>
                              <w:widowControl w:val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> </w:t>
                            </w:r>
                          </w:p>
                          <w:p w:rsidR="00DD60A4" w:rsidRDefault="00DD60A4">
                            <w:pPr>
                              <w:pStyle w:val="SectionLabelALLCAPS"/>
                            </w:pPr>
                          </w:p>
                          <w:p w:rsidR="00DD60A4" w:rsidRDefault="00DD60A4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8" type="#_x0000_t202" style="position:absolute;margin-left:12.7pt;margin-top:122.05pt;width:265.8pt;height:6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" filled="f" stroked="f">
                <v:textbox>
                  <w:txbxContent>
                    <w:p w:rsidR="00DD60A4" w:rsidRDefault="00900FB3">
                      <w:pPr>
                        <w:pStyle w:val="SectionLabelALLCAPS"/>
                        <w:jc w:val="center"/>
                      </w:pPr>
                      <w:sdt>
                        <w:sdtPr>
                          <w:id w:val="407033776"/>
                          <w:picture/>
                        </w:sdtPr>
                        <w:sdtEndPr/>
                        <w:sdtContent>
                          <w:r w:rsidR="00C243F9">
                            <w:rPr>
                              <w:rFonts w:ascii="Candara" w:hAnsi="Candara"/>
                              <w:noProof/>
                              <w:color w:val="auto"/>
                              <w:sz w:val="22"/>
                              <w:lang w:bidi="ar-SA"/>
                            </w:rPr>
                            <w:drawing>
                              <wp:inline distT="0" distB="0" distL="0" distR="0" wp14:anchorId="370443E8" wp14:editId="39ADE337">
                                <wp:extent cx="2197127" cy="729338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17091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sdt>
                      <w:sdtPr>
                        <w:rPr>
                          <w:rStyle w:val="PhotocaptionChar"/>
                          <w:rFonts w:asciiTheme="minorHAnsi" w:eastAsiaTheme="minorHAnsi" w:hAnsiTheme="minorHAnsi" w:cstheme="minorBidi"/>
                          <w:b/>
                          <w:bCs w:val="0"/>
                          <w:i w:val="0"/>
                          <w:color w:val="auto"/>
                          <w:kern w:val="0"/>
                        </w:rPr>
                        <w:id w:val="-478379401"/>
                      </w:sdtPr>
                      <w:sdtEndPr>
                        <w:rPr>
                          <w:rStyle w:val="DefaultParagraphFont"/>
                          <w:rFonts w:ascii="Comic Sans MS" w:eastAsia="Times New Roman" w:hAnsi="Comic Sans MS" w:cs="Times New Roman"/>
                          <w:bCs/>
                          <w:color w:val="FF0000"/>
                          <w:kern w:val="28"/>
                          <w:sz w:val="22"/>
                          <w:szCs w:val="22"/>
                          <w:lang w:bidi="ar-SA"/>
                        </w:rPr>
                      </w:sdtEndPr>
                      <w:sdtContent>
                        <w:p w:rsidR="00182F76" w:rsidRDefault="00DF5430" w:rsidP="00182F76">
                          <w:pPr>
                            <w:pStyle w:val="Heading4"/>
                            <w:widowControl w:val="0"/>
                            <w:spacing w:after="0"/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</w:rPr>
                          </w:pPr>
                          <w:r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  <w:sz w:val="20"/>
                            </w:rPr>
                            <w:t xml:space="preserve">Please visit regularly the Academy website, </w:t>
                          </w:r>
                          <w:hyperlink r:id="rId12" w:history="1">
                            <w:r w:rsidRPr="00481B37">
                              <w:rPr>
                                <w:rStyle w:val="Hyperlink"/>
                                <w:rFonts w:ascii="Century Schoolbook" w:hAnsi="Century Schoolbook"/>
                                <w:b w:val="0"/>
                                <w:bCs w:val="0"/>
                                <w:sz w:val="20"/>
                              </w:rPr>
                              <w:t>www.mtclemensmontessori.com</w:t>
                            </w:r>
                          </w:hyperlink>
                          <w:r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  <w:sz w:val="20"/>
                            </w:rPr>
                            <w:t xml:space="preserve"> and our Third G</w:t>
                          </w:r>
                          <w:r w:rsidR="00182F76" w:rsidRPr="00C53B71"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  <w:sz w:val="20"/>
                            </w:rPr>
                            <w:t xml:space="preserve">rade </w:t>
                          </w:r>
                          <w:r w:rsidR="002B6674" w:rsidRPr="00C53B71"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  <w:sz w:val="20"/>
                            </w:rPr>
                            <w:t>websi</w:t>
                          </w:r>
                          <w:r w:rsidR="00182F76" w:rsidRPr="00C53B71"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  <w:sz w:val="20"/>
                            </w:rPr>
                            <w:t>t</w:t>
                          </w:r>
                          <w:r w:rsidR="001469A0"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  <w:sz w:val="20"/>
                            </w:rPr>
                            <w:t xml:space="preserve">at </w:t>
                          </w:r>
                          <w:r w:rsidR="00182F76" w:rsidRPr="00C53B71"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  <w:sz w:val="20"/>
                            </w:rPr>
                            <w:t xml:space="preserve"> MTCMAthirdgrade</w:t>
                          </w:r>
                          <w:r w:rsidR="00BE54AC" w:rsidRPr="00C53B71"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  <w:sz w:val="20"/>
                            </w:rPr>
                            <w:t>.weebly.com</w:t>
                          </w:r>
                          <w:proofErr w:type="gramEnd"/>
                          <w:r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2B6674" w:rsidRPr="00C53B71"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  <w:sz w:val="20"/>
                            </w:rPr>
                            <w:t>for all</w:t>
                          </w:r>
                          <w:r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  <w:sz w:val="20"/>
                            </w:rPr>
                            <w:t xml:space="preserve"> of </w:t>
                          </w:r>
                          <w:r w:rsidR="002B6674" w:rsidRPr="00C53B71"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  <w:sz w:val="20"/>
                            </w:rPr>
                            <w:t xml:space="preserve"> the news and events at our sc</w:t>
                          </w:r>
                          <w:r w:rsidR="00027558" w:rsidRPr="00C53B71"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  <w:sz w:val="20"/>
                            </w:rPr>
                            <w:t xml:space="preserve">hool! The </w:t>
                          </w:r>
                          <w:r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  <w:sz w:val="20"/>
                            </w:rPr>
                            <w:t>O</w:t>
                          </w:r>
                          <w:r w:rsidR="002B6674" w:rsidRPr="00C53B71"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  <w:sz w:val="20"/>
                            </w:rPr>
                            <w:t>ffice can be contacted by email at mtcma@comcast.net and</w:t>
                          </w:r>
                          <w:r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  <w:sz w:val="20"/>
                            </w:rPr>
                            <w:t>/or</w:t>
                          </w:r>
                          <w:r w:rsidR="002B6674" w:rsidRPr="00C53B71"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  <w:sz w:val="20"/>
                            </w:rPr>
                            <w:t xml:space="preserve"> by phone at 586-465-5545. </w:t>
                          </w:r>
                        </w:p>
                        <w:p w:rsidR="002B6674" w:rsidRPr="00182F76" w:rsidRDefault="00900FB3" w:rsidP="00182F76">
                          <w:pPr>
                            <w:pStyle w:val="Heading4"/>
                            <w:widowControl w:val="0"/>
                            <w:spacing w:after="0"/>
                            <w:rPr>
                              <w:rFonts w:ascii="Century Schoolbook" w:hAnsi="Century Schoolbook"/>
                              <w:b w:val="0"/>
                              <w:bCs w:val="0"/>
                              <w:color w:val="000000"/>
                            </w:rPr>
                          </w:pPr>
                        </w:p>
                      </w:sdtContent>
                    </w:sdt>
                    <w:tbl>
                      <w:tblPr>
                        <w:tblStyle w:val="TableGrid"/>
                        <w:tblW w:w="5025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8"/>
                        <w:gridCol w:w="807"/>
                      </w:tblGrid>
                      <w:tr w:rsidR="002B6674" w:rsidTr="009667D5">
                        <w:trPr>
                          <w:trHeight w:val="265"/>
                        </w:trPr>
                        <w:tc>
                          <w:tcPr>
                            <w:tcW w:w="5025" w:type="dxa"/>
                            <w:gridSpan w:val="2"/>
                          </w:tcPr>
                          <w:p w:rsidR="002B6674" w:rsidRPr="00801C18" w:rsidRDefault="002B6674" w:rsidP="002B6674">
                            <w:pPr>
                              <w:pStyle w:val="Heading4"/>
                              <w:widowControl w:val="0"/>
                              <w:jc w:val="center"/>
                              <w:outlineLvl w:val="3"/>
                              <w:rPr>
                                <w:rFonts w:ascii="Century Schoolbook" w:hAnsi="Century Schoolboo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01C18">
                              <w:rPr>
                                <w:rFonts w:ascii="Century Schoolbook" w:hAnsi="Century Schoolbook"/>
                                <w:color w:val="000000"/>
                                <w:sz w:val="24"/>
                                <w:szCs w:val="24"/>
                              </w:rPr>
                              <w:t>Important Dates</w:t>
                            </w:r>
                          </w:p>
                        </w:tc>
                      </w:tr>
                      <w:tr w:rsidR="00435C16" w:rsidRPr="00C53B71" w:rsidTr="009667D5">
                        <w:trPr>
                          <w:trHeight w:val="106"/>
                        </w:trPr>
                        <w:tc>
                          <w:tcPr>
                            <w:tcW w:w="4218" w:type="dxa"/>
                          </w:tcPr>
                          <w:p w:rsidR="00435C16" w:rsidRPr="009667D5" w:rsidRDefault="009667D5" w:rsidP="006A69EC">
                            <w:pPr>
                              <w:pStyle w:val="Heading4"/>
                              <w:widowControl w:val="0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7D5"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Picture Retake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435C16" w:rsidRPr="009667D5" w:rsidRDefault="009667D5" w:rsidP="00CF6DF8">
                            <w:pPr>
                              <w:pStyle w:val="Heading4"/>
                              <w:widowControl w:val="0"/>
                              <w:jc w:val="right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67D5"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2nd</w:t>
                            </w:r>
                            <w:r w:rsidR="006F7DC9" w:rsidRPr="009667D5"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077F4" w:rsidRPr="00C53B71" w:rsidTr="009667D5">
                        <w:trPr>
                          <w:trHeight w:val="146"/>
                        </w:trPr>
                        <w:tc>
                          <w:tcPr>
                            <w:tcW w:w="4218" w:type="dxa"/>
                          </w:tcPr>
                          <w:p w:rsidR="002077F4" w:rsidRDefault="009667D5" w:rsidP="006A69EC">
                            <w:pPr>
                              <w:pStyle w:val="Heading4"/>
                              <w:widowControl w:val="0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End of First Quarter</w:t>
                            </w:r>
                          </w:p>
                          <w:p w:rsidR="00C00580" w:rsidRDefault="00C00580" w:rsidP="006A69EC">
                            <w:pPr>
                              <w:pStyle w:val="Heading4"/>
                              <w:widowControl w:val="0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Half Day of School (11:30 dismissal)</w:t>
                            </w:r>
                          </w:p>
                          <w:p w:rsidR="009667D5" w:rsidRDefault="009667D5" w:rsidP="006A69EC">
                            <w:pPr>
                              <w:pStyle w:val="Heading4"/>
                              <w:widowControl w:val="0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CF6DF8" w:rsidRDefault="00CF6DF8" w:rsidP="006A69EC">
                            <w:pPr>
                              <w:pStyle w:val="Heading4"/>
                              <w:widowControl w:val="0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F6DF8" w:rsidRDefault="00CF6DF8" w:rsidP="006A69EC">
                            <w:pPr>
                              <w:pStyle w:val="Heading4"/>
                              <w:widowControl w:val="0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Nutcracker at MJR Partridge Creek</w:t>
                            </w:r>
                          </w:p>
                          <w:p w:rsidR="009667D5" w:rsidRPr="00C53B71" w:rsidRDefault="009667D5" w:rsidP="006A69EC">
                            <w:pPr>
                              <w:pStyle w:val="Heading4"/>
                              <w:widowControl w:val="0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No School Thanksgiving Break                             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C00580" w:rsidRPr="00C00580" w:rsidRDefault="009667D5" w:rsidP="00CF6DF8">
                            <w:pPr>
                              <w:pStyle w:val="Heading4"/>
                              <w:widowControl w:val="0"/>
                              <w:jc w:val="right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  2nd</w:t>
                            </w:r>
                          </w:p>
                          <w:p w:rsidR="00C00580" w:rsidRPr="00C00580" w:rsidRDefault="009667D5" w:rsidP="00CF6DF8">
                            <w:pPr>
                              <w:pStyle w:val="Heading4"/>
                              <w:widowControl w:val="0"/>
                              <w:jc w:val="right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8th</w:t>
                            </w:r>
                            <w:r w:rsidR="00C00580" w:rsidRPr="00C00580"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667D5" w:rsidRDefault="009667D5" w:rsidP="00CF6DF8">
                            <w:pPr>
                              <w:pStyle w:val="Heading4"/>
                              <w:widowControl w:val="0"/>
                              <w:jc w:val="right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8th-9th </w:t>
                            </w:r>
                          </w:p>
                          <w:p w:rsidR="00CF6DF8" w:rsidRDefault="00CF6DF8" w:rsidP="00CF6DF8">
                            <w:pPr>
                              <w:pStyle w:val="Heading4"/>
                              <w:widowControl w:val="0"/>
                              <w:jc w:val="right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Pr="00CF6DF8"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77F4" w:rsidRPr="00C00580" w:rsidRDefault="009667D5" w:rsidP="00CF6DF8">
                            <w:pPr>
                              <w:pStyle w:val="Heading4"/>
                              <w:widowControl w:val="0"/>
                              <w:jc w:val="right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21st-23rd </w:t>
                            </w:r>
                            <w:r w:rsidR="00C00580"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C00580" w:rsidRPr="00C00580"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77F4" w:rsidRPr="00C00580"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957448" w:rsidRPr="00801C18" w:rsidTr="009667D5">
                        <w:trPr>
                          <w:trHeight w:val="265"/>
                        </w:trPr>
                        <w:tc>
                          <w:tcPr>
                            <w:tcW w:w="5025" w:type="dxa"/>
                            <w:gridSpan w:val="2"/>
                          </w:tcPr>
                          <w:p w:rsidR="003578E2" w:rsidRDefault="003578E2" w:rsidP="001D610E">
                            <w:pPr>
                              <w:pStyle w:val="Heading4"/>
                              <w:widowControl w:val="0"/>
                              <w:jc w:val="center"/>
                              <w:outlineLvl w:val="3"/>
                              <w:rPr>
                                <w:rFonts w:ascii="Century Schoolbook" w:hAnsi="Century Schoolbook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57448" w:rsidRPr="00801C18" w:rsidRDefault="00957448" w:rsidP="001D610E">
                            <w:pPr>
                              <w:pStyle w:val="Heading4"/>
                              <w:widowControl w:val="0"/>
                              <w:jc w:val="center"/>
                              <w:outlineLvl w:val="3"/>
                              <w:rPr>
                                <w:rFonts w:ascii="Century Schoolbook" w:hAnsi="Century Schoolbook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000000"/>
                                <w:sz w:val="24"/>
                                <w:szCs w:val="24"/>
                              </w:rPr>
                              <w:t>Happy Birthday!</w:t>
                            </w:r>
                          </w:p>
                        </w:tc>
                      </w:tr>
                      <w:tr w:rsidR="00957448" w:rsidTr="009667D5">
                        <w:trPr>
                          <w:trHeight w:val="176"/>
                        </w:trPr>
                        <w:tc>
                          <w:tcPr>
                            <w:tcW w:w="4218" w:type="dxa"/>
                          </w:tcPr>
                          <w:p w:rsidR="00957448" w:rsidRPr="00C53B71" w:rsidRDefault="009667D5" w:rsidP="001D610E">
                            <w:pPr>
                              <w:pStyle w:val="Heading4"/>
                              <w:widowControl w:val="0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Kaylie</w:t>
                            </w:r>
                            <w:r w:rsidR="00DC168F"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(McNeil)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957448" w:rsidRDefault="009667D5" w:rsidP="009667D5">
                            <w:pPr>
                              <w:pStyle w:val="Heading4"/>
                              <w:widowControl w:val="0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168F"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 4th</w:t>
                            </w:r>
                          </w:p>
                        </w:tc>
                      </w:tr>
                      <w:tr w:rsidR="00957448" w:rsidRPr="00C53B71" w:rsidTr="009667D5">
                        <w:trPr>
                          <w:trHeight w:val="176"/>
                        </w:trPr>
                        <w:tc>
                          <w:tcPr>
                            <w:tcW w:w="4218" w:type="dxa"/>
                          </w:tcPr>
                          <w:p w:rsidR="00957448" w:rsidRPr="00C53B71" w:rsidRDefault="009667D5" w:rsidP="001D610E">
                            <w:pPr>
                              <w:pStyle w:val="Heading4"/>
                              <w:widowControl w:val="0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Haylie</w:t>
                            </w:r>
                            <w:r w:rsidR="00DC168F"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(McNeil)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957448" w:rsidRPr="00C53B71" w:rsidRDefault="00DC168F" w:rsidP="009667D5">
                            <w:pPr>
                              <w:pStyle w:val="Heading4"/>
                              <w:widowControl w:val="0"/>
                              <w:jc w:val="center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67D5"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  9th</w:t>
                            </w:r>
                          </w:p>
                        </w:tc>
                      </w:tr>
                      <w:tr w:rsidR="00957448" w:rsidTr="009667D5">
                        <w:trPr>
                          <w:trHeight w:val="183"/>
                        </w:trPr>
                        <w:tc>
                          <w:tcPr>
                            <w:tcW w:w="4218" w:type="dxa"/>
                          </w:tcPr>
                          <w:p w:rsidR="00957448" w:rsidRPr="00C53B71" w:rsidRDefault="009667D5" w:rsidP="001D610E">
                            <w:pPr>
                              <w:pStyle w:val="Heading4"/>
                              <w:widowControl w:val="0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Mrs. McNeil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9E66E7" w:rsidRDefault="009667D5" w:rsidP="009E66E7">
                            <w:pPr>
                              <w:pStyle w:val="Heading4"/>
                              <w:widowControl w:val="0"/>
                              <w:jc w:val="right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9E66E7"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9E66E7" w:rsidTr="009667D5">
                        <w:trPr>
                          <w:trHeight w:val="183"/>
                        </w:trPr>
                        <w:tc>
                          <w:tcPr>
                            <w:tcW w:w="4218" w:type="dxa"/>
                          </w:tcPr>
                          <w:p w:rsidR="009E66E7" w:rsidRDefault="009E66E7" w:rsidP="001D610E">
                            <w:pPr>
                              <w:pStyle w:val="Heading4"/>
                              <w:widowControl w:val="0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Tahj (Fickert)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9E66E7" w:rsidRDefault="009E66E7" w:rsidP="009E66E7">
                            <w:pPr>
                              <w:pStyle w:val="Heading4"/>
                              <w:widowControl w:val="0"/>
                              <w:jc w:val="right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  <w:r w:rsidRPr="009E66E7"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9E66E7" w:rsidTr="009667D5">
                        <w:trPr>
                          <w:trHeight w:val="183"/>
                        </w:trPr>
                        <w:tc>
                          <w:tcPr>
                            <w:tcW w:w="4218" w:type="dxa"/>
                          </w:tcPr>
                          <w:p w:rsidR="009E66E7" w:rsidRDefault="009E66E7" w:rsidP="001D610E">
                            <w:pPr>
                              <w:pStyle w:val="Heading4"/>
                              <w:widowControl w:val="0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Maurice (Fickert)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9E66E7" w:rsidRDefault="009E66E7" w:rsidP="009E66E7">
                            <w:pPr>
                              <w:pStyle w:val="Heading4"/>
                              <w:widowControl w:val="0"/>
                              <w:jc w:val="right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E66E7"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957448" w:rsidTr="009E66E7">
                        <w:trPr>
                          <w:trHeight w:val="736"/>
                        </w:trPr>
                        <w:tc>
                          <w:tcPr>
                            <w:tcW w:w="4218" w:type="dxa"/>
                          </w:tcPr>
                          <w:p w:rsidR="005E1D11" w:rsidRPr="009E66E7" w:rsidRDefault="00DC7306" w:rsidP="009E66E7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66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Monthly Curriculum </w:t>
                            </w:r>
                            <w:r w:rsidR="005E1D11" w:rsidRPr="009E66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Update</w:t>
                            </w:r>
                          </w:p>
                          <w:p w:rsidR="00957448" w:rsidRPr="005E1D11" w:rsidRDefault="005E1D11" w:rsidP="005E1D11">
                            <w:pPr>
                              <w:pStyle w:val="Heading4"/>
                              <w:widowControl w:val="0"/>
                              <w:jc w:val="center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1D11">
                              <w:rPr>
                                <w:color w:val="000000" w:themeColor="text1"/>
                              </w:rPr>
                              <w:t>Writing /Grammar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 w:rsidR="00957448" w:rsidRDefault="00957448" w:rsidP="001D610E">
                            <w:pPr>
                              <w:pStyle w:val="Heading4"/>
                              <w:widowControl w:val="0"/>
                              <w:jc w:val="right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7448" w:rsidTr="003578E2">
                        <w:trPr>
                          <w:trHeight w:val="55"/>
                        </w:trPr>
                        <w:tc>
                          <w:tcPr>
                            <w:tcW w:w="4218" w:type="dxa"/>
                          </w:tcPr>
                          <w:p w:rsidR="005E1D11" w:rsidRPr="002077F4" w:rsidRDefault="005E1D11" w:rsidP="005E1D11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077F4">
                              <w:rPr>
                                <w:sz w:val="22"/>
                                <w:szCs w:val="22"/>
                              </w:rPr>
                              <w:t>This y</w:t>
                            </w:r>
                            <w:r w:rsidR="00DF5430">
                              <w:rPr>
                                <w:sz w:val="22"/>
                                <w:szCs w:val="22"/>
                              </w:rPr>
                              <w:t xml:space="preserve">ear students will be </w:t>
                            </w:r>
                            <w:r w:rsidRPr="002077F4">
                              <w:rPr>
                                <w:sz w:val="22"/>
                                <w:szCs w:val="22"/>
                              </w:rPr>
                              <w:t>increasing their ability and interest in narrative and informational writing.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DC7306">
                              <w:rPr>
                                <w:sz w:val="22"/>
                                <w:szCs w:val="22"/>
                              </w:rPr>
                              <w:t>November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students will be </w:t>
                            </w:r>
                            <w:r w:rsidR="00DF5430">
                              <w:rPr>
                                <w:sz w:val="22"/>
                                <w:szCs w:val="22"/>
                              </w:rPr>
                              <w:t>working 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their personal narratives and</w:t>
                            </w:r>
                            <w:r w:rsidR="00DF5430">
                              <w:rPr>
                                <w:sz w:val="22"/>
                                <w:szCs w:val="22"/>
                              </w:rPr>
                              <w:t xml:space="preserve"> also beginning writing fiction.</w:t>
                            </w:r>
                            <w:r w:rsidRPr="002077F4">
                              <w:rPr>
                                <w:sz w:val="22"/>
                                <w:szCs w:val="22"/>
                              </w:rPr>
                              <w:t xml:space="preserve"> Students will also be </w:t>
                            </w:r>
                            <w:r w:rsidR="00DF5430">
                              <w:rPr>
                                <w:sz w:val="22"/>
                                <w:szCs w:val="22"/>
                              </w:rPr>
                              <w:t xml:space="preserve">increasing their knowledge </w:t>
                            </w:r>
                            <w:r w:rsidRPr="002077F4">
                              <w:rPr>
                                <w:sz w:val="22"/>
                                <w:szCs w:val="22"/>
                              </w:rPr>
                              <w:t xml:space="preserve">on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parts of speech (nouns, verbs,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2"/>
                                <w:szCs w:val="22"/>
                              </w:rPr>
                              <w:t>adjectives, adverbs, etc.), and capitalization and punctuation.</w:t>
                            </w:r>
                            <w:r w:rsidRPr="002077F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57448" w:rsidRPr="00C53B71" w:rsidRDefault="00957448" w:rsidP="001D610E">
                            <w:pPr>
                              <w:pStyle w:val="Heading4"/>
                              <w:widowControl w:val="0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:rsidR="00957448" w:rsidRDefault="00957448" w:rsidP="001D610E">
                            <w:pPr>
                              <w:pStyle w:val="Heading4"/>
                              <w:widowControl w:val="0"/>
                              <w:jc w:val="right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57448" w:rsidTr="003578E2">
                        <w:trPr>
                          <w:trHeight w:val="55"/>
                        </w:trPr>
                        <w:tc>
                          <w:tcPr>
                            <w:tcW w:w="4218" w:type="dxa"/>
                          </w:tcPr>
                          <w:p w:rsidR="00957448" w:rsidRPr="00C53B71" w:rsidRDefault="00957448" w:rsidP="001D610E">
                            <w:pPr>
                              <w:pStyle w:val="Heading4"/>
                              <w:widowControl w:val="0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</w:tcPr>
                          <w:p w:rsidR="00957448" w:rsidRDefault="00957448" w:rsidP="001D610E">
                            <w:pPr>
                              <w:pStyle w:val="Heading4"/>
                              <w:widowControl w:val="0"/>
                              <w:jc w:val="right"/>
                              <w:outlineLvl w:val="3"/>
                              <w:rPr>
                                <w:rFonts w:ascii="Century Schoolbook" w:hAnsi="Century Schoolbook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B6674" w:rsidRDefault="002B6674" w:rsidP="002B6674">
                      <w:pPr>
                        <w:pStyle w:val="Heading4"/>
                        <w:widowControl w:val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2B6674" w:rsidRDefault="002B6674" w:rsidP="002B6674">
                      <w:pPr>
                        <w:pStyle w:val="Heading4"/>
                        <w:widowControl w:val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2B6674" w:rsidRDefault="002B6674" w:rsidP="002B6674">
                      <w:pPr>
                        <w:widowControl w:val="0"/>
                        <w:rPr>
                          <w:sz w:val="19"/>
                          <w:szCs w:val="19"/>
                        </w:rPr>
                      </w:pPr>
                      <w:r>
                        <w:t> </w:t>
                      </w:r>
                    </w:p>
                    <w:p w:rsidR="00DD60A4" w:rsidRDefault="00DD60A4">
                      <w:pPr>
                        <w:pStyle w:val="SectionLabelALLCAPS"/>
                      </w:pPr>
                    </w:p>
                    <w:p w:rsidR="00DD60A4" w:rsidRDefault="00DD60A4">
                      <w:pPr>
                        <w:pStyle w:val="Text"/>
                      </w:pPr>
                    </w:p>
                  </w:txbxContent>
                </v:textbox>
              </v:shape>
            </w:pict>
          </mc:Fallback>
        </mc:AlternateContent>
      </w:r>
      <w:r w:rsidR="00DC16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999490</wp:posOffset>
                </wp:positionV>
                <wp:extent cx="3104515" cy="8590280"/>
                <wp:effectExtent l="0" t="0" r="0" b="1270"/>
                <wp:wrapNone/>
                <wp:docPr id="5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859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47D" w:rsidRPr="002077F4" w:rsidRDefault="007E047D" w:rsidP="00131D52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077F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077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Word Study</w:t>
                            </w:r>
                          </w:p>
                          <w:p w:rsidR="007E047D" w:rsidRPr="002077F4" w:rsidRDefault="00CC709D" w:rsidP="00131D52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077F4">
                              <w:rPr>
                                <w:sz w:val="22"/>
                                <w:szCs w:val="22"/>
                              </w:rPr>
                              <w:t xml:space="preserve">This year students will be </w:t>
                            </w:r>
                            <w:r w:rsidR="004A7772" w:rsidRPr="002077F4">
                              <w:rPr>
                                <w:sz w:val="22"/>
                                <w:szCs w:val="22"/>
                              </w:rPr>
                              <w:t xml:space="preserve">rotating </w:t>
                            </w:r>
                            <w:r w:rsidR="00DF5430">
                              <w:rPr>
                                <w:sz w:val="22"/>
                                <w:szCs w:val="22"/>
                              </w:rPr>
                              <w:t xml:space="preserve">lessons </w:t>
                            </w:r>
                            <w:r w:rsidR="004A7772" w:rsidRPr="002077F4">
                              <w:rPr>
                                <w:sz w:val="22"/>
                                <w:szCs w:val="22"/>
                              </w:rPr>
                              <w:t xml:space="preserve">between </w:t>
                            </w:r>
                            <w:r w:rsidR="004A7772" w:rsidRPr="00DF5430">
                              <w:rPr>
                                <w:i/>
                                <w:sz w:val="22"/>
                                <w:szCs w:val="22"/>
                              </w:rPr>
                              <w:t>Word Their Way</w:t>
                            </w:r>
                            <w:r w:rsidRPr="002077F4">
                              <w:rPr>
                                <w:sz w:val="22"/>
                                <w:szCs w:val="22"/>
                              </w:rPr>
                              <w:t xml:space="preserve"> sorts </w:t>
                            </w:r>
                            <w:r w:rsidR="004A7772" w:rsidRPr="002077F4">
                              <w:rPr>
                                <w:sz w:val="22"/>
                                <w:szCs w:val="22"/>
                              </w:rPr>
                              <w:t xml:space="preserve">and </w:t>
                            </w:r>
                            <w:proofErr w:type="spellStart"/>
                            <w:r w:rsidR="004A7772" w:rsidRPr="00DF5430">
                              <w:rPr>
                                <w:i/>
                                <w:sz w:val="22"/>
                                <w:szCs w:val="22"/>
                              </w:rPr>
                              <w:t>Wordly</w:t>
                            </w:r>
                            <w:proofErr w:type="spellEnd"/>
                            <w:r w:rsidR="004A7772" w:rsidRPr="00DF543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Wise</w:t>
                            </w:r>
                            <w:r w:rsidRPr="002077F4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F5430">
                              <w:rPr>
                                <w:sz w:val="22"/>
                                <w:szCs w:val="22"/>
                              </w:rPr>
                              <w:t xml:space="preserve">Students have been </w:t>
                            </w:r>
                            <w:r w:rsidR="00DF5430" w:rsidRPr="001469A0">
                              <w:rPr>
                                <w:sz w:val="22"/>
                                <w:szCs w:val="22"/>
                              </w:rPr>
                              <w:t>arranged</w:t>
                            </w:r>
                            <w:r w:rsidR="00AB1234">
                              <w:rPr>
                                <w:sz w:val="22"/>
                                <w:szCs w:val="22"/>
                              </w:rPr>
                              <w:t xml:space="preserve"> into their word study groups and will continue practicing spelling patterns and strengthening their vocabulary. </w:t>
                            </w:r>
                          </w:p>
                          <w:p w:rsidR="006F7DC9" w:rsidRPr="006142E1" w:rsidRDefault="006F7DC9" w:rsidP="00131D52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0"/>
                                <w:szCs w:val="22"/>
                              </w:rPr>
                            </w:pPr>
                          </w:p>
                          <w:p w:rsidR="00B50467" w:rsidRPr="002077F4" w:rsidRDefault="007E047D" w:rsidP="00131D52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077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Reading</w:t>
                            </w:r>
                          </w:p>
                          <w:p w:rsidR="007E047D" w:rsidRPr="002077F4" w:rsidRDefault="00AB1234" w:rsidP="00131D52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This month students</w:t>
                            </w:r>
                            <w:r w:rsidR="007E047D" w:rsidRPr="002077F4">
                              <w:rPr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9667D5">
                              <w:rPr>
                                <w:sz w:val="22"/>
                                <w:szCs w:val="22"/>
                              </w:rPr>
                              <w:t>be continu</w:t>
                            </w:r>
                            <w:r w:rsidR="00DC7306">
                              <w:rPr>
                                <w:sz w:val="22"/>
                                <w:szCs w:val="22"/>
                              </w:rPr>
                              <w:t>ing to read in their small reading groups for Guided Reading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Reading groups </w:t>
                            </w:r>
                            <w:r w:rsidR="00DC7306">
                              <w:rPr>
                                <w:sz w:val="22"/>
                                <w:szCs w:val="22"/>
                              </w:rPr>
                              <w:t>are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blended between the two third grade classrooms.</w:t>
                            </w:r>
                            <w:r w:rsidR="007E047D" w:rsidRPr="002077F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 w:rsidR="00DC7306">
                              <w:rPr>
                                <w:sz w:val="22"/>
                                <w:szCs w:val="22"/>
                              </w:rPr>
                              <w:t xml:space="preserve">should be finishing their first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leveled books. </w:t>
                            </w:r>
                            <w:r w:rsidR="00DC7306">
                              <w:rPr>
                                <w:sz w:val="22"/>
                                <w:szCs w:val="22"/>
                              </w:rPr>
                              <w:t>Some students may change groups and teachers that they read with after each book.</w:t>
                            </w:r>
                          </w:p>
                          <w:p w:rsidR="006F7DC9" w:rsidRPr="006142E1" w:rsidRDefault="006F7DC9" w:rsidP="00131D52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8"/>
                                <w:szCs w:val="22"/>
                              </w:rPr>
                            </w:pPr>
                          </w:p>
                          <w:p w:rsidR="007E047D" w:rsidRPr="002077F4" w:rsidRDefault="007E047D" w:rsidP="00131D52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077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Math</w:t>
                            </w:r>
                          </w:p>
                          <w:p w:rsidR="007E047D" w:rsidRPr="002077F4" w:rsidRDefault="00F37734" w:rsidP="00131D52">
                            <w:pPr>
                              <w:pStyle w:val="BodyText3"/>
                              <w:widowControl w:val="0"/>
                              <w:spacing w:after="0" w:line="240" w:lineRule="auto"/>
                              <w:ind w:left="43"/>
                              <w:rPr>
                                <w:sz w:val="22"/>
                                <w:szCs w:val="22"/>
                              </w:rPr>
                            </w:pPr>
                            <w:r w:rsidRPr="002077F4">
                              <w:rPr>
                                <w:sz w:val="22"/>
                                <w:szCs w:val="22"/>
                              </w:rPr>
                              <w:t>This year student</w:t>
                            </w:r>
                            <w:r w:rsidR="00E05FA4" w:rsidRPr="002077F4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2077F4">
                              <w:rPr>
                                <w:sz w:val="22"/>
                                <w:szCs w:val="22"/>
                              </w:rPr>
                              <w:t xml:space="preserve"> will be learning many thing</w:t>
                            </w:r>
                            <w:r w:rsidR="00E05FA4" w:rsidRPr="002077F4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2077F4">
                              <w:rPr>
                                <w:sz w:val="22"/>
                                <w:szCs w:val="22"/>
                              </w:rPr>
                              <w:t xml:space="preserve">; including </w:t>
                            </w:r>
                            <w:r w:rsidR="00182F76" w:rsidRPr="002077F4">
                              <w:rPr>
                                <w:sz w:val="22"/>
                                <w:szCs w:val="22"/>
                              </w:rPr>
                              <w:t>multiplication and division, mea</w:t>
                            </w:r>
                            <w:r w:rsidR="00DF5430">
                              <w:rPr>
                                <w:sz w:val="22"/>
                                <w:szCs w:val="22"/>
                              </w:rPr>
                              <w:t>surement, time and graphs, multi</w:t>
                            </w:r>
                            <w:r w:rsidR="00182F76" w:rsidRPr="002077F4">
                              <w:rPr>
                                <w:sz w:val="22"/>
                                <w:szCs w:val="22"/>
                              </w:rPr>
                              <w:t xml:space="preserve">-digit addition and subtraction, word problems, geometry, and  </w:t>
                            </w:r>
                            <w:r w:rsidRPr="002077F4">
                              <w:rPr>
                                <w:sz w:val="22"/>
                                <w:szCs w:val="22"/>
                              </w:rPr>
                              <w:t xml:space="preserve">fractions. In </w:t>
                            </w:r>
                            <w:r w:rsidR="00DC7306">
                              <w:rPr>
                                <w:sz w:val="22"/>
                                <w:szCs w:val="22"/>
                              </w:rPr>
                              <w:t>November</w:t>
                            </w:r>
                            <w:r w:rsidR="003578E2">
                              <w:rPr>
                                <w:sz w:val="22"/>
                                <w:szCs w:val="22"/>
                              </w:rPr>
                              <w:t xml:space="preserve"> students will be finishing</w:t>
                            </w:r>
                            <w:r w:rsidRPr="002077F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2F76" w:rsidRPr="002077F4">
                              <w:rPr>
                                <w:sz w:val="22"/>
                                <w:szCs w:val="22"/>
                              </w:rPr>
                              <w:t>multiplic</w:t>
                            </w:r>
                            <w:r w:rsidR="003578E2">
                              <w:rPr>
                                <w:sz w:val="22"/>
                                <w:szCs w:val="22"/>
                              </w:rPr>
                              <w:t xml:space="preserve">ation and division (6-8 and </w:t>
                            </w:r>
                            <w:proofErr w:type="gramStart"/>
                            <w:r w:rsidR="003578E2">
                              <w:rPr>
                                <w:sz w:val="22"/>
                                <w:szCs w:val="22"/>
                              </w:rPr>
                              <w:t>Multiply</w:t>
                            </w:r>
                            <w:proofErr w:type="gramEnd"/>
                            <w:r w:rsidR="003578E2">
                              <w:rPr>
                                <w:sz w:val="22"/>
                                <w:szCs w:val="22"/>
                              </w:rPr>
                              <w:t xml:space="preserve"> by 10). Please continue</w:t>
                            </w:r>
                            <w:r w:rsidR="00E8305A">
                              <w:rPr>
                                <w:sz w:val="22"/>
                                <w:szCs w:val="22"/>
                              </w:rPr>
                              <w:t xml:space="preserve"> practicing multiplication flash cards with your child at home.</w:t>
                            </w:r>
                          </w:p>
                          <w:p w:rsidR="002077F4" w:rsidRPr="006142E1" w:rsidRDefault="002077F4" w:rsidP="00E8305A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sz w:val="8"/>
                                <w:szCs w:val="22"/>
                              </w:rPr>
                            </w:pPr>
                          </w:p>
                          <w:p w:rsidR="002077F4" w:rsidRPr="002077F4" w:rsidRDefault="002077F4" w:rsidP="002077F4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077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Social Studies</w:t>
                            </w:r>
                          </w:p>
                          <w:p w:rsidR="006A69EC" w:rsidRPr="006142E1" w:rsidRDefault="002077F4" w:rsidP="006142E1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Schoolbook" w:hAnsi="Century Schoolbook"/>
                              </w:rPr>
                            </w:pPr>
                            <w:r w:rsidRPr="002077F4">
                              <w:rPr>
                                <w:rFonts w:ascii="Century Schoolbook" w:hAnsi="Century Schoolbook"/>
                              </w:rPr>
                              <w:t xml:space="preserve">This year students </w:t>
                            </w:r>
                            <w:r w:rsidR="00DF5430">
                              <w:rPr>
                                <w:rFonts w:ascii="Century Schoolbook" w:hAnsi="Century Schoolbook"/>
                              </w:rPr>
                              <w:t>will be learning about Michigan and many w</w:t>
                            </w:r>
                            <w:r w:rsidR="009E66E7">
                              <w:rPr>
                                <w:rFonts w:ascii="Century Schoolbook" w:hAnsi="Century Schoolbook"/>
                              </w:rPr>
                              <w:t xml:space="preserve">onders of our beautiful State. </w:t>
                            </w:r>
                            <w:r w:rsidRPr="002077F4">
                              <w:rPr>
                                <w:rFonts w:ascii="Century Schoolbook" w:hAnsi="Century Schoolbook"/>
                              </w:rPr>
                              <w:t xml:space="preserve">During this month students will be </w:t>
                            </w:r>
                            <w:r w:rsidR="003578E2">
                              <w:rPr>
                                <w:rFonts w:ascii="Century Schoolbook" w:hAnsi="Century Schoolbook"/>
                              </w:rPr>
                              <w:t xml:space="preserve">finishing </w:t>
                            </w:r>
                            <w:r w:rsidRPr="002077F4">
                              <w:rPr>
                                <w:rFonts w:ascii="Century Schoolbook" w:hAnsi="Century Schoolbook"/>
                              </w:rPr>
                              <w:t>the geography of Michigan</w:t>
                            </w:r>
                            <w:r w:rsidR="003578E2">
                              <w:rPr>
                                <w:rFonts w:ascii="Century Schoolbook" w:hAnsi="Century Schoolbook"/>
                              </w:rPr>
                              <w:t xml:space="preserve"> and beginning unit two, economics</w:t>
                            </w:r>
                            <w:r w:rsidRPr="002077F4">
                              <w:rPr>
                                <w:rFonts w:ascii="Century Schoolbook" w:hAnsi="Century Schoolbook"/>
                              </w:rPr>
                              <w:t>.</w:t>
                            </w:r>
                          </w:p>
                          <w:p w:rsidR="002B6674" w:rsidRDefault="002B6674" w:rsidP="002B667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eastAsia="GungsuhChe"/>
                                <w:color w:val="000000" w:themeColor="text1"/>
                                <w:szCs w:val="26"/>
                                <w:lang w:bidi="en-US"/>
                              </w:rPr>
                            </w:pPr>
                          </w:p>
                          <w:p w:rsidR="00DD60A4" w:rsidRDefault="00DD60A4" w:rsidP="007E047D">
                            <w:pPr>
                              <w:pStyle w:val="Text"/>
                            </w:pPr>
                          </w:p>
                          <w:p w:rsidR="00DD60A4" w:rsidRPr="004F0F33" w:rsidRDefault="00DD60A4" w:rsidP="004F0F33">
                            <w:pPr>
                              <w:pStyle w:val="SectionLabelRightAligned"/>
                            </w:pPr>
                          </w:p>
                          <w:p w:rsidR="00DD60A4" w:rsidRPr="00CD7B4D" w:rsidRDefault="00DD60A4" w:rsidP="0031698D">
                            <w:pPr>
                              <w:pStyle w:val="Text"/>
                            </w:pPr>
                          </w:p>
                          <w:p w:rsidR="00DD60A4" w:rsidRDefault="00DD60A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9" type="#_x0000_t202" style="position:absolute;margin-left:305.25pt;margin-top:78.7pt;width:244.45pt;height:67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" filled="f" stroked="f">
                <v:textbox>
                  <w:txbxContent>
                    <w:p w:rsidR="007E047D" w:rsidRPr="002077F4" w:rsidRDefault="007E047D" w:rsidP="00131D52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077F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2077F4">
                        <w:rPr>
                          <w:b/>
                          <w:bCs/>
                          <w:sz w:val="22"/>
                          <w:szCs w:val="22"/>
                        </w:rPr>
                        <w:t>Word Study</w:t>
                      </w:r>
                    </w:p>
                    <w:p w:rsidR="007E047D" w:rsidRPr="002077F4" w:rsidRDefault="00CC709D" w:rsidP="00131D52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077F4">
                        <w:rPr>
                          <w:sz w:val="22"/>
                          <w:szCs w:val="22"/>
                        </w:rPr>
                        <w:t xml:space="preserve">This year students will be </w:t>
                      </w:r>
                      <w:r w:rsidR="004A7772" w:rsidRPr="002077F4">
                        <w:rPr>
                          <w:sz w:val="22"/>
                          <w:szCs w:val="22"/>
                        </w:rPr>
                        <w:t xml:space="preserve">rotating </w:t>
                      </w:r>
                      <w:r w:rsidR="00DF5430">
                        <w:rPr>
                          <w:sz w:val="22"/>
                          <w:szCs w:val="22"/>
                        </w:rPr>
                        <w:t xml:space="preserve">lessons </w:t>
                      </w:r>
                      <w:r w:rsidR="004A7772" w:rsidRPr="002077F4">
                        <w:rPr>
                          <w:sz w:val="22"/>
                          <w:szCs w:val="22"/>
                        </w:rPr>
                        <w:t xml:space="preserve">between </w:t>
                      </w:r>
                      <w:r w:rsidR="004A7772" w:rsidRPr="00DF5430">
                        <w:rPr>
                          <w:i/>
                          <w:sz w:val="22"/>
                          <w:szCs w:val="22"/>
                        </w:rPr>
                        <w:t>Word Their Way</w:t>
                      </w:r>
                      <w:r w:rsidRPr="002077F4">
                        <w:rPr>
                          <w:sz w:val="22"/>
                          <w:szCs w:val="22"/>
                        </w:rPr>
                        <w:t xml:space="preserve"> sorts </w:t>
                      </w:r>
                      <w:r w:rsidR="004A7772" w:rsidRPr="002077F4">
                        <w:rPr>
                          <w:sz w:val="22"/>
                          <w:szCs w:val="22"/>
                        </w:rPr>
                        <w:t xml:space="preserve">and </w:t>
                      </w:r>
                      <w:proofErr w:type="spellStart"/>
                      <w:r w:rsidR="004A7772" w:rsidRPr="00DF5430">
                        <w:rPr>
                          <w:i/>
                          <w:sz w:val="22"/>
                          <w:szCs w:val="22"/>
                        </w:rPr>
                        <w:t>Wordly</w:t>
                      </w:r>
                      <w:proofErr w:type="spellEnd"/>
                      <w:r w:rsidR="004A7772" w:rsidRPr="00DF5430">
                        <w:rPr>
                          <w:i/>
                          <w:sz w:val="22"/>
                          <w:szCs w:val="22"/>
                        </w:rPr>
                        <w:t xml:space="preserve"> Wise</w:t>
                      </w:r>
                      <w:r w:rsidRPr="002077F4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DF5430">
                        <w:rPr>
                          <w:sz w:val="22"/>
                          <w:szCs w:val="22"/>
                        </w:rPr>
                        <w:t xml:space="preserve">Students have been </w:t>
                      </w:r>
                      <w:r w:rsidR="00DF5430" w:rsidRPr="001469A0">
                        <w:rPr>
                          <w:sz w:val="22"/>
                          <w:szCs w:val="22"/>
                        </w:rPr>
                        <w:t>arranged</w:t>
                      </w:r>
                      <w:r w:rsidR="00AB1234">
                        <w:rPr>
                          <w:sz w:val="22"/>
                          <w:szCs w:val="22"/>
                        </w:rPr>
                        <w:t xml:space="preserve"> into their word study groups and will continue practicing spelling patterns and strengthening their vocabulary. </w:t>
                      </w:r>
                    </w:p>
                    <w:p w:rsidR="006F7DC9" w:rsidRPr="006142E1" w:rsidRDefault="006F7DC9" w:rsidP="00131D52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0"/>
                          <w:szCs w:val="22"/>
                        </w:rPr>
                      </w:pPr>
                    </w:p>
                    <w:p w:rsidR="00B50467" w:rsidRPr="002077F4" w:rsidRDefault="007E047D" w:rsidP="00131D52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077F4">
                        <w:rPr>
                          <w:b/>
                          <w:bCs/>
                          <w:sz w:val="22"/>
                          <w:szCs w:val="22"/>
                        </w:rPr>
                        <w:t>Reading</w:t>
                      </w:r>
                    </w:p>
                    <w:p w:rsidR="007E047D" w:rsidRPr="002077F4" w:rsidRDefault="00AB1234" w:rsidP="00131D52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This month students</w:t>
                      </w:r>
                      <w:r w:rsidR="007E047D" w:rsidRPr="002077F4">
                        <w:rPr>
                          <w:sz w:val="22"/>
                          <w:szCs w:val="22"/>
                        </w:rPr>
                        <w:t xml:space="preserve"> will </w:t>
                      </w:r>
                      <w:r w:rsidR="009667D5">
                        <w:rPr>
                          <w:sz w:val="22"/>
                          <w:szCs w:val="22"/>
                        </w:rPr>
                        <w:t>be continu</w:t>
                      </w:r>
                      <w:r w:rsidR="00DC7306">
                        <w:rPr>
                          <w:sz w:val="22"/>
                          <w:szCs w:val="22"/>
                        </w:rPr>
                        <w:t>ing to read in their small reading groups for Guided Reading</w:t>
                      </w:r>
                      <w:r>
                        <w:rPr>
                          <w:sz w:val="22"/>
                          <w:szCs w:val="22"/>
                        </w:rPr>
                        <w:t xml:space="preserve">. Reading groups </w:t>
                      </w:r>
                      <w:r w:rsidR="00DC7306">
                        <w:rPr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sz w:val="22"/>
                          <w:szCs w:val="22"/>
                        </w:rPr>
                        <w:t xml:space="preserve"> blended between the two third grade classrooms.</w:t>
                      </w:r>
                      <w:r w:rsidR="007E047D" w:rsidRPr="002077F4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Students </w:t>
                      </w:r>
                      <w:r w:rsidR="00DC7306">
                        <w:rPr>
                          <w:sz w:val="22"/>
                          <w:szCs w:val="22"/>
                        </w:rPr>
                        <w:t xml:space="preserve">should be finishing their first </w:t>
                      </w:r>
                      <w:r>
                        <w:rPr>
                          <w:sz w:val="22"/>
                          <w:szCs w:val="22"/>
                        </w:rPr>
                        <w:t xml:space="preserve">leveled books. </w:t>
                      </w:r>
                      <w:r w:rsidR="00DC7306">
                        <w:rPr>
                          <w:sz w:val="22"/>
                          <w:szCs w:val="22"/>
                        </w:rPr>
                        <w:t>Some students may change groups and teachers that they read with after each book.</w:t>
                      </w:r>
                    </w:p>
                    <w:p w:rsidR="006F7DC9" w:rsidRPr="006142E1" w:rsidRDefault="006F7DC9" w:rsidP="00131D52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8"/>
                          <w:szCs w:val="22"/>
                        </w:rPr>
                      </w:pPr>
                    </w:p>
                    <w:p w:rsidR="007E047D" w:rsidRPr="002077F4" w:rsidRDefault="007E047D" w:rsidP="00131D52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077F4">
                        <w:rPr>
                          <w:b/>
                          <w:bCs/>
                          <w:sz w:val="22"/>
                          <w:szCs w:val="22"/>
                        </w:rPr>
                        <w:t>Math</w:t>
                      </w:r>
                    </w:p>
                    <w:p w:rsidR="007E047D" w:rsidRPr="002077F4" w:rsidRDefault="00F37734" w:rsidP="00131D52">
                      <w:pPr>
                        <w:pStyle w:val="BodyText3"/>
                        <w:widowControl w:val="0"/>
                        <w:spacing w:after="0" w:line="240" w:lineRule="auto"/>
                        <w:ind w:left="43"/>
                        <w:rPr>
                          <w:sz w:val="22"/>
                          <w:szCs w:val="22"/>
                        </w:rPr>
                      </w:pPr>
                      <w:r w:rsidRPr="002077F4">
                        <w:rPr>
                          <w:sz w:val="22"/>
                          <w:szCs w:val="22"/>
                        </w:rPr>
                        <w:t>This year student</w:t>
                      </w:r>
                      <w:r w:rsidR="00E05FA4" w:rsidRPr="002077F4">
                        <w:rPr>
                          <w:sz w:val="22"/>
                          <w:szCs w:val="22"/>
                        </w:rPr>
                        <w:t>s</w:t>
                      </w:r>
                      <w:r w:rsidRPr="002077F4">
                        <w:rPr>
                          <w:sz w:val="22"/>
                          <w:szCs w:val="22"/>
                        </w:rPr>
                        <w:t xml:space="preserve"> will be learning many thing</w:t>
                      </w:r>
                      <w:r w:rsidR="00E05FA4" w:rsidRPr="002077F4">
                        <w:rPr>
                          <w:sz w:val="22"/>
                          <w:szCs w:val="22"/>
                        </w:rPr>
                        <w:t>s</w:t>
                      </w:r>
                      <w:r w:rsidRPr="002077F4">
                        <w:rPr>
                          <w:sz w:val="22"/>
                          <w:szCs w:val="22"/>
                        </w:rPr>
                        <w:t xml:space="preserve">; including </w:t>
                      </w:r>
                      <w:r w:rsidR="00182F76" w:rsidRPr="002077F4">
                        <w:rPr>
                          <w:sz w:val="22"/>
                          <w:szCs w:val="22"/>
                        </w:rPr>
                        <w:t>multiplication and division, mea</w:t>
                      </w:r>
                      <w:r w:rsidR="00DF5430">
                        <w:rPr>
                          <w:sz w:val="22"/>
                          <w:szCs w:val="22"/>
                        </w:rPr>
                        <w:t>surement, time and graphs, multi</w:t>
                      </w:r>
                      <w:r w:rsidR="00182F76" w:rsidRPr="002077F4">
                        <w:rPr>
                          <w:sz w:val="22"/>
                          <w:szCs w:val="22"/>
                        </w:rPr>
                        <w:t xml:space="preserve">-digit addition and subtraction, word problems, geometry, and  </w:t>
                      </w:r>
                      <w:r w:rsidRPr="002077F4">
                        <w:rPr>
                          <w:sz w:val="22"/>
                          <w:szCs w:val="22"/>
                        </w:rPr>
                        <w:t xml:space="preserve">fractions. In </w:t>
                      </w:r>
                      <w:r w:rsidR="00DC7306">
                        <w:rPr>
                          <w:sz w:val="22"/>
                          <w:szCs w:val="22"/>
                        </w:rPr>
                        <w:t>November</w:t>
                      </w:r>
                      <w:r w:rsidR="003578E2">
                        <w:rPr>
                          <w:sz w:val="22"/>
                          <w:szCs w:val="22"/>
                        </w:rPr>
                        <w:t xml:space="preserve"> students will be finishing</w:t>
                      </w:r>
                      <w:r w:rsidRPr="002077F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82F76" w:rsidRPr="002077F4">
                        <w:rPr>
                          <w:sz w:val="22"/>
                          <w:szCs w:val="22"/>
                        </w:rPr>
                        <w:t>multiplic</w:t>
                      </w:r>
                      <w:r w:rsidR="003578E2">
                        <w:rPr>
                          <w:sz w:val="22"/>
                          <w:szCs w:val="22"/>
                        </w:rPr>
                        <w:t xml:space="preserve">ation and division (6-8 and </w:t>
                      </w:r>
                      <w:proofErr w:type="gramStart"/>
                      <w:r w:rsidR="003578E2">
                        <w:rPr>
                          <w:sz w:val="22"/>
                          <w:szCs w:val="22"/>
                        </w:rPr>
                        <w:t>Multiply</w:t>
                      </w:r>
                      <w:proofErr w:type="gramEnd"/>
                      <w:r w:rsidR="003578E2">
                        <w:rPr>
                          <w:sz w:val="22"/>
                          <w:szCs w:val="22"/>
                        </w:rPr>
                        <w:t xml:space="preserve"> by 10). Please continue</w:t>
                      </w:r>
                      <w:r w:rsidR="00E8305A">
                        <w:rPr>
                          <w:sz w:val="22"/>
                          <w:szCs w:val="22"/>
                        </w:rPr>
                        <w:t xml:space="preserve"> practicing multiplication flash cards with your child at home.</w:t>
                      </w:r>
                    </w:p>
                    <w:p w:rsidR="002077F4" w:rsidRPr="006142E1" w:rsidRDefault="002077F4" w:rsidP="00E8305A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sz w:val="8"/>
                          <w:szCs w:val="22"/>
                        </w:rPr>
                      </w:pPr>
                    </w:p>
                    <w:p w:rsidR="002077F4" w:rsidRPr="002077F4" w:rsidRDefault="002077F4" w:rsidP="002077F4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077F4">
                        <w:rPr>
                          <w:b/>
                          <w:bCs/>
                          <w:sz w:val="22"/>
                          <w:szCs w:val="22"/>
                        </w:rPr>
                        <w:t>Social Studies</w:t>
                      </w:r>
                    </w:p>
                    <w:p w:rsidR="006A69EC" w:rsidRPr="006142E1" w:rsidRDefault="002077F4" w:rsidP="006142E1">
                      <w:pPr>
                        <w:widowControl w:val="0"/>
                        <w:spacing w:after="0" w:line="240" w:lineRule="auto"/>
                        <w:rPr>
                          <w:rFonts w:ascii="Century Schoolbook" w:hAnsi="Century Schoolbook"/>
                        </w:rPr>
                      </w:pPr>
                      <w:r w:rsidRPr="002077F4">
                        <w:rPr>
                          <w:rFonts w:ascii="Century Schoolbook" w:hAnsi="Century Schoolbook"/>
                        </w:rPr>
                        <w:t xml:space="preserve">This year students </w:t>
                      </w:r>
                      <w:r w:rsidR="00DF5430">
                        <w:rPr>
                          <w:rFonts w:ascii="Century Schoolbook" w:hAnsi="Century Schoolbook"/>
                        </w:rPr>
                        <w:t>will be learning about Michigan and many w</w:t>
                      </w:r>
                      <w:r w:rsidR="009E66E7">
                        <w:rPr>
                          <w:rFonts w:ascii="Century Schoolbook" w:hAnsi="Century Schoolbook"/>
                        </w:rPr>
                        <w:t xml:space="preserve">onders of our beautiful State. </w:t>
                      </w:r>
                      <w:r w:rsidRPr="002077F4">
                        <w:rPr>
                          <w:rFonts w:ascii="Century Schoolbook" w:hAnsi="Century Schoolbook"/>
                        </w:rPr>
                        <w:t xml:space="preserve">During this month students will be </w:t>
                      </w:r>
                      <w:r w:rsidR="003578E2">
                        <w:rPr>
                          <w:rFonts w:ascii="Century Schoolbook" w:hAnsi="Century Schoolbook"/>
                        </w:rPr>
                        <w:t xml:space="preserve">finishing </w:t>
                      </w:r>
                      <w:r w:rsidRPr="002077F4">
                        <w:rPr>
                          <w:rFonts w:ascii="Century Schoolbook" w:hAnsi="Century Schoolbook"/>
                        </w:rPr>
                        <w:t>the geography of Michigan</w:t>
                      </w:r>
                      <w:r w:rsidR="003578E2">
                        <w:rPr>
                          <w:rFonts w:ascii="Century Schoolbook" w:hAnsi="Century Schoolbook"/>
                        </w:rPr>
                        <w:t xml:space="preserve"> and beginning unit two, economics</w:t>
                      </w:r>
                      <w:r w:rsidRPr="002077F4">
                        <w:rPr>
                          <w:rFonts w:ascii="Century Schoolbook" w:hAnsi="Century Schoolbook"/>
                        </w:rPr>
                        <w:t>.</w:t>
                      </w:r>
                    </w:p>
                    <w:p w:rsidR="002B6674" w:rsidRDefault="002B6674" w:rsidP="002B6674">
                      <w:pPr>
                        <w:pStyle w:val="BodyText3"/>
                        <w:widowControl w:val="0"/>
                        <w:jc w:val="center"/>
                        <w:rPr>
                          <w:rFonts w:eastAsia="GungsuhChe"/>
                          <w:color w:val="000000" w:themeColor="text1"/>
                          <w:szCs w:val="26"/>
                          <w:lang w:bidi="en-US"/>
                        </w:rPr>
                      </w:pPr>
                    </w:p>
                    <w:p w:rsidR="00DD60A4" w:rsidRDefault="00DD60A4" w:rsidP="007E047D">
                      <w:pPr>
                        <w:pStyle w:val="Text"/>
                      </w:pPr>
                    </w:p>
                    <w:p w:rsidR="00DD60A4" w:rsidRPr="004F0F33" w:rsidRDefault="00DD60A4" w:rsidP="004F0F33">
                      <w:pPr>
                        <w:pStyle w:val="SectionLabelRightAligned"/>
                      </w:pPr>
                    </w:p>
                    <w:p w:rsidR="00DD60A4" w:rsidRPr="00CD7B4D" w:rsidRDefault="00DD60A4" w:rsidP="0031698D">
                      <w:pPr>
                        <w:pStyle w:val="Text"/>
                      </w:pPr>
                    </w:p>
                    <w:p w:rsidR="00DD60A4" w:rsidRDefault="00DD60A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68F"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7655560</wp:posOffset>
                </wp:positionV>
                <wp:extent cx="1886585" cy="1447165"/>
                <wp:effectExtent l="19050" t="0" r="18415" b="635"/>
                <wp:wrapNone/>
                <wp:docPr id="4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46" name="Freeform 173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174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48" name="Freeform 175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50" name="Freeform 1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8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8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419.1pt;margin-top:602.8pt;width:148.55pt;height:113.95pt;rotation:-471108fd;z-index:-251606016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">
                <v:shape id="Freeform 173" o:spid="_x0000_s1027" style="position:absolute;left:6919;top:14644;width:844;height:943;visibility:visible;mso-wrap-style:square;v-text-anchor:top" coordsize="1688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7D8UA&#10;AADbAAAADwAAAGRycy9kb3ducmV2LnhtbESPzW7CMBCE75V4B2uRuBWnUKIqxaAKqT+UE9AHWMVL&#10;kjZep7ZLDE+PKyFxHM3MN5r5MppWHMn5xrKCh3EGgri0uuFKwdf+9f4JhA/IGlvLpOBEHpaLwd0c&#10;C2173tJxFyqRIOwLVFCH0BVS+rImg35sO+LkHawzGJJ0ldQO+wQ3rZxkWS4NNpwWauxoVVP5s/sz&#10;CrZ5fHNxM7Gzddd//x7O7+3naqrUaBhfnkEEiuEWvrY/tILHHP6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fsPxQAAANsAAAAPAAAAAAAAAAAAAAAAAJgCAABkcnMv&#10;ZG93bnJldi54bWxQSwUGAAAAAAQABAD1AAAAigMAAAAA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76923c [2406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74" o:spid="_x0000_s1028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75" o:spid="_x0000_s1029" style="position:absolute;left:3623;top:14329;width:991;height:968;visibility:visible;mso-wrap-style:square;v-text-anchor:top" coordsize="198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tm8AA&#10;AADbAAAADwAAAGRycy9kb3ducmV2LnhtbERPTYvCMBC9L/gfwix4W1NFRbpNRQW1pwVbL97GZrYt&#10;20xKE7X+e3MQ9vh438l6MK24U+8aywqmkwgEcWl1w5WCc7H/WoFwHllja5kUPMnBOh19JBhr++AT&#10;3XNfiRDCLkYFtfddLKUrazLoJrYjDtyv7Q36APtK6h4fIdy0chZFS2mw4dBQY0e7msq//GYUFPqw&#10;X2xy+pl2nC2u22N2uT7nSo0/h803CE+D/xe/3ZlWMA9jw5fwA2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Ntm8AAAADbAAAADwAAAAAAAAAAAAAAAACYAgAAZHJzL2Rvd25y&#10;ZXYueG1sUEsFBgAAAAAEAAQA9QAAAIUDAAAAAA==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76923c [2406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76" o:spid="_x0000_s1030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Freeform 177" o:spid="_x0000_s1031" style="position:absolute;left:3873;top:8762;width:764;height:1564;visibility:visible;mso-wrap-style:square;v-text-anchor:top" coordsize="1527,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1s8MA&#10;AADbAAAADwAAAGRycy9kb3ducmV2LnhtbERPTWvCQBC9F/wPywheSt0YSJHUVcRQMDkUtEp7HLJj&#10;EszOhuw2Rn9991Do8fG+V5vRtGKg3jWWFSzmEQji0uqGKwWnz/eXJQjnkTW2lknBnRxs1pOnFaba&#10;3vhAw9FXIoSwS1FB7X2XSunKmgy6ue2IA3exvUEfYF9J3eMthJtWxlH0Kg02HBpq7GhXU3k9/hgF&#10;X3Qucnd4JIss+46Xw0eRP0eFUrPpuH0D4Wn0/+I/914rSML68C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i1s8MAAADbAAAADwAAAAAAAAAAAAAAAACYAgAAZHJzL2Rv&#10;d25yZXYueG1sUEsFBgAAAAAEAAQA9QAAAIgDAAAAAA==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76923c [2406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78" o:spid="_x0000_s1032" style="position:absolute;left:5437;top:9779;width:813;height:551;visibility:visible;mso-wrap-style:square;v-text-anchor:top" coordsize="162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KEMMA&#10;AADbAAAADwAAAGRycy9kb3ducmV2LnhtbESPQYvCMBSE7wv+h/CEvciaurKyVKOoIOtJsQpeH82z&#10;KTYvpYna9dcbQfA4zMw3zGTW2kpcqfGlYwWDfgKCOHe65ELBYb/6+gXhA7LGyjEp+CcPs2nnY4Kp&#10;djfe0TULhYgQ9ikqMCHUqZQ+N2TR911NHL2TayyGKJtC6gZvEW4r+Z0kI2mx5LhgsKalofycXayC&#10;3uieb4PerP5qeekNj4XZnw4LpT677XwMIlAb3uFXe60V/Az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HKEMMAAADbAAAADwAAAAAAAAAAAAAAAACYAgAAZHJzL2Rv&#10;d25yZXYueG1sUEsFBgAAAAAEAAQA9QAAAIgDAAAAAA==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76923c [2406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79" o:spid="_x0000_s1033" style="position:absolute;left:4049;top:10837;width:2824;height:149;visibility:visible;mso-wrap-style:square;v-text-anchor:top" coordsize="564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B3sMA&#10;AADbAAAADwAAAGRycy9kb3ducmV2LnhtbESPzWrDMBCE74W8g9hAb7VcQ0JxrYTQpJBLCk1ycG6L&#10;tbVMrJWxVP+8fVUo9DjMzDdMsZ1sKwbqfeNYwXOSgiCunG64VnC9vD+9gPABWWPrmBTM5GG7WTwU&#10;mGs38icN51CLCGGfowITQpdL6StDFn3iOuLofbneYoiyr6XucYxw28osTdfSYsNxwWBHb4aq+/nb&#10;Kijnw+lUNlSFfYf0cTPlMK6dUo/LafcKItAU/sN/7aNWsMr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SB3sMAAADbAAAADwAAAAAAAAAAAAAAAACYAgAAZHJzL2Rv&#10;d25yZXYueG1sUEsFBgAAAAAEAAQA9QAAAIgDAAAAAA=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76923c [2406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80" o:spid="_x0000_s1034" style="position:absolute;left:4303;top:11388;width:2570;height:289;visibility:visible;mso-wrap-style:square;v-text-anchor:top" coordsize="514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+GTcYA&#10;AADbAAAADwAAAGRycy9kb3ducmV2LnhtbESPW2vCQBSE34X+h+UUfKsbtRdJsxGx3kD6UC/Qx0P2&#10;mASzZ9PsGtN/7xYKPg4z8w2TTDtTiZYaV1pWMBxEIIgzq0vOFRz2y6cJCOeRNVaWScEvOZimD70E&#10;Y22v/EXtzuciQNjFqKDwvo6ldFlBBt3A1sTBO9nGoA+yyaVu8BrgppKjKHqVBksOCwXWNC8oO+8u&#10;RsHkR6/wo11s6vX2ebX//jyu39qlUv3HbvYOwlPn7+H/9kYreBnD35f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+GTcYAAADbAAAADwAAAAAAAAAAAAAAAACYAgAAZHJz&#10;L2Rvd25yZXYueG1sUEsFBgAAAAAEAAQA9QAAAIsDAAAAAA=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76923c [2406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81" o:spid="_x0000_s1035" style="position:absolute;left:1272;top:8042;width:9360;height:7896;visibility:visible;mso-wrap-style:square;v-text-anchor:top" coordsize="1872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K9MMA&#10;AADbAAAADwAAAGRycy9kb3ducmV2LnhtbESPQWsCMRSE74L/ITyhN81aqshqFBEU8VCoLoK3x+Z1&#10;s3TzsiTpuv77RhB6HGbmG2a16W0jOvKhdqxgOslAEJdO11wpKC778QJEiMgaG8ek4EEBNuvhYIW5&#10;dnf+ou4cK5EgHHJUYGJscylDachimLiWOHnfzluMSfpKao/3BLeNfM+yubRYc1ow2NLOUPlz/rUK&#10;tovCHOafpzo7PYrO7W7WX2ZXpd5G/XYJIlIf/8Ov9lErmH3A8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UK9MMAAADbAAAADwAAAAAAAAAAAAAAAACYAgAAZHJzL2Rv&#10;d25yZXYueG1sUEsFBgAAAAAEAAQA9QAAAIgD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76923c [2406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82" o:spid="_x0000_s1036" style="position:absolute;left:2607;top:8973;width:357;height:806;visibility:visible;mso-wrap-style:square;v-text-anchor:top" coordsize="715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d+sMA&#10;AADbAAAADwAAAGRycy9kb3ducmV2LnhtbESPQWvCQBSE70L/w/IKXqRuFJSSuootWL2JUQ+9PbLP&#10;TTD7NmS3Sfz3riB4HGbmG2ax6m0lWmp86VjBZJyAIM6dLtkoOB03H58gfEDWWDkmBTfysFq+DRaY&#10;atfxgdosGBEh7FNUUIRQp1L6vCCLfuxq4uhdXGMxRNkYqRvsItxWcpokc2mx5LhQYE0/BeXX7N8q&#10;aLtye8y+T3vzayjw+u88SrKzUsP3fv0FIlAfXuFne6cVzGb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jd+sMAAADbAAAADwAAAAAAAAAAAAAAAACYAgAAZHJzL2Rv&#10;d25yZXYueG1sUEsFBgAAAAAEAAQA9QAAAIgDAAAAAA=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76923c [2406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 w:rsidR="00DC168F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44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RqVwoAAIUxAAAOAAAAZHJzL2Uyb0RvYy54bWy0W21v47gR/l6g/0HwxwJZi3qhpGC9h95t&#10;UxTY3h1wW/SzYsuxUdtyJSXOXtH/3hlyRqHSkkMU7R2wcqInQ8485PAZkv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/>
              </v:shape>
            </w:pict>
          </mc:Fallback>
        </mc:AlternateContent>
      </w:r>
      <w:r w:rsidR="00DC16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2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26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27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33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39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QRr3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LyNr8A&#10;AADbAAAADwAAAGRycy9kb3ducmV2LnhtbESPzQrCMBCE74LvEFbwpqmKVqpRRBDEmz8Hj2uztsVm&#10;U5uo9e2NIHgcZuYbZr5sTCmeVLvCsoJBPwJBnFpdcKbgdNz0piCcR9ZYWiYFb3KwXLRbc0y0ffGe&#10;ngefiQBhl6CC3PsqkdKlORl0fVsRB+9qa4M+yDqTusZXgJtSDqNoIg0WHBZyrGidU3o7PIyC7Zh1&#10;einvO7k6T4ujGYzia8NKdTvNagbCU+P/4V97qxUMY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vI2vwAAANsAAAAPAAAAAAAAAAAAAAAAAJgCAABkcnMvZG93bnJl&#10;di54bWxQSwUGAAAAAAQABAD1AAAAhA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We8IA&#10;AADbAAAADwAAAGRycy9kb3ducmV2LnhtbERPz2vCMBS+C/sfwhO8aWqRKp1RZDDYxINWPez21rw1&#10;xealNJlW//rlMPD48f1ernvbiCt1vnasYDpJQBCXTtdcKTgd38cLED4ga2wck4I7eVivXgZLzLW7&#10;8YGuRahEDGGfowITQptL6UtDFv3EtcSR+3GdxRBhV0nd4S2G20amSZJJizXHBoMtvRkqL8WvVfBY&#10;0A7Twpy3+3k2O++/vz4zbpUaDfvNK4hAfXiK/90fWkEax8Y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NZ7wgAAANsAAAAPAAAAAAAAAAAAAAAAAJgCAABkcnMvZG93&#10;bnJldi54bWxQSwUGAAAAAAQABAD1AAAAhw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0tMUA&#10;AADbAAAADwAAAGRycy9kb3ducmV2LnhtbESPT2sCMRTE70K/Q3iCN82qUOrWKP1nkR4KrlLw9tg8&#10;N6Gbl+0mruu3N4VCj8PM/IZZrntXi47aYD0rmE4yEMSl15YrBYf9ZvwAIkRkjbVnUnClAOvV3WCJ&#10;ufYX3lFXxEokCIccFZgYm1zKUBpyGCa+IU7eybcOY5JtJXWLlwR3tZxl2b10aDktGGzoxVD5XZyd&#10;gv7HHr8OxUf39mnmr7Gy79v9s1NqNOyfHkFE6uN/+K+91QpmC/j9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nS0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wMMIA&#10;AADbAAAADwAAAGRycy9kb3ducmV2LnhtbERP3WrCMBS+F3yHcATvZqoOZzujiCg4hJU5H+DYnLXV&#10;5qQ0se3efrkYePnx/a82valES40rLSuYTiIQxJnVJecKLt+HlyUI55E1VpZJwS852KyHgxUm2nb8&#10;Re3Z5yKEsEtQQeF9nUjpsoIMuomtiQP3YxuDPsAml7rBLoSbSs6iaCENlhwaCqxpV1B2Pz+Mgo/0&#10;9Z527XUZv+3t5XaLr+lnfFJqPOq37yA89f4p/ncftYJ5WB++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7AwwgAAANsAAAAPAAAAAAAAAAAAAAAAAJgCAABkcnMvZG93&#10;bnJldi54bWxQSwUGAAAAAAQABAD1AAAAhw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qucMA&#10;AADbAAAADwAAAGRycy9kb3ducmV2LnhtbESP3YrCMBSE7wXfIRxhb0RT11WkGkWFRVcQ8e/+0Bzb&#10;anNSmqzWt98sCF4OM/MNM5nVphB3qlxuWUGvG4EgTqzOOVVwOn53RiCcR9ZYWCYFT3IwmzYbE4y1&#10;ffCe7gefigBhF6OCzPsyltIlGRl0XVsSB+9iK4M+yCqVusJHgJtCfkbRUBrMOSxkWNIyo+R2+DUK&#10;9rv59meVLAZtNuezH+Hu67qRSn206vkYhKfav8Ov9lor6Pfg/0v4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/qucMAAADbAAAADwAAAAAAAAAAAAAAAACYAgAAZHJzL2Rv&#10;d25yZXYueG1sUEsFBgAAAAAEAAQA9QAAAIgDAAAAAA=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+cSF3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0M8MA&#10;AADbAAAADwAAAGRycy9kb3ducmV2LnhtbESPUWvCQBCE34X+h2OFvulGA0FTTxGhtrT4ENsfsOTW&#10;JDS3F3Jnkv77XqHQx2FmvmF2h8m2auDeN040rJYJKJbSmUYqDZ8fz4sNKB9IDLVOWMM3ezjsH2Y7&#10;yo0bpeDhGioVIeJz0lCH0OWIvqzZkl+6jiV6N9dbClH2FZqexgi3La6TJENLjcSFmjo+1Vx+Xe9W&#10;Q3bi4u28xSO++zVebrx9maqg9eN8Oj6BCjyF//Bf+9VoSFP4/RJ/A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v0M8MAAADbAAAADwAAAAAAAAAAAAAAAACYAgAAZHJzL2Rv&#10;d25yZXYueG1sUEsFBgAAAAAEAAQA9QAAAIgDAAAAAA=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2s8MA&#10;AADbAAAADwAAAGRycy9kb3ducmV2LnhtbESPQWvCQBSE74L/YXmCN90YpUh0FSkUPPTSqHh9Zp/J&#10;YvZtzG5N2l/fFYQeh5n5hllve1uLB7XeOFYwmyYgiAunDZcKjoePyRKED8gaa8ek4Ic8bDfDwRoz&#10;7Tr+okceShEh7DNUUIXQZFL6oiKLfuoa4uhdXWsxRNmWUrfYRbitZZokb9Ki4bhQYUPvFRW3/Nsq&#10;oDTp8ru5+M9zczK/Nzk7pvtaqfGo361ABOrDf/jV3msF8wU8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Z2s8MAAADbAAAADwAAAAAAAAAAAAAAAACYAgAAZHJzL2Rv&#10;d25yZXYueG1sUEsFBgAAAAAEAAQA9QAAAIgDAAAAAA==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5psQA&#10;AADbAAAADwAAAGRycy9kb3ducmV2LnhtbESPS2vDMBCE74X8B7GB3mo5CS2pYyWEQIIplObR3rfW&#10;xjaxVsZS/fj3VaGQ4zAz3zDpZjC16Kh1lWUFsygGQZxbXXGh4POyf1qCcB5ZY22ZFIzkYLOePKSY&#10;aNvzibqzL0SAsEtQQel9k0jp8pIMusg2xMG72tagD7ItpG6xD3BTy3kcv0iDFYeFEhvalZTfzj9G&#10;gcO34ti/H7Pvj9dt1Y1fc+4vB6Uep8N2BcLT4O/h/3amFSye4e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1eab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SecQA&#10;AADbAAAADwAAAGRycy9kb3ducmV2LnhtbESP0WrCQBRE34X+w3ILvplNtYikrlILgiIqpv2AS/Y2&#10;Sc3eDburxn69Kwg+DjNzhpnOO9OIMzlfW1bwlqQgiAuray4V/HwvBxMQPiBrbCyTgit5mM9eelPM&#10;tL3wgc55KEWEsM9QQRVCm0npi4oM+sS2xNH7tc5giNKVUju8RLhp5DBNx9JgzXGhwpa+KiqO+cko&#10;WOzMxuxPi9X2unzX639yx/xvo1T/tfv8ABGoC8/wo73SCkZj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x0nnEAAAA2wAAAA8AAAAAAAAAAAAAAAAAmAIAAGRycy9k&#10;b3ducmV2LnhtbFBLBQYAAAAABAAEAPUAAACJAwAAAAA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PJcQA&#10;AADbAAAADwAAAGRycy9kb3ducmV2LnhtbESP3WrCQBSE7wt9h+UUvKubKvgTXaVIC72p9e8BDtlj&#10;Es2ejbsbE9/eLQheDjPzDTNfdqYSV3K+tKzgo5+AIM6sLjlXcNh/v09A+ICssbJMCm7kYbl4fZlj&#10;qm3LW7ruQi4ihH2KCooQ6lRKnxVk0PdtTRy9o3UGQ5Qul9phG+GmkoMkGUmDJceFAmtaFZSdd41R&#10;0J6bzh2+mr/tyv5ONtXltJ7SXqneW/c5AxGoC8/wo/2jFQzH8P8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njyX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7XgsUA&#10;AADbAAAADwAAAGRycy9kb3ducmV2LnhtbESP3WrCQBSE7wt9h+UUvKubapEaXUUEpSCijT/Xh+xp&#10;Nm32bMxuTfr2rlDo5TAz3zDTeWcrcaXGl44VvPQTEMS50yUXCo6H1fMbCB+QNVaOScEveZjPHh+m&#10;mGrX8gdds1CICGGfogITQp1K6XNDFn3f1cTR+3SNxRBlU0jdYBvhtpKDJBlJiyXHBYM1LQ3l39mP&#10;VVBsTq/JNmur9mwucqO/trv9OijVe+oWExCBuvAf/mu/awXDM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teC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JyL4A&#10;AADbAAAADwAAAGRycy9kb3ducmV2LnhtbERPy4rCMBTdC/5DuII7TR0GH9W0zAzIuLW6cXdprk2x&#10;uSlNxtb5erMQXB7Oe5cPthF36nztWMFinoAgLp2uuVJwPu1naxA+IGtsHJOCB3nIs/Foh6l2PR/p&#10;XoRKxBD2KSowIbSplL40ZNHPXUscuavrLIYIu0rqDvsYbhv5kSRLabHm2GCwpR9D5a34swq+N/vf&#10;JdMiMaFoLytf9P9WV0pNJ8PXFkSgIbzFL/dBK/iM6+OX+ANk9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jSci+AAAA2wAAAA8AAAAAAAAAAAAAAAAAmAIAAGRycy9kb3ducmV2&#10;LnhtbFBLBQYAAAAABAAEAPUAAACD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SdMUA&#10;AADbAAAADwAAAGRycy9kb3ducmV2LnhtbESPQWvCQBSE74L/YXlCb7qxlCKpq1SlVKg9aBX09sg+&#10;k9Ds25B9Jum/7xYKHoeZ+YaZL3tXqZaaUHo2MJ0koIgzb0vODRy/3sYzUEGQLVaeycAPBVguhoM5&#10;ptZ3vKf2ILmKEA4pGihE6lTrkBXkMEx8TRy9q28cSpRNrm2DXYS7Sj8mybN2WHJcKLCmdUHZ9+Hm&#10;DHStfN5mmw8u1+9yWe2O51122hrzMOpfX0AJ9XIP/7e31sDTFP6+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NJ0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wRcIA&#10;AADbAAAADwAAAGRycy9kb3ducmV2LnhtbESPT4vCMBTE78J+h/AWvGnqv1WqUUQRva4riLdn82xr&#10;m5fSRK3f3iwIHoeZ+Q0zWzSmFHeqXW5ZQa8bgSBOrM45VXD423QmIJxH1lhaJgVPcrCYf7VmGGv7&#10;4F+6730qAoRdjAoy76tYSpdkZNB1bUUcvIutDfog61TqGh8BbkrZj6IfaTDnsJBhRauMkmJ/MwrI&#10;P4tqdOTTtTg2A3l269N4u1aq/d0spyA8Nf4Tfrd3WsGwD/9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jBFwgAAANsAAAAPAAAAAAAAAAAAAAAAAJgCAABkcnMvZG93&#10;bnJldi54bWxQSwUGAAAAAAQABAD1AAAAhwMAAAAA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/PMMA&#10;AADbAAAADwAAAGRycy9kb3ducmV2LnhtbESPQYvCMBSE78L+h/AWvIimW10p1SiLIIjsxdrL3h7N&#10;sy02L6WJWv31ZkHwOMzMN8xy3ZtGXKlztWUFX5MIBHFhdc2lgvy4HScgnEfW2FgmBXdysF59DJaY&#10;anvjA10zX4oAYZeigsr7NpXSFRUZdBPbEgfvZDuDPsiulLrDW4CbRsZRNJcGaw4LFba0qag4Zxej&#10;IOZ98qvz0/fDZvc9bvPLX4wjpYaf/c8ChKfev8Ov9k4rmE3h/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l/PMMAAADbAAAADwAAAAAAAAAAAAAAAACYAgAAZHJzL2Rv&#10;d25yZXYueG1sUEsFBgAAAAAEAAQA9QAAAIgD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DC168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19050" t="19050" r="13335" b="23495"/>
                <wp:wrapNone/>
                <wp:docPr id="24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31750" cmpd="sng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76923c [2406]" strokecolor="#9bbb59 [3206]" strokeweight="2.5pt">
                <v:shadow color="#868686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 w:rsidR="00DC168F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2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B3" w:rsidRDefault="00900FB3">
      <w:pPr>
        <w:spacing w:after="0" w:line="240" w:lineRule="auto"/>
      </w:pPr>
      <w:r>
        <w:separator/>
      </w:r>
    </w:p>
  </w:endnote>
  <w:endnote w:type="continuationSeparator" w:id="0">
    <w:p w:rsidR="00900FB3" w:rsidRDefault="0090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B3" w:rsidRDefault="00900FB3">
      <w:pPr>
        <w:spacing w:after="0" w:line="240" w:lineRule="auto"/>
      </w:pPr>
      <w:r>
        <w:separator/>
      </w:r>
    </w:p>
  </w:footnote>
  <w:footnote w:type="continuationSeparator" w:id="0">
    <w:p w:rsidR="00900FB3" w:rsidRDefault="0090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341D"/>
    <w:multiLevelType w:val="hybridMultilevel"/>
    <w:tmpl w:val="D152AC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7D"/>
    <w:rsid w:val="00023764"/>
    <w:rsid w:val="00027558"/>
    <w:rsid w:val="00090775"/>
    <w:rsid w:val="00131D52"/>
    <w:rsid w:val="001327E9"/>
    <w:rsid w:val="001469A0"/>
    <w:rsid w:val="00182F76"/>
    <w:rsid w:val="001852B7"/>
    <w:rsid w:val="001C2CFC"/>
    <w:rsid w:val="001D22C0"/>
    <w:rsid w:val="001F7C38"/>
    <w:rsid w:val="002077F4"/>
    <w:rsid w:val="00232C4E"/>
    <w:rsid w:val="00241A7D"/>
    <w:rsid w:val="0029062F"/>
    <w:rsid w:val="002B2A98"/>
    <w:rsid w:val="002B6674"/>
    <w:rsid w:val="002E75D3"/>
    <w:rsid w:val="0031698D"/>
    <w:rsid w:val="00331CFA"/>
    <w:rsid w:val="003578E2"/>
    <w:rsid w:val="003A0618"/>
    <w:rsid w:val="003D6D8B"/>
    <w:rsid w:val="003E21F0"/>
    <w:rsid w:val="003E705A"/>
    <w:rsid w:val="00435C16"/>
    <w:rsid w:val="00446CFC"/>
    <w:rsid w:val="00474C4F"/>
    <w:rsid w:val="004A7772"/>
    <w:rsid w:val="004B1491"/>
    <w:rsid w:val="004D44CA"/>
    <w:rsid w:val="004F0F33"/>
    <w:rsid w:val="00532C11"/>
    <w:rsid w:val="00555ED1"/>
    <w:rsid w:val="005E1D11"/>
    <w:rsid w:val="0061330A"/>
    <w:rsid w:val="006142E1"/>
    <w:rsid w:val="00615239"/>
    <w:rsid w:val="006A69EC"/>
    <w:rsid w:val="006F7DC9"/>
    <w:rsid w:val="00705710"/>
    <w:rsid w:val="00761CB4"/>
    <w:rsid w:val="007B2312"/>
    <w:rsid w:val="007D592F"/>
    <w:rsid w:val="007D6C9E"/>
    <w:rsid w:val="007E047D"/>
    <w:rsid w:val="00801C18"/>
    <w:rsid w:val="00806C3A"/>
    <w:rsid w:val="008C13B6"/>
    <w:rsid w:val="008C7649"/>
    <w:rsid w:val="008F48B5"/>
    <w:rsid w:val="00900FB3"/>
    <w:rsid w:val="0093587D"/>
    <w:rsid w:val="00957448"/>
    <w:rsid w:val="0096511B"/>
    <w:rsid w:val="009667D5"/>
    <w:rsid w:val="0099431B"/>
    <w:rsid w:val="009B5581"/>
    <w:rsid w:val="009E66E7"/>
    <w:rsid w:val="00A026E7"/>
    <w:rsid w:val="00A0456B"/>
    <w:rsid w:val="00A4236D"/>
    <w:rsid w:val="00A45FDB"/>
    <w:rsid w:val="00AB1234"/>
    <w:rsid w:val="00B50467"/>
    <w:rsid w:val="00B5260E"/>
    <w:rsid w:val="00B9098C"/>
    <w:rsid w:val="00BE54AC"/>
    <w:rsid w:val="00C00580"/>
    <w:rsid w:val="00C243F9"/>
    <w:rsid w:val="00C53B71"/>
    <w:rsid w:val="00CC709D"/>
    <w:rsid w:val="00CD7B4D"/>
    <w:rsid w:val="00CE747F"/>
    <w:rsid w:val="00CF6DF8"/>
    <w:rsid w:val="00D004E9"/>
    <w:rsid w:val="00D327FF"/>
    <w:rsid w:val="00DC168F"/>
    <w:rsid w:val="00DC7306"/>
    <w:rsid w:val="00DD60A4"/>
    <w:rsid w:val="00DF5430"/>
    <w:rsid w:val="00E05FA4"/>
    <w:rsid w:val="00E564EF"/>
    <w:rsid w:val="00E8305A"/>
    <w:rsid w:val="00E93E23"/>
    <w:rsid w:val="00EC7981"/>
    <w:rsid w:val="00F37734"/>
    <w:rsid w:val="00F4516F"/>
    <w:rsid w:val="00F841CC"/>
    <w:rsid w:val="00F86364"/>
    <w:rsid w:val="00F97BAE"/>
    <w:rsid w:val="00FC733A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4">
    <w:name w:val="heading 4"/>
    <w:link w:val="Heading4Char"/>
    <w:uiPriority w:val="9"/>
    <w:qFormat/>
    <w:rsid w:val="002B6674"/>
    <w:pPr>
      <w:spacing w:after="96" w:line="240" w:lineRule="auto"/>
      <w:outlineLvl w:val="3"/>
    </w:pPr>
    <w:rPr>
      <w:rFonts w:ascii="Comic Sans MS" w:eastAsia="Times New Roman" w:hAnsi="Comic Sans MS" w:cs="Times New Roman"/>
      <w:b/>
      <w:bCs/>
      <w:color w:val="FF0000"/>
      <w:kern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styleId="BodyText3">
    <w:name w:val="Body Text 3"/>
    <w:link w:val="BodyText3Char"/>
    <w:uiPriority w:val="99"/>
    <w:unhideWhenUsed/>
    <w:rsid w:val="007E047D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7E047D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paragraph" w:customStyle="1" w:styleId="A04C0354B31B4EFDA68710E23EBD8422">
    <w:name w:val="A04C0354B31B4EFDA68710E23EBD8422"/>
    <w:rsid w:val="007E047D"/>
    <w:pPr>
      <w:spacing w:after="160" w:line="259" w:lineRule="auto"/>
    </w:pPr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rsid w:val="002B6674"/>
    <w:rPr>
      <w:rFonts w:ascii="Comic Sans MS" w:eastAsia="Times New Roman" w:hAnsi="Comic Sans MS" w:cs="Times New Roman"/>
      <w:b/>
      <w:bCs/>
      <w:color w:val="FF0000"/>
      <w:kern w:val="28"/>
    </w:rPr>
  </w:style>
  <w:style w:type="table" w:styleId="TableGrid">
    <w:name w:val="Table Grid"/>
    <w:basedOn w:val="TableNormal"/>
    <w:uiPriority w:val="59"/>
    <w:rsid w:val="002B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4">
    <w:name w:val="heading 4"/>
    <w:link w:val="Heading4Char"/>
    <w:uiPriority w:val="9"/>
    <w:qFormat/>
    <w:rsid w:val="002B6674"/>
    <w:pPr>
      <w:spacing w:after="96" w:line="240" w:lineRule="auto"/>
      <w:outlineLvl w:val="3"/>
    </w:pPr>
    <w:rPr>
      <w:rFonts w:ascii="Comic Sans MS" w:eastAsia="Times New Roman" w:hAnsi="Comic Sans MS" w:cs="Times New Roman"/>
      <w:b/>
      <w:bCs/>
      <w:color w:val="FF0000"/>
      <w:kern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styleId="BodyText3">
    <w:name w:val="Body Text 3"/>
    <w:link w:val="BodyText3Char"/>
    <w:uiPriority w:val="99"/>
    <w:unhideWhenUsed/>
    <w:rsid w:val="007E047D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7E047D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paragraph" w:customStyle="1" w:styleId="A04C0354B31B4EFDA68710E23EBD8422">
    <w:name w:val="A04C0354B31B4EFDA68710E23EBD8422"/>
    <w:rsid w:val="007E047D"/>
    <w:pPr>
      <w:spacing w:after="160" w:line="259" w:lineRule="auto"/>
    </w:pPr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rsid w:val="002B6674"/>
    <w:rPr>
      <w:rFonts w:ascii="Comic Sans MS" w:eastAsia="Times New Roman" w:hAnsi="Comic Sans MS" w:cs="Times New Roman"/>
      <w:b/>
      <w:bCs/>
      <w:color w:val="FF0000"/>
      <w:kern w:val="28"/>
    </w:rPr>
  </w:style>
  <w:style w:type="table" w:styleId="TableGrid">
    <w:name w:val="Table Grid"/>
    <w:basedOn w:val="TableNormal"/>
    <w:uiPriority w:val="59"/>
    <w:rsid w:val="002B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mtclemensmontessor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tclemensmontessori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iree'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60313EBD4B4E20A25C19FF26DA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100C-B703-42F0-8D61-D3776AAECAC5}"/>
      </w:docPartPr>
      <w:docPartBody>
        <w:p w:rsidR="00F94DD6" w:rsidRDefault="00866DE2">
          <w:pPr>
            <w:pStyle w:val="5E60313EBD4B4E20A25C19FF26DA65FA"/>
          </w:pPr>
          <w:r w:rsidRPr="00806C3A">
            <w:t>Weekly Class Newsletter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6FC4"/>
    <w:rsid w:val="000164AF"/>
    <w:rsid w:val="001B361B"/>
    <w:rsid w:val="00227DB3"/>
    <w:rsid w:val="00243F4A"/>
    <w:rsid w:val="00276150"/>
    <w:rsid w:val="003A6FA0"/>
    <w:rsid w:val="006C0E88"/>
    <w:rsid w:val="006C5436"/>
    <w:rsid w:val="007B6FC4"/>
    <w:rsid w:val="00866DE2"/>
    <w:rsid w:val="00AE40DC"/>
    <w:rsid w:val="00B86D2C"/>
    <w:rsid w:val="00D029C8"/>
    <w:rsid w:val="00E0569D"/>
    <w:rsid w:val="00E83416"/>
    <w:rsid w:val="00F9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60313EBD4B4E20A25C19FF26DA65FA">
    <w:name w:val="5E60313EBD4B4E20A25C19FF26DA65FA"/>
    <w:rsid w:val="00276150"/>
  </w:style>
  <w:style w:type="paragraph" w:customStyle="1" w:styleId="8EA758A5EBF641D68EA8C31A8247BD89">
    <w:name w:val="8EA758A5EBF641D68EA8C31A8247BD89"/>
    <w:rsid w:val="00276150"/>
  </w:style>
  <w:style w:type="paragraph" w:customStyle="1" w:styleId="4C2DBF9AA5CD4B45BE2633172AC221C1">
    <w:name w:val="4C2DBF9AA5CD4B45BE2633172AC221C1"/>
    <w:rsid w:val="00276150"/>
  </w:style>
  <w:style w:type="paragraph" w:customStyle="1" w:styleId="SectionLabelALLCAPS">
    <w:name w:val="Section Label (ALL CAPS)"/>
    <w:basedOn w:val="Normal"/>
    <w:link w:val="SectionLabelALLCAPSChar"/>
    <w:qFormat/>
    <w:rsid w:val="007B6FC4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7B6FC4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7E3F7D1E242C438B8060DA1ED09243FC">
    <w:name w:val="7E3F7D1E242C438B8060DA1ED09243FC"/>
    <w:rsid w:val="00276150"/>
  </w:style>
  <w:style w:type="paragraph" w:customStyle="1" w:styleId="Text">
    <w:name w:val="Text"/>
    <w:basedOn w:val="Normal"/>
    <w:link w:val="TextChar"/>
    <w:autoRedefine/>
    <w:qFormat/>
    <w:rsid w:val="00276150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TextChar">
    <w:name w:val="Text Char"/>
    <w:basedOn w:val="DefaultParagraphFont"/>
    <w:link w:val="Text"/>
    <w:rsid w:val="00276150"/>
    <w:rPr>
      <w:rFonts w:eastAsia="GungsuhChe"/>
      <w:color w:val="000000" w:themeColor="text1"/>
      <w:szCs w:val="26"/>
      <w:lang w:bidi="en-US"/>
    </w:rPr>
  </w:style>
  <w:style w:type="paragraph" w:customStyle="1" w:styleId="A04C0354B31B4EFDA68710E23EBD8422">
    <w:name w:val="A04C0354B31B4EFDA68710E23EBD8422"/>
    <w:rsid w:val="00276150"/>
  </w:style>
  <w:style w:type="paragraph" w:customStyle="1" w:styleId="SectionLabelRightAligned">
    <w:name w:val="Section Label (Right Aligned)"/>
    <w:basedOn w:val="Normal"/>
    <w:link w:val="SectionLabelRightAlignedChar"/>
    <w:qFormat/>
    <w:rsid w:val="007B6FC4"/>
    <w:pPr>
      <w:spacing w:after="200" w:line="276" w:lineRule="auto"/>
      <w:jc w:val="right"/>
    </w:pPr>
    <w:rPr>
      <w:rFonts w:eastAsiaTheme="majorHAnsi"/>
      <w:b/>
      <w:smallCaps/>
      <w:color w:val="000000" w:themeColor="text1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7B6FC4"/>
    <w:rPr>
      <w:rFonts w:eastAsiaTheme="majorHAnsi"/>
      <w:b/>
      <w:smallCaps/>
      <w:color w:val="000000" w:themeColor="text1"/>
    </w:rPr>
  </w:style>
  <w:style w:type="paragraph" w:customStyle="1" w:styleId="FAC88D12B9934FC9A2A0665C108ACA66">
    <w:name w:val="FAC88D12B9934FC9A2A0665C108ACA66"/>
    <w:rsid w:val="00276150"/>
  </w:style>
  <w:style w:type="paragraph" w:customStyle="1" w:styleId="TextRightAligned">
    <w:name w:val="Text (Right Aligned)"/>
    <w:basedOn w:val="Normal"/>
    <w:link w:val="TextRightAlignedChar"/>
    <w:qFormat/>
    <w:rsid w:val="00276150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276150"/>
    <w:rPr>
      <w:rFonts w:eastAsia="GungsuhChe"/>
      <w:color w:val="000000" w:themeColor="text1"/>
      <w:szCs w:val="26"/>
      <w:lang w:bidi="en-US"/>
    </w:rPr>
  </w:style>
  <w:style w:type="paragraph" w:customStyle="1" w:styleId="072DCA3C162E4094814D34FA40B6E6A5">
    <w:name w:val="072DCA3C162E4094814D34FA40B6E6A5"/>
    <w:rsid w:val="00276150"/>
  </w:style>
  <w:style w:type="paragraph" w:customStyle="1" w:styleId="739683ECE0E74039B6C796A751EC7D7C">
    <w:name w:val="739683ECE0E74039B6C796A751EC7D7C"/>
    <w:rsid w:val="00276150"/>
  </w:style>
  <w:style w:type="paragraph" w:customStyle="1" w:styleId="41C268543C7C4C19B4ACB44EC8E4599B">
    <w:name w:val="41C268543C7C4C19B4ACB44EC8E4599B"/>
    <w:rsid w:val="00276150"/>
  </w:style>
  <w:style w:type="paragraph" w:customStyle="1" w:styleId="2CFA1091C9144D3D87C0B9353C59346F">
    <w:name w:val="2CFA1091C9144D3D87C0B9353C59346F"/>
    <w:rsid w:val="00276150"/>
  </w:style>
  <w:style w:type="paragraph" w:customStyle="1" w:styleId="Lettertext">
    <w:name w:val="Letter_text"/>
    <w:basedOn w:val="Normal"/>
    <w:link w:val="LettertextChar"/>
    <w:autoRedefine/>
    <w:qFormat/>
    <w:rsid w:val="00276150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LettertextChar">
    <w:name w:val="Letter_text Char"/>
    <w:basedOn w:val="DefaultParagraphFont"/>
    <w:link w:val="Lettertext"/>
    <w:rsid w:val="00276150"/>
    <w:rPr>
      <w:rFonts w:eastAsia="GungsuhChe"/>
      <w:color w:val="000000" w:themeColor="text1"/>
      <w:szCs w:val="26"/>
      <w:lang w:bidi="en-US"/>
    </w:rPr>
  </w:style>
  <w:style w:type="paragraph" w:customStyle="1" w:styleId="A263848DB8F14920865D263483664776">
    <w:name w:val="A263848DB8F14920865D263483664776"/>
    <w:rsid w:val="00276150"/>
  </w:style>
  <w:style w:type="paragraph" w:customStyle="1" w:styleId="56E7481E2B9947A09A4530B49596CA56">
    <w:name w:val="56E7481E2B9947A09A4530B49596CA56"/>
    <w:rsid w:val="00276150"/>
  </w:style>
  <w:style w:type="character" w:styleId="PlaceholderText">
    <w:name w:val="Placeholder Text"/>
    <w:basedOn w:val="DefaultParagraphFont"/>
    <w:uiPriority w:val="99"/>
    <w:semiHidden/>
    <w:rsid w:val="00276150"/>
    <w:rPr>
      <w:color w:val="808080"/>
    </w:rPr>
  </w:style>
  <w:style w:type="paragraph" w:customStyle="1" w:styleId="726BF291B6D347AE9841AC3D9D0BC826">
    <w:name w:val="726BF291B6D347AE9841AC3D9D0BC826"/>
    <w:rsid w:val="00276150"/>
  </w:style>
  <w:style w:type="paragraph" w:customStyle="1" w:styleId="Photocaption">
    <w:name w:val="Photo_caption"/>
    <w:basedOn w:val="Normal"/>
    <w:link w:val="PhotocaptionChar"/>
    <w:qFormat/>
    <w:rsid w:val="00276150"/>
    <w:pPr>
      <w:spacing w:after="120" w:line="240" w:lineRule="auto"/>
      <w:jc w:val="center"/>
    </w:pPr>
    <w:rPr>
      <w:rFonts w:eastAsiaTheme="minorHAnsi"/>
      <w:b/>
      <w:i/>
      <w:sz w:val="20"/>
      <w:szCs w:val="24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276150"/>
    <w:rPr>
      <w:rFonts w:eastAsiaTheme="minorHAnsi"/>
      <w:b/>
      <w:i/>
      <w:sz w:val="20"/>
      <w:szCs w:val="24"/>
      <w:lang w:bidi="en-US"/>
    </w:rPr>
  </w:style>
  <w:style w:type="paragraph" w:customStyle="1" w:styleId="907FB64246914CD79EFEBDAD3811D190">
    <w:name w:val="907FB64246914CD79EFEBDAD3811D190"/>
    <w:rsid w:val="00276150"/>
  </w:style>
  <w:style w:type="paragraph" w:customStyle="1" w:styleId="E1D7077FA105489880166A2EEF462136">
    <w:name w:val="E1D7077FA105489880166A2EEF462136"/>
    <w:rsid w:val="00276150"/>
  </w:style>
  <w:style w:type="paragraph" w:customStyle="1" w:styleId="A2784C21147C40C098C8A33B4A37B2A2">
    <w:name w:val="A2784C21147C40C098C8A33B4A37B2A2"/>
    <w:rsid w:val="007B6FC4"/>
  </w:style>
  <w:style w:type="paragraph" w:customStyle="1" w:styleId="3C3152C484CF42C29D2A4A70084EBFE9">
    <w:name w:val="3C3152C484CF42C29D2A4A70084EBFE9"/>
    <w:rsid w:val="007B6FC4"/>
  </w:style>
  <w:style w:type="paragraph" w:customStyle="1" w:styleId="D15409A5D7D54738803AEE50FCF0CD2B">
    <w:name w:val="D15409A5D7D54738803AEE50FCF0CD2B"/>
    <w:rsid w:val="007B6F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9E4B8-75C3-454B-98C0-F39FA2CE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newsletter.dotx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2018-10-23T19:57:00Z</dcterms:created>
  <dcterms:modified xsi:type="dcterms:W3CDTF">2018-10-26T12:27:00Z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