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  <w:bookmarkStart w:id="0" w:name="_GoBack"/>
            <w:bookmarkEnd w:id="0"/>
          </w:p>
        </w:tc>
      </w:tr>
      <w:tr w:rsidR="005D5BF5" w:rsidTr="005D5BF5">
        <w:tc>
          <w:tcPr>
            <w:tcW w:w="5000" w:type="pct"/>
          </w:tcPr>
          <w:p w:rsidR="005D5BF5" w:rsidRDefault="009E4258" w:rsidP="0095763A">
            <w:pPr>
              <w:pStyle w:val="Title"/>
            </w:pPr>
            <w:r>
              <w:t xml:space="preserve">October </w:t>
            </w:r>
            <w:r w:rsidR="001978D0">
              <w:t>2016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CF4255" w:rsidRDefault="00FE6864" w:rsidP="0095763A">
      <w:pPr>
        <w:pStyle w:val="Organization"/>
        <w:rPr>
          <w:sz w:val="52"/>
          <w:szCs w:val="52"/>
        </w:rPr>
      </w:pPr>
      <w:r w:rsidRPr="0095763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2263310" wp14:editId="2E81A157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582025"/>
                <wp:effectExtent l="0" t="0" r="5715" b="9525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58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60F780" wp14:editId="1503B7E1">
                                  <wp:extent cx="1967455" cy="1565822"/>
                                  <wp:effectExtent l="76200" t="76200" r="71120" b="730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455" cy="156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0794" w:rsidRPr="004A0794" w:rsidRDefault="00CF4255" w:rsidP="004A0794">
                            <w:pPr>
                              <w:pStyle w:val="Heading1"/>
                            </w:pPr>
                            <w:r>
                              <w:t xml:space="preserve">Upcoming Events &amp; </w:t>
                            </w:r>
                            <w:r w:rsidR="000D40C0">
                              <w:t>Birthdays</w:t>
                            </w:r>
                          </w:p>
                          <w:p w:rsidR="009E4258" w:rsidRDefault="009E4258" w:rsidP="00280304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1</w:t>
                            </w:r>
                            <w:r w:rsidRPr="009E4258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>: Happy Birthday</w:t>
                            </w:r>
                            <w:r w:rsidR="006D33B3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Rebecca!</w:t>
                            </w:r>
                          </w:p>
                          <w:p w:rsidR="00D447A4" w:rsidRDefault="009E4258" w:rsidP="00280304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7</w:t>
                            </w:r>
                            <w:r w:rsidRPr="00CF425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D447A4">
                              <w:rPr>
                                <w:b/>
                              </w:rPr>
                              <w:t>: F</w:t>
                            </w:r>
                            <w:r>
                              <w:rPr>
                                <w:b/>
                              </w:rPr>
                              <w:t>un Run</w:t>
                            </w:r>
                          </w:p>
                          <w:p w:rsidR="00280304" w:rsidRDefault="009E4258" w:rsidP="00280304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14</w:t>
                            </w:r>
                            <w:r w:rsidRPr="009E425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F4255">
                              <w:rPr>
                                <w:b/>
                              </w:rPr>
                              <w:t xml:space="preserve"> &amp;</w:t>
                            </w:r>
                            <w:r>
                              <w:rPr>
                                <w:b/>
                              </w:rPr>
                              <w:t xml:space="preserve"> 15</w:t>
                            </w:r>
                            <w:r w:rsidRPr="009E425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D447A4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Barnes and Noble Book</w:t>
                            </w:r>
                            <w:r w:rsidR="00CF4255">
                              <w:rPr>
                                <w:b/>
                              </w:rPr>
                              <w:t xml:space="preserve"> F</w:t>
                            </w:r>
                            <w:r>
                              <w:rPr>
                                <w:b/>
                              </w:rPr>
                              <w:t>air</w:t>
                            </w:r>
                          </w:p>
                          <w:p w:rsidR="00CF4255" w:rsidRDefault="00CF4255" w:rsidP="00280304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17</w:t>
                            </w:r>
                            <w:r w:rsidRPr="00CF425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: Fall Party Sign-up Sheets and Conference Sheets Posted </w:t>
                            </w:r>
                          </w:p>
                          <w:p w:rsidR="00277F3D" w:rsidRDefault="009E4258" w:rsidP="00280304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18th</w:t>
                            </w:r>
                            <w:r w:rsidR="00277F3D">
                              <w:rPr>
                                <w:b/>
                              </w:rPr>
                              <w:t xml:space="preserve">: </w:t>
                            </w:r>
                            <w:r w:rsidR="00CF4255">
                              <w:rPr>
                                <w:b/>
                              </w:rPr>
                              <w:t>Field Trip to Greenfield Village</w:t>
                            </w:r>
                          </w:p>
                          <w:p w:rsidR="00CF4255" w:rsidRDefault="009E4258" w:rsidP="00280304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31st</w:t>
                            </w:r>
                            <w:r w:rsidR="00277F3D">
                              <w:rPr>
                                <w:b/>
                              </w:rPr>
                              <w:t xml:space="preserve">: </w:t>
                            </w:r>
                            <w:r w:rsidR="00CF4255">
                              <w:rPr>
                                <w:b/>
                              </w:rPr>
                              <w:t>Fall Party</w:t>
                            </w:r>
                          </w:p>
                          <w:p w:rsidR="00277F3D" w:rsidRDefault="00CF4255" w:rsidP="00280304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31</w:t>
                            </w:r>
                            <w:r w:rsidRPr="00CF4255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>: Half Day of School (11:30 am  Dismissal)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39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CF4255" w:rsidRDefault="00D32517">
                                  <w:pPr>
                                    <w:pStyle w:val="Heading1"/>
                                    <w:outlineLvl w:val="0"/>
                                    <w:rPr>
                                      <w:sz w:val="24"/>
                                    </w:rPr>
                                  </w:pPr>
                                  <w:r w:rsidRPr="00CF4255">
                                    <w:rPr>
                                      <w:sz w:val="24"/>
                                    </w:rPr>
                                    <w:t>Important Announcement</w:t>
                                  </w:r>
                                  <w:r w:rsidR="00D447A4" w:rsidRPr="00CF4255"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  <w:p w:rsidR="00D447A4" w:rsidRDefault="00D447A4" w:rsidP="00D447A4">
                                  <w:pPr>
                                    <w:ind w:left="0"/>
                                  </w:pPr>
                                  <w:r>
                                    <w:t>Remember to sign up for Mail Chi</w:t>
                                  </w:r>
                                  <w:r w:rsidR="00CF4255">
                                    <w:t>m</w:t>
                                  </w:r>
                                  <w:r>
                                    <w:t xml:space="preserve">p on our school website to receive news blasts about important reminders and events. </w:t>
                                  </w:r>
                                </w:p>
                                <w:p w:rsidR="005D5BF5" w:rsidRDefault="009E4258" w:rsidP="00D447A4">
                                  <w:pPr>
                                    <w:ind w:left="0"/>
                                  </w:pPr>
                                  <w:r>
                                    <w:t>Please be looking for permission slips for our field</w:t>
                                  </w:r>
                                  <w:r w:rsidR="00506089">
                                    <w:t xml:space="preserve"> </w:t>
                                  </w:r>
                                  <w:r>
                                    <w:t xml:space="preserve">trip to Greenfield Village. We will also be looking for parent volunteers. </w:t>
                                  </w:r>
                                  <w:r w:rsidR="00D447A4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675.75pt;z-index:251663360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60F780" wp14:editId="1503B7E1">
                            <wp:extent cx="1967455" cy="1565822"/>
                            <wp:effectExtent l="76200" t="76200" r="71120" b="730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455" cy="1565822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0794" w:rsidRPr="004A0794" w:rsidRDefault="00CF4255" w:rsidP="004A0794">
                      <w:pPr>
                        <w:pStyle w:val="Heading1"/>
                      </w:pPr>
                      <w:r>
                        <w:t xml:space="preserve">Upcoming Events &amp; </w:t>
                      </w:r>
                      <w:r w:rsidR="000D40C0">
                        <w:t>Birthdays</w:t>
                      </w:r>
                    </w:p>
                    <w:p w:rsidR="009E4258" w:rsidRDefault="009E4258" w:rsidP="00280304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1</w:t>
                      </w:r>
                      <w:r w:rsidRPr="009E4258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>: Happy Birthday</w:t>
                      </w:r>
                      <w:r w:rsidR="006D33B3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Rebecca!</w:t>
                      </w:r>
                    </w:p>
                    <w:p w:rsidR="00D447A4" w:rsidRDefault="009E4258" w:rsidP="00280304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7</w:t>
                      </w:r>
                      <w:r w:rsidRPr="00CF4255">
                        <w:rPr>
                          <w:b/>
                          <w:vertAlign w:val="superscript"/>
                        </w:rPr>
                        <w:t>th</w:t>
                      </w:r>
                      <w:r w:rsidR="00D447A4">
                        <w:rPr>
                          <w:b/>
                        </w:rPr>
                        <w:t>: F</w:t>
                      </w:r>
                      <w:r>
                        <w:rPr>
                          <w:b/>
                        </w:rPr>
                        <w:t>un Run</w:t>
                      </w:r>
                    </w:p>
                    <w:p w:rsidR="00280304" w:rsidRDefault="009E4258" w:rsidP="00280304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14</w:t>
                      </w:r>
                      <w:r w:rsidRPr="009E4258">
                        <w:rPr>
                          <w:b/>
                          <w:vertAlign w:val="superscript"/>
                        </w:rPr>
                        <w:t>th</w:t>
                      </w:r>
                      <w:r w:rsidR="00CF4255">
                        <w:rPr>
                          <w:b/>
                        </w:rPr>
                        <w:t xml:space="preserve"> &amp;</w:t>
                      </w:r>
                      <w:r>
                        <w:rPr>
                          <w:b/>
                        </w:rPr>
                        <w:t xml:space="preserve"> 15</w:t>
                      </w:r>
                      <w:r w:rsidRPr="009E4258">
                        <w:rPr>
                          <w:b/>
                          <w:vertAlign w:val="superscript"/>
                        </w:rPr>
                        <w:t>th</w:t>
                      </w:r>
                      <w:r w:rsidR="00D447A4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Barnes and Noble Book</w:t>
                      </w:r>
                      <w:r w:rsidR="00CF4255">
                        <w:rPr>
                          <w:b/>
                        </w:rPr>
                        <w:t xml:space="preserve"> F</w:t>
                      </w:r>
                      <w:r>
                        <w:rPr>
                          <w:b/>
                        </w:rPr>
                        <w:t>air</w:t>
                      </w:r>
                    </w:p>
                    <w:p w:rsidR="00CF4255" w:rsidRDefault="00CF4255" w:rsidP="00280304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17</w:t>
                      </w:r>
                      <w:r w:rsidRPr="00CF4255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: Fall Party Sign-up Sheets and Conference Sheets Posted </w:t>
                      </w:r>
                    </w:p>
                    <w:p w:rsidR="00277F3D" w:rsidRDefault="009E4258" w:rsidP="00280304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18th</w:t>
                      </w:r>
                      <w:r w:rsidR="00277F3D">
                        <w:rPr>
                          <w:b/>
                        </w:rPr>
                        <w:t xml:space="preserve">: </w:t>
                      </w:r>
                      <w:r w:rsidR="00CF4255">
                        <w:rPr>
                          <w:b/>
                        </w:rPr>
                        <w:t>Field Trip to Greenfield Village</w:t>
                      </w:r>
                    </w:p>
                    <w:p w:rsidR="00CF4255" w:rsidRDefault="009E4258" w:rsidP="00280304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31st</w:t>
                      </w:r>
                      <w:r w:rsidR="00277F3D">
                        <w:rPr>
                          <w:b/>
                        </w:rPr>
                        <w:t xml:space="preserve">: </w:t>
                      </w:r>
                      <w:r w:rsidR="00CF4255">
                        <w:rPr>
                          <w:b/>
                        </w:rPr>
                        <w:t>Fall Party</w:t>
                      </w:r>
                    </w:p>
                    <w:p w:rsidR="00277F3D" w:rsidRDefault="00CF4255" w:rsidP="00280304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31</w:t>
                      </w:r>
                      <w:r w:rsidRPr="00CF4255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>: Half Day of School (11:30 am  Dismissal)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39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CF4255" w:rsidRDefault="00D32517">
                            <w:pPr>
                              <w:pStyle w:val="Heading1"/>
                              <w:outlineLvl w:val="0"/>
                              <w:rPr>
                                <w:sz w:val="24"/>
                              </w:rPr>
                            </w:pPr>
                            <w:r w:rsidRPr="00CF4255">
                              <w:rPr>
                                <w:sz w:val="24"/>
                              </w:rPr>
                              <w:t>Important Announcement</w:t>
                            </w:r>
                            <w:r w:rsidR="00D447A4" w:rsidRPr="00CF4255">
                              <w:rPr>
                                <w:sz w:val="24"/>
                              </w:rPr>
                              <w:t>s</w:t>
                            </w:r>
                          </w:p>
                          <w:p w:rsidR="00D447A4" w:rsidRDefault="00D447A4" w:rsidP="00D447A4">
                            <w:pPr>
                              <w:ind w:left="0"/>
                            </w:pPr>
                            <w:r>
                              <w:t>Remember to sign up for Mail Chi</w:t>
                            </w:r>
                            <w:r w:rsidR="00CF4255">
                              <w:t>m</w:t>
                            </w:r>
                            <w:r>
                              <w:t xml:space="preserve">p on our school website to receive news blasts about important reminders and events. </w:t>
                            </w:r>
                          </w:p>
                          <w:p w:rsidR="005D5BF5" w:rsidRDefault="009E4258" w:rsidP="00D447A4">
                            <w:pPr>
                              <w:ind w:left="0"/>
                            </w:pPr>
                            <w:r>
                              <w:t>Please be looking for permission slips for our field</w:t>
                            </w:r>
                            <w:r w:rsidR="00506089">
                              <w:t xml:space="preserve"> </w:t>
                            </w:r>
                            <w:r>
                              <w:t xml:space="preserve">trip to Greenfield Village. We will also be looking for parent volunteers. </w:t>
                            </w:r>
                            <w:r w:rsidR="00D447A4">
                              <w:t xml:space="preserve"> 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CF4255">
        <w:rPr>
          <w:sz w:val="52"/>
          <w:szCs w:val="52"/>
        </w:rPr>
        <w:t xml:space="preserve">Ms. Fickert &amp; Ms. </w:t>
      </w:r>
      <w:r w:rsidR="001978D0">
        <w:rPr>
          <w:sz w:val="52"/>
          <w:szCs w:val="52"/>
        </w:rPr>
        <w:t>Azar</w:t>
      </w:r>
      <w:r w:rsidR="0095763A" w:rsidRPr="0095763A">
        <w:rPr>
          <w:sz w:val="52"/>
          <w:szCs w:val="52"/>
        </w:rPr>
        <w:t xml:space="preserve"> </w:t>
      </w:r>
    </w:p>
    <w:p w:rsidR="005D5BF5" w:rsidRPr="0095763A" w:rsidRDefault="00CF4255" w:rsidP="0095763A">
      <w:pPr>
        <w:pStyle w:val="Organization"/>
        <w:rPr>
          <w:sz w:val="52"/>
          <w:szCs w:val="52"/>
        </w:rPr>
      </w:pPr>
      <w:r>
        <w:rPr>
          <w:sz w:val="52"/>
          <w:szCs w:val="52"/>
        </w:rPr>
        <w:t>Third</w:t>
      </w:r>
      <w:r w:rsidR="0095763A" w:rsidRPr="0095763A">
        <w:rPr>
          <w:sz w:val="52"/>
          <w:szCs w:val="52"/>
        </w:rPr>
        <w:t xml:space="preserve"> Grade Newsletter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5D5BF5" w:rsidRDefault="00CF4255" w:rsidP="000D40C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Writing &amp; </w:t>
            </w:r>
            <w:r w:rsidR="000D40C0" w:rsidRPr="00862301">
              <w:rPr>
                <w:b/>
              </w:rPr>
              <w:t>Grammar</w:t>
            </w:r>
          </w:p>
          <w:p w:rsidR="00862301" w:rsidRPr="00862301" w:rsidRDefault="009E4258" w:rsidP="000D40C0">
            <w:pPr>
              <w:spacing w:after="200" w:line="276" w:lineRule="auto"/>
            </w:pPr>
            <w:r>
              <w:t xml:space="preserve">This month </w:t>
            </w:r>
            <w:r w:rsidR="00CF4255">
              <w:t xml:space="preserve">students will </w:t>
            </w:r>
            <w:r>
              <w:t xml:space="preserve">finish </w:t>
            </w:r>
            <w:r w:rsidR="00CF4255">
              <w:t>writing their personal narratives.  We will then begin writing</w:t>
            </w:r>
            <w:r>
              <w:t xml:space="preserve"> fiction stories. In grammar</w:t>
            </w:r>
            <w:r w:rsidR="00CF4255">
              <w:t>,</w:t>
            </w:r>
            <w:r>
              <w:t xml:space="preserve"> we will continue with sentence structure and parts of speech.</w:t>
            </w:r>
          </w:p>
          <w:p w:rsidR="000D40C0" w:rsidRDefault="000D40C0" w:rsidP="000D40C0">
            <w:pPr>
              <w:spacing w:after="200" w:line="276" w:lineRule="auto"/>
              <w:rPr>
                <w:b/>
              </w:rPr>
            </w:pPr>
            <w:r w:rsidRPr="00862301">
              <w:rPr>
                <w:b/>
              </w:rPr>
              <w:t>Word Study</w:t>
            </w:r>
          </w:p>
          <w:p w:rsidR="00862301" w:rsidRPr="00862301" w:rsidRDefault="00862301" w:rsidP="000D40C0">
            <w:pPr>
              <w:spacing w:after="200" w:line="276" w:lineRule="auto"/>
            </w:pPr>
            <w:r>
              <w:t xml:space="preserve">Students </w:t>
            </w:r>
            <w:r w:rsidR="009E4258">
              <w:t>have been</w:t>
            </w:r>
            <w:r w:rsidR="001978D0">
              <w:t xml:space="preserve"> </w:t>
            </w:r>
            <w:r w:rsidR="00CF4255">
              <w:t xml:space="preserve">placed </w:t>
            </w:r>
            <w:r w:rsidR="001978D0">
              <w:t xml:space="preserve">into </w:t>
            </w:r>
            <w:r w:rsidR="00CF4255">
              <w:t xml:space="preserve">different </w:t>
            </w:r>
            <w:r w:rsidR="001978D0">
              <w:t xml:space="preserve">Word Study groups and </w:t>
            </w:r>
            <w:r w:rsidR="009E4258">
              <w:t>are working on their</w:t>
            </w:r>
            <w:r w:rsidR="001978D0">
              <w:t xml:space="preserve"> Wordly Wise and Words Their Way lessons. Look for students’ vocabulary </w:t>
            </w:r>
            <w:r w:rsidR="009E4258">
              <w:t xml:space="preserve">and spelling </w:t>
            </w:r>
            <w:r w:rsidR="001978D0">
              <w:t xml:space="preserve">words both in their take home folders and on our </w:t>
            </w:r>
            <w:r w:rsidR="00CF4255">
              <w:t xml:space="preserve">class </w:t>
            </w:r>
            <w:r w:rsidR="001978D0">
              <w:t xml:space="preserve">website. </w:t>
            </w:r>
          </w:p>
          <w:p w:rsidR="000D40C0" w:rsidRPr="00862301" w:rsidRDefault="000D40C0" w:rsidP="000D40C0">
            <w:pPr>
              <w:spacing w:after="200" w:line="276" w:lineRule="auto"/>
              <w:rPr>
                <w:b/>
              </w:rPr>
            </w:pPr>
            <w:r w:rsidRPr="00862301">
              <w:rPr>
                <w:b/>
              </w:rPr>
              <w:t xml:space="preserve">Reading </w:t>
            </w:r>
          </w:p>
          <w:p w:rsidR="00862301" w:rsidRDefault="00CF4255" w:rsidP="000D40C0">
            <w:pPr>
              <w:spacing w:after="200" w:line="276" w:lineRule="auto"/>
            </w:pPr>
            <w:r>
              <w:t>We</w:t>
            </w:r>
            <w:r w:rsidR="009E4258">
              <w:t xml:space="preserve"> will be practicing </w:t>
            </w:r>
            <w:r>
              <w:t xml:space="preserve">different reading strategies as we read fiction books in small groups. </w:t>
            </w:r>
            <w:r w:rsidR="009E4258">
              <w:t xml:space="preserve"> </w:t>
            </w:r>
          </w:p>
          <w:p w:rsidR="000D40C0" w:rsidRPr="00862301" w:rsidRDefault="000D40C0" w:rsidP="000D40C0">
            <w:pPr>
              <w:spacing w:after="200" w:line="276" w:lineRule="auto"/>
              <w:rPr>
                <w:b/>
              </w:rPr>
            </w:pPr>
            <w:r w:rsidRPr="00862301">
              <w:rPr>
                <w:b/>
              </w:rPr>
              <w:t xml:space="preserve">Math </w:t>
            </w:r>
          </w:p>
          <w:p w:rsidR="00862301" w:rsidRDefault="00506089" w:rsidP="000D40C0">
            <w:pPr>
              <w:spacing w:after="200" w:line="276" w:lineRule="auto"/>
            </w:pPr>
            <w:r>
              <w:t>We will continue</w:t>
            </w:r>
            <w:r w:rsidR="009E4258">
              <w:t xml:space="preserve"> </w:t>
            </w:r>
            <w:r>
              <w:t xml:space="preserve">to work on </w:t>
            </w:r>
            <w:r w:rsidR="009E4258">
              <w:t>multiplication and division facts</w:t>
            </w:r>
            <w:r>
              <w:t xml:space="preserve"> as well as </w:t>
            </w:r>
            <w:r w:rsidR="009E4258">
              <w:t>word problems</w:t>
            </w:r>
            <w:r w:rsidR="001978D0">
              <w:t xml:space="preserve">. Please practice these facts at home. We suggest reviewing flash cards five minutes a day.  </w:t>
            </w:r>
          </w:p>
          <w:p w:rsidR="000D40C0" w:rsidRPr="00862301" w:rsidRDefault="000D40C0" w:rsidP="000D40C0">
            <w:pPr>
              <w:spacing w:after="200" w:line="276" w:lineRule="auto"/>
              <w:rPr>
                <w:b/>
              </w:rPr>
            </w:pPr>
            <w:r w:rsidRPr="00862301">
              <w:rPr>
                <w:b/>
              </w:rPr>
              <w:t xml:space="preserve">Social Studies </w:t>
            </w:r>
          </w:p>
          <w:p w:rsidR="00862301" w:rsidRDefault="001978D0" w:rsidP="00CF4255">
            <w:pPr>
              <w:spacing w:after="200" w:line="276" w:lineRule="auto"/>
            </w:pPr>
            <w:r>
              <w:t xml:space="preserve">We will be </w:t>
            </w:r>
            <w:r w:rsidR="009E4258">
              <w:t xml:space="preserve">finishing </w:t>
            </w:r>
            <w:r w:rsidR="00CF4255">
              <w:t>Unit One:</w:t>
            </w:r>
            <w:r>
              <w:t xml:space="preserve"> </w:t>
            </w:r>
            <w:r w:rsidRPr="001978D0">
              <w:rPr>
                <w:i/>
              </w:rPr>
              <w:t>Geography</w:t>
            </w:r>
            <w:r w:rsidR="00CF4255">
              <w:rPr>
                <w:i/>
              </w:rPr>
              <w:t xml:space="preserve"> and</w:t>
            </w:r>
            <w:r w:rsidRPr="001978D0">
              <w:rPr>
                <w:i/>
              </w:rPr>
              <w:t xml:space="preserve"> Map Skills</w:t>
            </w:r>
            <w:r>
              <w:t xml:space="preserve">. </w:t>
            </w:r>
            <w:r w:rsidR="00CF4255">
              <w:t xml:space="preserve"> </w:t>
            </w:r>
            <w:r w:rsidR="009E4258">
              <w:t>Near the end of t</w:t>
            </w:r>
            <w:r w:rsidR="00CF4255">
              <w:t>he month we will be beginning U</w:t>
            </w:r>
            <w:r w:rsidR="009E4258">
              <w:t>nit</w:t>
            </w:r>
            <w:r w:rsidR="00CF4255">
              <w:t xml:space="preserve"> Two: </w:t>
            </w:r>
            <w:r w:rsidR="00CF4255" w:rsidRPr="00CF4255">
              <w:rPr>
                <w:i/>
              </w:rPr>
              <w:t>Economics</w:t>
            </w:r>
            <w:r w:rsidR="009E4258">
              <w:t xml:space="preserve">. 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5D5BF5" w:rsidRDefault="000D40C0" w:rsidP="000D40C0">
      <w:pPr>
        <w:pStyle w:val="Heading2"/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</w:pPr>
      <w: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>Classroom Donation Suggestions</w:t>
      </w:r>
    </w:p>
    <w:p w:rsidR="00CF4255" w:rsidRDefault="00CF4255" w:rsidP="004A0794">
      <w:pPr>
        <w:pStyle w:val="ListParagraph"/>
        <w:numPr>
          <w:ilvl w:val="0"/>
          <w:numId w:val="1"/>
        </w:numPr>
        <w:sectPr w:rsidR="00CF4255">
          <w:footerReference w:type="default" r:id="rId10"/>
          <w:pgSz w:w="12240" w:h="15840" w:code="1"/>
          <w:pgMar w:top="720" w:right="720" w:bottom="1440" w:left="720" w:header="360" w:footer="720" w:gutter="0"/>
          <w:cols w:space="720"/>
          <w:docGrid w:linePitch="360"/>
        </w:sectPr>
      </w:pPr>
    </w:p>
    <w:p w:rsidR="000D40C0" w:rsidRDefault="000D40C0" w:rsidP="004A0794">
      <w:pPr>
        <w:pStyle w:val="ListParagraph"/>
        <w:numPr>
          <w:ilvl w:val="0"/>
          <w:numId w:val="1"/>
        </w:numPr>
      </w:pPr>
      <w:r>
        <w:lastRenderedPageBreak/>
        <w:t>Hamster Bedding</w:t>
      </w:r>
    </w:p>
    <w:p w:rsidR="000D40C0" w:rsidRDefault="00312B83" w:rsidP="004A0794">
      <w:pPr>
        <w:pStyle w:val="ListParagraph"/>
        <w:numPr>
          <w:ilvl w:val="0"/>
          <w:numId w:val="1"/>
        </w:numPr>
      </w:pPr>
      <w:r>
        <w:t xml:space="preserve">Dwarf </w:t>
      </w:r>
      <w:r w:rsidR="000D40C0">
        <w:t>Hamster Food</w:t>
      </w:r>
    </w:p>
    <w:p w:rsidR="009E4258" w:rsidRDefault="009E4258" w:rsidP="004A0794">
      <w:pPr>
        <w:pStyle w:val="ListParagraph"/>
        <w:numPr>
          <w:ilvl w:val="0"/>
          <w:numId w:val="1"/>
        </w:numPr>
      </w:pPr>
      <w:r>
        <w:t>Whiteboard Markers</w:t>
      </w:r>
    </w:p>
    <w:p w:rsidR="009E4258" w:rsidRDefault="00CF4255" w:rsidP="004A0794">
      <w:pPr>
        <w:pStyle w:val="ListParagraph"/>
        <w:numPr>
          <w:ilvl w:val="0"/>
          <w:numId w:val="1"/>
        </w:numPr>
      </w:pPr>
      <w:r>
        <w:t>Paper T</w:t>
      </w:r>
      <w:r w:rsidR="009E4258">
        <w:t xml:space="preserve">owel </w:t>
      </w:r>
    </w:p>
    <w:sectPr w:rsidR="009E4258" w:rsidSect="00CF4255">
      <w:type w:val="continuous"/>
      <w:pgSz w:w="12240" w:h="15840" w:code="1"/>
      <w:pgMar w:top="720" w:right="720" w:bottom="1440" w:left="72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F2" w:rsidRDefault="009B63F2">
      <w:pPr>
        <w:spacing w:before="0" w:after="0" w:line="240" w:lineRule="auto"/>
      </w:pPr>
      <w:r>
        <w:separator/>
      </w:r>
    </w:p>
  </w:endnote>
  <w:endnote w:type="continuationSeparator" w:id="0">
    <w:p w:rsidR="009B63F2" w:rsidRDefault="009B63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E57B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9B63F2">
            <w:fldChar w:fldCharType="begin"/>
          </w:r>
          <w:r w:rsidR="009B63F2">
            <w:instrText xml:space="preserve"> NUMPAGES </w:instrText>
          </w:r>
          <w:r w:rsidR="009B63F2">
            <w:fldChar w:fldCharType="separate"/>
          </w:r>
          <w:r w:rsidR="006E57BA">
            <w:rPr>
              <w:noProof/>
            </w:rPr>
            <w:t>1</w:t>
          </w:r>
          <w:r w:rsidR="009B63F2">
            <w:rPr>
              <w:noProof/>
            </w:rPr>
            <w:fldChar w:fldCharType="end"/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F2" w:rsidRDefault="009B63F2">
      <w:pPr>
        <w:spacing w:before="0" w:after="0" w:line="240" w:lineRule="auto"/>
      </w:pPr>
      <w:r>
        <w:separator/>
      </w:r>
    </w:p>
  </w:footnote>
  <w:footnote w:type="continuationSeparator" w:id="0">
    <w:p w:rsidR="009B63F2" w:rsidRDefault="009B63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1E8"/>
    <w:multiLevelType w:val="hybridMultilevel"/>
    <w:tmpl w:val="39302E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3A"/>
    <w:rsid w:val="000516FE"/>
    <w:rsid w:val="000557E8"/>
    <w:rsid w:val="000D0D78"/>
    <w:rsid w:val="000D40C0"/>
    <w:rsid w:val="000F1A68"/>
    <w:rsid w:val="001978D0"/>
    <w:rsid w:val="001A467C"/>
    <w:rsid w:val="00277F3D"/>
    <w:rsid w:val="00280304"/>
    <w:rsid w:val="00281006"/>
    <w:rsid w:val="002C0C22"/>
    <w:rsid w:val="00312B83"/>
    <w:rsid w:val="00386070"/>
    <w:rsid w:val="00393FB8"/>
    <w:rsid w:val="004A0794"/>
    <w:rsid w:val="004F279A"/>
    <w:rsid w:val="00506089"/>
    <w:rsid w:val="005D5BF5"/>
    <w:rsid w:val="00641177"/>
    <w:rsid w:val="006C2DCD"/>
    <w:rsid w:val="006D33B3"/>
    <w:rsid w:val="006E32CC"/>
    <w:rsid w:val="006E57BA"/>
    <w:rsid w:val="00834F84"/>
    <w:rsid w:val="00862301"/>
    <w:rsid w:val="0095763A"/>
    <w:rsid w:val="009B63F2"/>
    <w:rsid w:val="009E4258"/>
    <w:rsid w:val="00AB2CDA"/>
    <w:rsid w:val="00C87266"/>
    <w:rsid w:val="00CF4255"/>
    <w:rsid w:val="00D22138"/>
    <w:rsid w:val="00D312F3"/>
    <w:rsid w:val="00D32517"/>
    <w:rsid w:val="00D447A4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semiHidden/>
    <w:qFormat/>
    <w:rsid w:val="004A0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semiHidden/>
    <w:qFormat/>
    <w:rsid w:val="004A0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Dyan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EliseDyan</dc:creator>
  <cp:lastModifiedBy>user</cp:lastModifiedBy>
  <cp:revision>2</cp:revision>
  <cp:lastPrinted>2016-09-14T13:10:00Z</cp:lastPrinted>
  <dcterms:created xsi:type="dcterms:W3CDTF">2016-09-29T10:57:00Z</dcterms:created>
  <dcterms:modified xsi:type="dcterms:W3CDTF">2016-09-29T10:57:00Z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