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E195" w14:textId="28FE5F0E" w:rsidR="00DD60A4" w:rsidRDefault="00351C3D">
      <w:bookmarkStart w:id="0" w:name="_GoBack"/>
      <w:bookmarkEnd w:id="0"/>
      <w:r>
        <w:rPr>
          <w:noProof/>
        </w:rPr>
        <mc:AlternateContent>
          <mc:Choice Requires="wps">
            <w:drawing>
              <wp:anchor distT="0" distB="0" distL="114300" distR="114300" simplePos="0" relativeHeight="251664384" behindDoc="0" locked="0" layoutInCell="1" allowOverlap="1" wp14:anchorId="1B03F984" wp14:editId="2915161F">
                <wp:simplePos x="0" y="0"/>
                <wp:positionH relativeFrom="column">
                  <wp:posOffset>3756025</wp:posOffset>
                </wp:positionH>
                <wp:positionV relativeFrom="paragraph">
                  <wp:posOffset>217170</wp:posOffset>
                </wp:positionV>
                <wp:extent cx="3222625" cy="683260"/>
                <wp:effectExtent l="0" t="0" r="15875" b="2540"/>
                <wp:wrapNone/>
                <wp:docPr id="7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5E60313EBD4B4E20A25C19FF26DA65FA"/>
                              </w:placeholder>
                            </w:sdtPr>
                            <w:sdtEndPr>
                              <w:rPr>
                                <w:rStyle w:val="DefaultParagraphFont"/>
                                <w:b/>
                              </w:rPr>
                            </w:sdtEndPr>
                            <w:sdtContent>
                              <w:p w14:paraId="057E93F4" w14:textId="77777777" w:rsidR="00DD60A4" w:rsidRDefault="002077F4">
                                <w:pPr>
                                  <w:pStyle w:val="NewsletterTitle"/>
                                </w:pPr>
                                <w:r>
                                  <w:rPr>
                                    <w:rStyle w:val="NewsletterTitleChar"/>
                                  </w:rPr>
                                  <w:t xml:space="preserve">The Third Grade Times </w:t>
                                </w:r>
                              </w:p>
                            </w:sdtContent>
                          </w:sdt>
                          <w:p w14:paraId="63FEA93E" w14:textId="1782A298" w:rsidR="00DD60A4" w:rsidRPr="004F0F33" w:rsidRDefault="002E69FF" w:rsidP="004F0F33">
                            <w:pPr>
                              <w:pStyle w:val="NewsletterDate"/>
                            </w:pPr>
                            <w:r>
                              <w:rPr>
                                <w:rStyle w:val="NewsletterDateChar"/>
                                <w:b/>
                              </w:rPr>
                              <w:t>September</w:t>
                            </w:r>
                            <w:r w:rsidR="002077F4">
                              <w:rPr>
                                <w:rStyle w:val="NewsletterDateChar"/>
                                <w:b/>
                              </w:rPr>
                              <w:t xml:space="preserve"> 201</w:t>
                            </w:r>
                            <w:r>
                              <w:rPr>
                                <w:rStyle w:val="NewsletterDateChar"/>
                                <w:b/>
                              </w:rPr>
                              <w:t>8</w:t>
                            </w:r>
                          </w:p>
                          <w:p w14:paraId="3BAF92CE" w14:textId="77777777"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" filled="f" stroked="f">
                <v:textbox inset="0,0,0,0">
                  <w:txbxContent>
                    <w:sdt>
                      <w:sdtPr>
                        <w:rPr>
                          <w:rStyle w:val="NewsletterTitleChar"/>
                        </w:rPr>
                        <w:id w:val="871944467"/>
                        <w:placeholder>
                          <w:docPart w:val="5E60313EBD4B4E20A25C19FF26DA65FA"/>
                        </w:placeholder>
                      </w:sdtPr>
                      <w:sdtEndPr>
                        <w:rPr>
                          <w:rStyle w:val="DefaultParagraphFont"/>
                          <w:b/>
                        </w:rPr>
                      </w:sdtEndPr>
                      <w:sdtContent>
                        <w:p w14:paraId="057E93F4" w14:textId="77777777" w:rsidR="00DD60A4" w:rsidRDefault="002077F4">
                          <w:pPr>
                            <w:pStyle w:val="NewsletterTitle"/>
                          </w:pPr>
                          <w:r>
                            <w:rPr>
                              <w:rStyle w:val="NewsletterTitleChar"/>
                            </w:rPr>
                            <w:t xml:space="preserve">The Third Grade Times </w:t>
                          </w:r>
                        </w:p>
                      </w:sdtContent>
                    </w:sdt>
                    <w:p w14:paraId="63FEA93E" w14:textId="1782A298" w:rsidR="00DD60A4" w:rsidRPr="004F0F33" w:rsidRDefault="002E69FF" w:rsidP="004F0F33">
                      <w:pPr>
                        <w:pStyle w:val="NewsletterDate"/>
                      </w:pPr>
                      <w:r>
                        <w:rPr>
                          <w:rStyle w:val="NewsletterDateChar"/>
                          <w:b/>
                        </w:rPr>
                        <w:t>September</w:t>
                      </w:r>
                      <w:r w:rsidR="002077F4">
                        <w:rPr>
                          <w:rStyle w:val="NewsletterDateChar"/>
                          <w:b/>
                        </w:rPr>
                        <w:t xml:space="preserve"> 201</w:t>
                      </w:r>
                      <w:r>
                        <w:rPr>
                          <w:rStyle w:val="NewsletterDateChar"/>
                          <w:b/>
                        </w:rPr>
                        <w:t>8</w:t>
                      </w:r>
                    </w:p>
                    <w:p w14:paraId="3BAF92CE" w14:textId="77777777"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0288081C" wp14:editId="20687179">
                <wp:simplePos x="0" y="0"/>
                <wp:positionH relativeFrom="column">
                  <wp:posOffset>3515360</wp:posOffset>
                </wp:positionH>
                <wp:positionV relativeFrom="paragraph">
                  <wp:posOffset>994410</wp:posOffset>
                </wp:positionV>
                <wp:extent cx="3724275" cy="8555990"/>
                <wp:effectExtent l="0" t="0" r="47625" b="54610"/>
                <wp:wrapNone/>
                <wp:docPr id="7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gradFill rotWithShape="0">
                          <a:gsLst>
                            <a:gs pos="0">
                              <a:schemeClr val="accent6">
                                <a:lumMod val="60000"/>
                                <a:lumOff val="40000"/>
                                <a:alpha val="57001"/>
                              </a:schemeClr>
                            </a:gs>
                            <a:gs pos="50000">
                              <a:schemeClr val="accent6">
                                <a:lumMod val="20000"/>
                                <a:lumOff val="80000"/>
                              </a:schemeClr>
                            </a:gs>
                            <a:gs pos="100000">
                              <a:schemeClr val="accent6">
                                <a:lumMod val="60000"/>
                                <a:lumOff val="40000"/>
                                <a:alpha val="57001"/>
                              </a:schemeClr>
                            </a:gs>
                          </a:gsLst>
                          <a:lin ang="18900000" scaled="1"/>
                        </a:gradFill>
                        <a:ln w="12700" cmpd="sng">
                          <a:solidFill>
                            <a:schemeClr val="accent6">
                              <a:lumMod val="60000"/>
                              <a:lumOff val="40000"/>
                            </a:schemeClr>
                          </a:solidFill>
                          <a:prstDash val="solid"/>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abf8f [1945]" strokecolor="#fabf8f [1945]" strokeweight="1pt">
                <v:fill opacity="37356f" color2="#fde9d9 [665]" angle="135" focus="50%" type="gradient"/>
                <v:shadow on="t" color="#974706 [1609]" opacity=".5" offset="1pt"/>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14:anchorId="37ABD4C4" wp14:editId="42E3EFA2">
                <wp:simplePos x="0" y="0"/>
                <wp:positionH relativeFrom="column">
                  <wp:posOffset>3956050</wp:posOffset>
                </wp:positionH>
                <wp:positionV relativeFrom="paragraph">
                  <wp:posOffset>201295</wp:posOffset>
                </wp:positionV>
                <wp:extent cx="3284220" cy="714375"/>
                <wp:effectExtent l="0" t="0" r="0" b="9525"/>
                <wp:wrapNone/>
                <wp:docPr id="7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q97A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560E3EB1" wp14:editId="49DF5B88">
                <wp:simplePos x="0" y="0"/>
                <wp:positionH relativeFrom="column">
                  <wp:posOffset>132715</wp:posOffset>
                </wp:positionH>
                <wp:positionV relativeFrom="paragraph">
                  <wp:posOffset>175260</wp:posOffset>
                </wp:positionV>
                <wp:extent cx="2135505" cy="1505585"/>
                <wp:effectExtent l="0" t="0" r="0" b="0"/>
                <wp:wrapNone/>
                <wp:docPr id="5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59"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QH8MA&#10;AADbAAAADwAAAGRycy9kb3ducmV2LnhtbESPUWvCMBSF3wf7D+EKvs3UgcN1RnEDQRisWPcDLs1d&#10;E9rclCZq669fBMHHwznnO5zVZnCtOFMfrGcF81kGgrjy2nKt4Pe4e1mCCBFZY+uZFIwUYLN+flph&#10;rv2FD3QuYy0ShEOOCkyMXS5lqAw5DDPfESfvz/cOY5J9LXWPlwR3rXzNsjfp0HJaMNjRl6GqKU9O&#10;QampWBr7/TNvdsXn1RSjvTajUtPJsP0AEWmIj/C9vdcKFu9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DQH8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Wff78A&#10;AADbAAAADwAAAGRycy9kb3ducmV2LnhtbERPTWvCQBC9F/wPywje6sYcQomuIoJoxUtsodchOybB&#10;7GzMbE389+6h0OPjfa82o2vVg3ppPBtYzBNQxKW3DVcGvr/27x+gJCBbbD2TgScJbNaTtxXm1g9c&#10;0OMSKhVDWHI0UIfQ5VpLWZNDmfuOOHJX3zsMEfaVtj0OMdy1Ok2STDtsODbU2NGupvJ2+XUG+Flc&#10;Jf384eOQSibdcDofirsxs+m4XYIKNIZ/8Z/7aA1kcX38En+A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Z9/vwAAANsAAAAPAAAAAAAAAAAAAAAAAJgCAABkcnMvZG93bnJl&#10;di54bWxQSwUGAAAAAAQABAD1AAAAhAM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b8IA&#10;AADbAAAADwAAAGRycy9kb3ducmV2LnhtbESPQWvCQBSE7wX/w/IEb3UTRZHUVYqi5FKkUe+v2WcS&#10;mn0bdleN/74rCD0OM/MNs1z3phU3cr6xrCAdJyCIS6sbrhScjrv3BQgfkDW2lknBgzysV4O3JWba&#10;3vmbbkWoRISwz1BBHUKXSenLmgz6se2Io3exzmCI0lVSO7xHuGnlJEnm0mDDcaHGjjY1lb/F1ShI&#10;0n15yn+KQ5/vv87bmZum/sJKjYb95weIQH34D7/auVYwT+H5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95vwgAAANsAAAAPAAAAAAAAAAAAAAAAAJgCAABkcnMvZG93&#10;bnJldi54bWxQSwUGAAAAAAQABAD1AAAAhwM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FuMIA&#10;AADbAAAADwAAAGRycy9kb3ducmV2LnhtbESPT2vCQBTE74V+h+UVvNWNIRVNXUUUwWtThR6f2WcS&#10;zL4N2c0fv70rCD0OM/MbZrUZTS16al1lWcFsGoEgzq2uuFBw+j18LkA4j6yxtkwK7uRgs35/W2Gq&#10;7cA/1Ge+EAHCLkUFpfdNKqXLSzLoprYhDt7VtgZ9kG0hdYtDgJtaxlE0lwYrDgslNrQrKb9lnVFw&#10;21/OXWGW4587YfbVL5MLnROlJh/j9huEp9H/h1/to1Ywj+H5Jf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W4wgAAANsAAAAPAAAAAAAAAAAAAAAAAJgCAABkcnMvZG93&#10;bnJldi54bWxQSwUGAAAAAAQABAD1AAAAhwM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ru8IA&#10;AADbAAAADwAAAGRycy9kb3ducmV2LnhtbESPQWvCQBSE7wX/w/IEb83GWkKIriJC0VMhaaHXR/aZ&#10;DWbfhuyaxH/vFgo9DjPzDbM7zLYTIw2+daxgnaQgiGunW24UfH99vOYgfEDW2DkmBQ/ycNgvXnZY&#10;aDdxSWMVGhEh7AtUYELoCyl9bciiT1xPHL2rGyyGKIdG6gGnCLedfEvTTFpsOS4Y7OlkqL5Vd6vg&#10;/H67pD95Wbvx5K8mfDbdo5qUWi3n4xZEoDn8h//aF60g28D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Ku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ij8MA&#10;AADbAAAADwAAAGRycy9kb3ducmV2LnhtbESPzW7CMBCE70i8g7VI3MApalGbxkERLRI/p9I+wCre&#10;JmnjdRob4r49RkLiOJqZbzTZKphWnKl3jWUFD/MEBHFpdcOVgq/PzewZhPPIGlvLpOCfHKzy8SjD&#10;VNuBP+h89JWIEHYpKqi971IpXVmTQTe3HXH0vm1v0EfZV1L3OES4aeUiSZbSYMNxocaO1jWVv8eT&#10;UYBFQMS34eXpwLuf9yL8mXLYKzWdhOIVhKfg7+Fbe6sVLB/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oij8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EgcUA&#10;AADbAAAADwAAAGRycy9kb3ducmV2LnhtbESPQWvCQBSE74L/YXlCL6IbGyo2dRNKQfBii9Eeentk&#10;n9lg9m2a3Wr8926h0OMwM98w62KwrbhQ7xvHChbzBARx5XTDtYLjYTNbgfABWWPrmBTcyEORj0dr&#10;zLS78p4uZahFhLDPUIEJocuk9JUhi37uOuLonVxvMUTZ11L3eI1w28rHJFlKiw3HBYMdvRmqzuWP&#10;VVBOQ/r1/rxwKdffn+nHbq83pVHqYTK8voAINIT/8F97qxUsn+D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cSBxQAAANsAAAAPAAAAAAAAAAAAAAAAAJgCAABkcnMv&#10;ZG93bnJldi54bWxQSwUGAAAAAAQABAD1AAAAig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B6sQA&#10;AADbAAAADwAAAGRycy9kb3ducmV2LnhtbESPT4vCMBTE74LfITxhL6KpeyhajSL+AXcvYtX7o3m2&#10;xealNtF2v/1mYcHjMDO/YRarzlTiRY0rLSuYjCMQxJnVJecKLuf9aArCeWSNlWVS8EMOVst+b4GJ&#10;ti2f6JX6XAQIuwQVFN7XiZQuK8igG9uaOHg32xj0QTa51A22AW4q+RlFsTRYclgosKZNQdk9fRoF&#10;X9srxbNdOjuuD/vvx+XYTu/DXKmPQbeeg/DU+Xf4v33QCuIY/r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QerEAAAA2wAAAA8AAAAAAAAAAAAAAAAAmAIAAGRycy9k&#10;b3ducmV2LnhtbFBLBQYAAAAABAAEAPUAAACJAw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cnMYA&#10;AADbAAAADwAAAGRycy9kb3ducmV2LnhtbESPQWvCQBSE70L/w/IKvYhuzMFKdJXSIMSDYqMg3l6z&#10;r0na7NuQ3Zr477uFQo/DzHzDrDaDacSNOldbVjCbRiCIC6trLhWcT9vJAoTzyBoby6TgTg4264fR&#10;ChNte36jW+5LESDsElRQed8mUrqiIoNualvi4H3YzqAPsiul7rAPcNPIOIrm0mDNYaHCll4rKr7y&#10;b6PAvLtsfInTY74/4Oc9Ol7Tw2Wn1NPj8LIE4Wnw/+G/dqYVzJ/h90v4AX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gcnMYAAADbAAAADwAAAAAAAAAAAAAAAACYAgAAZHJz&#10;L2Rvd25yZXYueG1sUEsFBgAAAAAEAAQA9QAAAIsD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ezcAA&#10;AADbAAAADwAAAGRycy9kb3ducmV2LnhtbERPy4rCMBTdC/5DuII7m84spFSjiMOAG4Wpj/WludPW&#10;SW5KE7X16ycLweXhvJfr3hpxp843jhV8JCkI4tLphisFp+P3LAPhA7JG45gUDORhvRqPlphr9+Af&#10;uhehEjGEfY4K6hDaXEpf1mTRJ64ljtyv6yyGCLtK6g4fMdwa+Zmmc2mx4dhQY0vbmsq/4mYV7C+3&#10;65mvOGR6dxiyy2CK55dRajrpNwsQgfrwFr/cO61gHsfG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ezcAAAADbAAAADwAAAAAAAAAAAAAAAACYAgAAZHJzL2Rvd25y&#10;ZXYueG1sUEsFBgAAAAAEAAQA9QAAAIU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z0fMEA&#10;AADbAAAADwAAAGRycy9kb3ducmV2LnhtbESP3YrCMBSE7wXfIRzBO01VVrQ2iiwIIruI1Qc4NKc/&#10;2JyUJKv17TcLC14OM/MNk+1604oHOd9YVjCbJiCIC6sbrhTcrofJCoQPyBpby6TgRR522+Egw1Tb&#10;J1/okYdKRAj7FBXUIXSplL6oyaCf2o44eqV1BkOUrpLa4TPCTSvnSbKUBhuOCzV29FlTcc9/jAKp&#10;8+vlVH59fGvnFnOyKzobr9R41O83IAL14R3+bx+1guUa/r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s9HzBAAAA2wAAAA8AAAAAAAAAAAAAAAAAmAIAAGRycy9kb3du&#10;cmV2LnhtbFBLBQYAAAAABAAEAPUAAACGAw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HPcMA&#10;AADbAAAADwAAAGRycy9kb3ducmV2LnhtbERPTWvCQBC9F/wPywi91Y1aYoiuIi2BQkvBxIPHITsm&#10;wexszK5J+u+7h0KPj/e9O0ymFQP1rrGsYLmIQBCXVjdcKTgX2UsCwnlkja1lUvBDDg772dMOU21H&#10;PtGQ+0qEEHYpKqi971IpXVmTQbewHXHgrrY36APsK6l7HEO4aeUqimJpsOHQUGNHbzWVt/xhFFzu&#10;39ln8j76r/UqWT/ic/xajHelnufTcQvC0+T/xX/uD61gE9aH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EHPcMAAADbAAAADwAAAAAAAAAAAAAAAACYAgAAZHJzL2Rv&#10;d25yZXYueG1sUEsFBgAAAAAEAAQA9QAAAIgDA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p1MUA&#10;AADbAAAADwAAAGRycy9kb3ducmV2LnhtbESPQWvCQBSE7wX/w/KE3urGQK1EN0HEQm+taT14e+w+&#10;k5Ds25jdavTXdwuFHoeZ+YZZF6PtxIUG3zhWMJ8lIIi1Mw1XCr4+X5+WIHxANtg5JgU38lDkk4c1&#10;ZsZdeU+XMlQiQthnqKAOoc+k9Lomi37meuLondxgMUQ5VNIMeI1w28k0SRbSYsNxocaetjXptvy2&#10;Ctqy3R3ucrEzz333fjynev+RaqUep+NmBSLQGP7Df+03o+BlD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2nU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oXMQA&#10;AADbAAAADwAAAGRycy9kb3ducmV2LnhtbESPwWrDMBBE74X+g9hCb41cH+LiRglxSaGHQBwn0Oti&#10;bSwTa2UkJXH/PioUehxm5g2zWE12EFfyoXes4HWWgSBune65U3A8fL68gQgRWePgmBT8UIDV8vFh&#10;gaV2N97TtYmdSBAOJSowMY6llKE1ZDHM3EicvJPzFmOSvpPa4y3B7SDzLJtLiz2nBYMjfRhqz83F&#10;KthVFU6bsK9rz/PduTiEb2m2Sj0/Tet3EJGm+B/+a39pBUUO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CKFzEAAAA2wAAAA8AAAAAAAAAAAAAAAAAmAIAAGRycy9k&#10;b3ducmV2LnhtbFBLBQYAAAAABAAEAPUAAACJAw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sMA&#10;AADbAAAADwAAAGRycy9kb3ducmV2LnhtbESPXWvCMBSG7wf7D+EIu5upG86tNorsQ8W7VYd4d2iO&#10;bVlzUpLMdvv1Rhh4+fB+8Wbz3jTiRM7XlhWMhgkI4sLqmksFu+3H/TMIH5A1NpZJwS95mM9ubzJM&#10;te34k055KEUsYZ+igiqENpXSFxUZ9EPbEkftaJ3BENGVUjvsYrlp5EOSPEmDNceFClt6raj4zn+M&#10;gq/xS75wWi73/d9mvYrw/nbolLob9IspiEB9uJr/02utYPIIly/xB8jZ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HsMAAADbAAAADwAAAAAAAAAAAAAAAACYAgAAZHJzL2Rv&#10;d25yZXYueG1sUEsFBgAAAAAEAAQA9QAAAIgDA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cccUA&#10;AADbAAAADwAAAGRycy9kb3ducmV2LnhtbESPQWvCQBSE74X+h+UVeil1YypWUlcpYot6S1I8P7LP&#10;JJh9G7JrkvbXu4LQ4zAz3zDL9Wga0VPnassKppMIBHFhdc2lgp/863UBwnlkjY1lUvBLDtarx4cl&#10;JtoOnFKf+VIECLsEFVTet4mUrqjIoJvYljh4J9sZ9EF2pdQdDgFuGhlH0VwarDksVNjSpqLinF2M&#10;gv3+7RAfpun3y3E4zc/j3yV3W1Lq+Wn8/ADhafT/4Xt7pxW8z+D2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JxxxQAAANsAAAAPAAAAAAAAAAAAAAAAAJgCAABkcnMv&#10;ZG93bnJldi54bWxQSwUGAAAAAAQABAD1AAAAigM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FDMEA&#10;AADbAAAADwAAAGRycy9kb3ducmV2LnhtbESP3WrCQBCF7wt9h2UKvaubCq0hdSMiCF5a9QGG7Jik&#10;yc7G3amJffpuoeDl4fx8nOVqcr26UoitZwOvswwUceVty7WB03H7koOKgmyx90wGbhRhVT4+LLGw&#10;fuRPuh6kVmmEY4EGGpGh0DpWDTmMMz8QJ+/sg0NJMtTaBhzTuOv1PMvetcOWE6HBgTYNVd3h2yWu&#10;lZD3Mu26SPuf40k2X+OlNeb5aVp/gBKa5B7+b++sgcUb/H1JP0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uBQzBAAAA2wAAAA8AAAAAAAAAAAAAAAAAmAIAAGRycy9kb3du&#10;cmV2LnhtbFBLBQYAAAAABAAEAPUAAACGAw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48A5C85A" w14:textId="1F85A468" w:rsidR="00DD60A4" w:rsidRDefault="00351C3D">
      <w:r>
        <w:rPr>
          <w:noProof/>
        </w:rPr>
        <mc:AlternateContent>
          <mc:Choice Requires="wps">
            <w:drawing>
              <wp:anchor distT="0" distB="0" distL="114300" distR="114300" simplePos="0" relativeHeight="251714560" behindDoc="0" locked="0" layoutInCell="1" allowOverlap="1" wp14:anchorId="29C82B67" wp14:editId="76C2856D">
                <wp:simplePos x="0" y="0"/>
                <wp:positionH relativeFrom="column">
                  <wp:posOffset>3993515</wp:posOffset>
                </wp:positionH>
                <wp:positionV relativeFrom="paragraph">
                  <wp:posOffset>7553325</wp:posOffset>
                </wp:positionV>
                <wp:extent cx="1364615" cy="137795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615" cy="137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71C24" w14:textId="77777777" w:rsidR="00532C11" w:rsidRPr="002077F4" w:rsidRDefault="00532C11" w:rsidP="00131D52">
                            <w:pPr>
                              <w:widowControl w:val="0"/>
                              <w:spacing w:after="0" w:line="240" w:lineRule="auto"/>
                              <w:jc w:val="center"/>
                              <w:rPr>
                                <w:rFonts w:ascii="Century Schoolbook" w:hAnsi="Century Schoolbook"/>
                                <w:b/>
                                <w:szCs w:val="24"/>
                              </w:rPr>
                            </w:pPr>
                            <w:r w:rsidRPr="002077F4">
                              <w:rPr>
                                <w:rFonts w:ascii="Century Schoolbook" w:hAnsi="Century Schoolbook"/>
                                <w:b/>
                                <w:szCs w:val="24"/>
                              </w:rPr>
                              <w:t>Reminders</w:t>
                            </w:r>
                          </w:p>
                          <w:p w14:paraId="69CF7ED9" w14:textId="77777777" w:rsidR="00E564EF" w:rsidRPr="002077F4" w:rsidRDefault="00E564EF" w:rsidP="00131D52">
                            <w:pPr>
                              <w:widowControl w:val="0"/>
                              <w:spacing w:after="0" w:line="240" w:lineRule="auto"/>
                              <w:rPr>
                                <w:rFonts w:ascii="Century Schoolbook" w:hAnsi="Century Schoolbook"/>
                                <w:sz w:val="20"/>
                              </w:rPr>
                            </w:pPr>
                            <w:r w:rsidRPr="002077F4">
                              <w:rPr>
                                <w:rFonts w:ascii="Century Schoolbook" w:hAnsi="Century Schoolbook"/>
                                <w:sz w:val="20"/>
                              </w:rPr>
                              <w:t xml:space="preserve">Please remember to </w:t>
                            </w:r>
                            <w:r w:rsidR="001C2CFC" w:rsidRPr="002077F4">
                              <w:rPr>
                                <w:rFonts w:ascii="Century Schoolbook" w:hAnsi="Century Schoolbook"/>
                                <w:sz w:val="20"/>
                              </w:rPr>
                              <w:t xml:space="preserve">sign up for the school’s monthly </w:t>
                            </w:r>
                            <w:r w:rsidRPr="002077F4">
                              <w:rPr>
                                <w:rFonts w:ascii="Century Schoolbook" w:hAnsi="Century Schoolbook"/>
                                <w:sz w:val="20"/>
                              </w:rPr>
                              <w:t xml:space="preserve">electronic newsletter on the school website. </w:t>
                            </w:r>
                          </w:p>
                          <w:p w14:paraId="584228A4" w14:textId="77777777" w:rsidR="00E564EF" w:rsidRDefault="00E564EF" w:rsidP="00E56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27" type="#_x0000_t202" style="position:absolute;margin-left:314.45pt;margin-top:594.75pt;width:107.45pt;height:10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" filled="f" stroked="f" strokeweight=".5pt">
                <v:path arrowok="t"/>
                <v:textbox>
                  <w:txbxContent>
                    <w:p w14:paraId="56071C24" w14:textId="77777777" w:rsidR="00532C11" w:rsidRPr="002077F4" w:rsidRDefault="00532C11" w:rsidP="00131D52">
                      <w:pPr>
                        <w:widowControl w:val="0"/>
                        <w:spacing w:after="0" w:line="240" w:lineRule="auto"/>
                        <w:jc w:val="center"/>
                        <w:rPr>
                          <w:rFonts w:ascii="Century Schoolbook" w:hAnsi="Century Schoolbook"/>
                          <w:b/>
                          <w:szCs w:val="24"/>
                        </w:rPr>
                      </w:pPr>
                      <w:r w:rsidRPr="002077F4">
                        <w:rPr>
                          <w:rFonts w:ascii="Century Schoolbook" w:hAnsi="Century Schoolbook"/>
                          <w:b/>
                          <w:szCs w:val="24"/>
                        </w:rPr>
                        <w:t>Reminders</w:t>
                      </w:r>
                    </w:p>
                    <w:p w14:paraId="69CF7ED9" w14:textId="77777777" w:rsidR="00E564EF" w:rsidRPr="002077F4" w:rsidRDefault="00E564EF" w:rsidP="00131D52">
                      <w:pPr>
                        <w:widowControl w:val="0"/>
                        <w:spacing w:after="0" w:line="240" w:lineRule="auto"/>
                        <w:rPr>
                          <w:rFonts w:ascii="Century Schoolbook" w:hAnsi="Century Schoolbook"/>
                          <w:sz w:val="20"/>
                        </w:rPr>
                      </w:pPr>
                      <w:r w:rsidRPr="002077F4">
                        <w:rPr>
                          <w:rFonts w:ascii="Century Schoolbook" w:hAnsi="Century Schoolbook"/>
                          <w:sz w:val="20"/>
                        </w:rPr>
                        <w:t xml:space="preserve">Please remember to </w:t>
                      </w:r>
                      <w:r w:rsidR="001C2CFC" w:rsidRPr="002077F4">
                        <w:rPr>
                          <w:rFonts w:ascii="Century Schoolbook" w:hAnsi="Century Schoolbook"/>
                          <w:sz w:val="20"/>
                        </w:rPr>
                        <w:t xml:space="preserve">sign up for the school’s monthly </w:t>
                      </w:r>
                      <w:r w:rsidRPr="002077F4">
                        <w:rPr>
                          <w:rFonts w:ascii="Century Schoolbook" w:hAnsi="Century Schoolbook"/>
                          <w:sz w:val="20"/>
                        </w:rPr>
                        <w:t xml:space="preserve">electronic newsletter on the school website. </w:t>
                      </w:r>
                    </w:p>
                    <w:p w14:paraId="584228A4" w14:textId="77777777" w:rsidR="00E564EF" w:rsidRDefault="00E564EF" w:rsidP="00E564EF"/>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87F4D3" wp14:editId="1F012567">
                <wp:simplePos x="0" y="0"/>
                <wp:positionH relativeFrom="column">
                  <wp:posOffset>247650</wp:posOffset>
                </wp:positionH>
                <wp:positionV relativeFrom="paragraph">
                  <wp:posOffset>1553210</wp:posOffset>
                </wp:positionV>
                <wp:extent cx="3209290" cy="7654925"/>
                <wp:effectExtent l="0" t="0" r="0" b="3175"/>
                <wp:wrapNone/>
                <wp:docPr id="5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765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2E1E" w14:textId="77777777" w:rsidR="00DD60A4" w:rsidRDefault="00515D52">
                            <w:pPr>
                              <w:pStyle w:val="SectionLabelALLCAPS"/>
                              <w:jc w:val="center"/>
                            </w:pPr>
                            <w:sdt>
                              <w:sdtPr>
                                <w:id w:val="407033776"/>
                                <w:picture/>
                              </w:sdtPr>
                              <w:sdtEndPr/>
                              <w:sdtContent>
                                <w:r w:rsidR="00C243F9">
                                  <w:rPr>
                                    <w:rFonts w:ascii="Candara" w:hAnsi="Candara"/>
                                    <w:noProof/>
                                    <w:color w:val="auto"/>
                                    <w:sz w:val="22"/>
                                    <w:lang w:bidi="ar-SA"/>
                                  </w:rPr>
                                  <w:drawing>
                                    <wp:inline distT="0" distB="0" distL="0" distR="0" wp14:anchorId="75E24F44" wp14:editId="0607CF28">
                                      <wp:extent cx="2197127" cy="729338"/>
                                      <wp:effectExtent l="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17091" cy="735965"/>
                                              </a:xfrm>
                                              <a:prstGeom prst="rect">
                                                <a:avLst/>
                                              </a:prstGeom>
                                              <a:noFill/>
                                              <a:ln w="9525">
                                                <a:noFill/>
                                                <a:miter lim="800000"/>
                                                <a:headEnd/>
                                                <a:tailEnd/>
                                              </a:ln>
                                            </pic:spPr>
                                          </pic:pic>
                                        </a:graphicData>
                                      </a:graphic>
                                    </wp:inline>
                                  </w:drawing>
                                </w:r>
                              </w:sdtContent>
                            </w:sdt>
                          </w:p>
                          <w:sdt>
                            <w:sdtPr>
                              <w:rPr>
                                <w:rStyle w:val="PhotocaptionChar"/>
                                <w:rFonts w:asciiTheme="minorHAnsi" w:eastAsiaTheme="minorHAnsi" w:hAnsiTheme="minorHAnsi" w:cstheme="minorBidi"/>
                                <w:b/>
                                <w:bCs w:val="0"/>
                                <w:i w:val="0"/>
                                <w:color w:val="auto"/>
                                <w:kern w:val="0"/>
                              </w:rPr>
                              <w:id w:val="-478379401"/>
                            </w:sdtPr>
                            <w:sdtEndPr>
                              <w:rPr>
                                <w:rStyle w:val="DefaultParagraphFont"/>
                                <w:rFonts w:ascii="Comic Sans MS" w:eastAsia="Times New Roman" w:hAnsi="Comic Sans MS" w:cs="Times New Roman"/>
                                <w:bCs/>
                                <w:color w:val="FF0000"/>
                                <w:kern w:val="28"/>
                                <w:sz w:val="22"/>
                                <w:szCs w:val="22"/>
                                <w:lang w:bidi="ar-SA"/>
                              </w:rPr>
                            </w:sdtEndPr>
                            <w:sdtContent>
                              <w:p w14:paraId="57220BF7" w14:textId="072B9AD9" w:rsidR="00182F76" w:rsidRDefault="002B6674" w:rsidP="00182F76">
                                <w:pPr>
                                  <w:pStyle w:val="Heading4"/>
                                  <w:widowControl w:val="0"/>
                                  <w:spacing w:after="0"/>
                                  <w:rPr>
                                    <w:rFonts w:ascii="Century Schoolbook" w:hAnsi="Century Schoolbook"/>
                                    <w:b w:val="0"/>
                                    <w:bCs w:val="0"/>
                                    <w:color w:val="000000"/>
                                  </w:rPr>
                                </w:pPr>
                                <w:r w:rsidRPr="00C53B71">
                                  <w:rPr>
                                    <w:rFonts w:ascii="Century Schoolbook" w:hAnsi="Century Schoolbook"/>
                                    <w:b w:val="0"/>
                                    <w:bCs w:val="0"/>
                                    <w:color w:val="000000"/>
                                    <w:sz w:val="20"/>
                                  </w:rPr>
                                  <w:t xml:space="preserve">Please visit our school </w:t>
                                </w:r>
                                <w:r w:rsidR="00D02F06">
                                  <w:rPr>
                                    <w:rFonts w:ascii="Century Schoolbook" w:hAnsi="Century Schoolbook"/>
                                    <w:b w:val="0"/>
                                    <w:bCs w:val="0"/>
                                    <w:color w:val="000000"/>
                                    <w:sz w:val="20"/>
                                  </w:rPr>
                                  <w:t>and Third G</w:t>
                                </w:r>
                                <w:r w:rsidR="00182F76" w:rsidRPr="00C53B71">
                                  <w:rPr>
                                    <w:rFonts w:ascii="Century Schoolbook" w:hAnsi="Century Schoolbook"/>
                                    <w:b w:val="0"/>
                                    <w:bCs w:val="0"/>
                                    <w:color w:val="000000"/>
                                    <w:sz w:val="20"/>
                                  </w:rPr>
                                  <w:t xml:space="preserve">rade </w:t>
                                </w:r>
                                <w:r w:rsidRPr="00C53B71">
                                  <w:rPr>
                                    <w:rFonts w:ascii="Century Schoolbook" w:hAnsi="Century Schoolbook"/>
                                    <w:b w:val="0"/>
                                    <w:bCs w:val="0"/>
                                    <w:color w:val="000000"/>
                                    <w:sz w:val="20"/>
                                  </w:rPr>
                                  <w:t>websi</w:t>
                                </w:r>
                                <w:r w:rsidR="00182F76" w:rsidRPr="00C53B71">
                                  <w:rPr>
                                    <w:rFonts w:ascii="Century Schoolbook" w:hAnsi="Century Schoolbook"/>
                                    <w:b w:val="0"/>
                                    <w:bCs w:val="0"/>
                                    <w:color w:val="000000"/>
                                    <w:sz w:val="20"/>
                                  </w:rPr>
                                  <w:t>te at www.mtclemensmontessori.com</w:t>
                                </w:r>
                                <w:r w:rsidRPr="00C53B71">
                                  <w:rPr>
                                    <w:rFonts w:ascii="Century Schoolbook" w:hAnsi="Century Schoolbook"/>
                                    <w:b w:val="0"/>
                                    <w:bCs w:val="0"/>
                                    <w:color w:val="000000"/>
                                    <w:sz w:val="20"/>
                                  </w:rPr>
                                  <w:t xml:space="preserve"> </w:t>
                                </w:r>
                                <w:r w:rsidR="00182F76" w:rsidRPr="00C53B71">
                                  <w:rPr>
                                    <w:rFonts w:ascii="Century Schoolbook" w:hAnsi="Century Schoolbook"/>
                                    <w:b w:val="0"/>
                                    <w:bCs w:val="0"/>
                                    <w:color w:val="000000"/>
                                    <w:sz w:val="20"/>
                                  </w:rPr>
                                  <w:t>and MTCMAthirdgrade</w:t>
                                </w:r>
                                <w:r w:rsidR="00BE54AC" w:rsidRPr="00C53B71">
                                  <w:rPr>
                                    <w:rFonts w:ascii="Century Schoolbook" w:hAnsi="Century Schoolbook"/>
                                    <w:b w:val="0"/>
                                    <w:bCs w:val="0"/>
                                    <w:color w:val="000000"/>
                                    <w:sz w:val="20"/>
                                  </w:rPr>
                                  <w:t>.weebly.com</w:t>
                                </w:r>
                                <w:r w:rsidRPr="00C53B71">
                                  <w:rPr>
                                    <w:rFonts w:ascii="Century Schoolbook" w:hAnsi="Century Schoolbook"/>
                                    <w:b w:val="0"/>
                                    <w:bCs w:val="0"/>
                                    <w:color w:val="000000"/>
                                    <w:sz w:val="20"/>
                                  </w:rPr>
                                  <w:t xml:space="preserve"> for all the news and events at our sc</w:t>
                                </w:r>
                                <w:r w:rsidR="00027558" w:rsidRPr="00C53B71">
                                  <w:rPr>
                                    <w:rFonts w:ascii="Century Schoolbook" w:hAnsi="Century Schoolbook"/>
                                    <w:b w:val="0"/>
                                    <w:bCs w:val="0"/>
                                    <w:color w:val="000000"/>
                                    <w:sz w:val="20"/>
                                  </w:rPr>
                                  <w:t xml:space="preserve">hool! The </w:t>
                                </w:r>
                                <w:r w:rsidR="00D02F06">
                                  <w:rPr>
                                    <w:rFonts w:ascii="Century Schoolbook" w:hAnsi="Century Schoolbook"/>
                                    <w:b w:val="0"/>
                                    <w:bCs w:val="0"/>
                                    <w:color w:val="000000"/>
                                    <w:sz w:val="20"/>
                                  </w:rPr>
                                  <w:t>O</w:t>
                                </w:r>
                                <w:r w:rsidRPr="00C53B71">
                                  <w:rPr>
                                    <w:rFonts w:ascii="Century Schoolbook" w:hAnsi="Century Schoolbook"/>
                                    <w:b w:val="0"/>
                                    <w:bCs w:val="0"/>
                                    <w:color w:val="000000"/>
                                    <w:sz w:val="20"/>
                                  </w:rPr>
                                  <w:t xml:space="preserve">ffice can be contacted by email at mtcma@comcast.net and by phone at 586-465-5545. </w:t>
                                </w:r>
                              </w:p>
                              <w:p w14:paraId="5031DF1E" w14:textId="77777777" w:rsidR="002B6674" w:rsidRPr="00182F76" w:rsidRDefault="00515D52" w:rsidP="00182F76">
                                <w:pPr>
                                  <w:pStyle w:val="Heading4"/>
                                  <w:widowControl w:val="0"/>
                                  <w:spacing w:after="0"/>
                                  <w:rPr>
                                    <w:rFonts w:ascii="Century Schoolbook" w:hAnsi="Century Schoolbook"/>
                                    <w:b w:val="0"/>
                                    <w:bCs w:val="0"/>
                                    <w:color w:val="000000"/>
                                  </w:rPr>
                                </w:pPr>
                              </w:p>
                            </w:sdtContent>
                          </w:sdt>
                          <w:tbl>
                            <w:tblPr>
                              <w:tblStyle w:val="TableGrid"/>
                              <w:tblW w:w="50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807"/>
                            </w:tblGrid>
                            <w:tr w:rsidR="002B6674" w14:paraId="2D1A95CA" w14:textId="77777777" w:rsidTr="003578E2">
                              <w:trPr>
                                <w:trHeight w:val="265"/>
                              </w:trPr>
                              <w:tc>
                                <w:tcPr>
                                  <w:tcW w:w="5025" w:type="dxa"/>
                                  <w:gridSpan w:val="2"/>
                                </w:tcPr>
                                <w:p w14:paraId="24495A51" w14:textId="77777777" w:rsidR="002B6674" w:rsidRPr="00801C18" w:rsidRDefault="002B6674" w:rsidP="002B6674">
                                  <w:pPr>
                                    <w:pStyle w:val="Heading4"/>
                                    <w:widowControl w:val="0"/>
                                    <w:jc w:val="center"/>
                                    <w:outlineLvl w:val="3"/>
                                    <w:rPr>
                                      <w:rFonts w:ascii="Century Schoolbook" w:hAnsi="Century Schoolbook"/>
                                      <w:color w:val="000000"/>
                                      <w:sz w:val="24"/>
                                      <w:szCs w:val="24"/>
                                    </w:rPr>
                                  </w:pPr>
                                  <w:r w:rsidRPr="00801C18">
                                    <w:rPr>
                                      <w:rFonts w:ascii="Century Schoolbook" w:hAnsi="Century Schoolbook"/>
                                      <w:color w:val="000000"/>
                                      <w:sz w:val="24"/>
                                      <w:szCs w:val="24"/>
                                    </w:rPr>
                                    <w:t>Important Dates</w:t>
                                  </w:r>
                                </w:p>
                              </w:tc>
                            </w:tr>
                            <w:tr w:rsidR="00435C16" w:rsidRPr="00C53B71" w14:paraId="54514310" w14:textId="77777777" w:rsidTr="003578E2">
                              <w:trPr>
                                <w:trHeight w:val="106"/>
                              </w:trPr>
                              <w:tc>
                                <w:tcPr>
                                  <w:tcW w:w="4218" w:type="dxa"/>
                                </w:tcPr>
                                <w:p w14:paraId="6FF14158" w14:textId="06275D20" w:rsidR="00435C16" w:rsidRPr="00C53B71" w:rsidRDefault="00B67ED3" w:rsidP="006A69EC">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First Day of School</w:t>
                                  </w:r>
                                </w:p>
                              </w:tc>
                              <w:tc>
                                <w:tcPr>
                                  <w:tcW w:w="807" w:type="dxa"/>
                                </w:tcPr>
                                <w:p w14:paraId="1564BA71" w14:textId="77777777" w:rsidR="00435C16" w:rsidRPr="00C00580" w:rsidRDefault="00C00580" w:rsidP="006A69EC">
                                  <w:pPr>
                                    <w:pStyle w:val="Heading4"/>
                                    <w:widowControl w:val="0"/>
                                    <w:jc w:val="right"/>
                                    <w:outlineLvl w:val="3"/>
                                    <w:rPr>
                                      <w:rFonts w:ascii="Century Schoolbook" w:hAnsi="Century Schoolbook"/>
                                      <w:b w:val="0"/>
                                      <w:color w:val="000000"/>
                                      <w:sz w:val="20"/>
                                      <w:szCs w:val="20"/>
                                    </w:rPr>
                                  </w:pPr>
                                  <w:r w:rsidRPr="00C00580">
                                    <w:rPr>
                                      <w:rFonts w:ascii="Century Schoolbook" w:hAnsi="Century Schoolbook"/>
                                      <w:b w:val="0"/>
                                      <w:color w:val="000000"/>
                                      <w:sz w:val="20"/>
                                      <w:szCs w:val="20"/>
                                    </w:rPr>
                                    <w:t>4th</w:t>
                                  </w:r>
                                  <w:r w:rsidR="006F7DC9" w:rsidRPr="00C00580">
                                    <w:rPr>
                                      <w:rFonts w:ascii="Century Schoolbook" w:hAnsi="Century Schoolbook"/>
                                      <w:b w:val="0"/>
                                      <w:color w:val="000000"/>
                                      <w:sz w:val="20"/>
                                      <w:szCs w:val="20"/>
                                    </w:rPr>
                                    <w:t xml:space="preserve"> </w:t>
                                  </w:r>
                                </w:p>
                              </w:tc>
                            </w:tr>
                            <w:tr w:rsidR="002077F4" w:rsidRPr="00C53B71" w14:paraId="18303091" w14:textId="77777777" w:rsidTr="003578E2">
                              <w:trPr>
                                <w:trHeight w:val="146"/>
                              </w:trPr>
                              <w:tc>
                                <w:tcPr>
                                  <w:tcW w:w="4218" w:type="dxa"/>
                                </w:tcPr>
                                <w:p w14:paraId="0BE68194" w14:textId="501028E9" w:rsidR="00C00580" w:rsidRPr="00C53B71" w:rsidRDefault="00B67ED3" w:rsidP="00B67ED3">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Back to School Celebration (5-7pm)</w:t>
                                  </w:r>
                                  <w:r w:rsidRPr="00C53B71">
                                    <w:rPr>
                                      <w:rFonts w:ascii="Century Schoolbook" w:hAnsi="Century Schoolbook"/>
                                      <w:b w:val="0"/>
                                      <w:color w:val="000000"/>
                                      <w:sz w:val="20"/>
                                      <w:szCs w:val="20"/>
                                    </w:rPr>
                                    <w:t xml:space="preserve"> </w:t>
                                  </w:r>
                                </w:p>
                              </w:tc>
                              <w:tc>
                                <w:tcPr>
                                  <w:tcW w:w="807" w:type="dxa"/>
                                </w:tcPr>
                                <w:p w14:paraId="2505B780" w14:textId="345BE132" w:rsidR="00C00580" w:rsidRPr="00C00580" w:rsidRDefault="00B67ED3" w:rsidP="00C00580">
                                  <w:pPr>
                                    <w:pStyle w:val="Heading4"/>
                                    <w:widowControl w:val="0"/>
                                    <w:jc w:val="right"/>
                                    <w:outlineLvl w:val="3"/>
                                    <w:rPr>
                                      <w:rFonts w:ascii="Century Schoolbook" w:hAnsi="Century Schoolbook"/>
                                      <w:b w:val="0"/>
                                      <w:color w:val="000000"/>
                                      <w:sz w:val="20"/>
                                      <w:szCs w:val="20"/>
                                      <w:vertAlign w:val="superscript"/>
                                    </w:rPr>
                                  </w:pPr>
                                  <w:r>
                                    <w:rPr>
                                      <w:rFonts w:ascii="Century Schoolbook" w:hAnsi="Century Schoolbook"/>
                                      <w:b w:val="0"/>
                                      <w:color w:val="000000"/>
                                      <w:sz w:val="20"/>
                                      <w:szCs w:val="20"/>
                                    </w:rPr>
                                    <w:t>7</w:t>
                                  </w:r>
                                  <w:r w:rsidR="00C00580" w:rsidRPr="00C00580">
                                    <w:rPr>
                                      <w:rFonts w:ascii="Century Schoolbook" w:hAnsi="Century Schoolbook"/>
                                      <w:b w:val="0"/>
                                      <w:color w:val="000000"/>
                                      <w:sz w:val="20"/>
                                      <w:szCs w:val="20"/>
                                      <w:vertAlign w:val="superscript"/>
                                    </w:rPr>
                                    <w:t>th</w:t>
                                  </w:r>
                                </w:p>
                                <w:p w14:paraId="675D6DD5" w14:textId="1785AE50" w:rsidR="00C00580" w:rsidRPr="00C00580" w:rsidRDefault="00C00580" w:rsidP="00C00580">
                                  <w:pPr>
                                    <w:pStyle w:val="Heading4"/>
                                    <w:widowControl w:val="0"/>
                                    <w:jc w:val="right"/>
                                    <w:outlineLvl w:val="3"/>
                                    <w:rPr>
                                      <w:rFonts w:ascii="Century Schoolbook" w:hAnsi="Century Schoolbook"/>
                                      <w:b w:val="0"/>
                                      <w:color w:val="000000"/>
                                      <w:sz w:val="20"/>
                                      <w:szCs w:val="20"/>
                                    </w:rPr>
                                  </w:pPr>
                                </w:p>
                                <w:p w14:paraId="064B7766" w14:textId="28D5A375" w:rsidR="002077F4" w:rsidRPr="00C00580" w:rsidRDefault="00C00580" w:rsidP="00C00580">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vertAlign w:val="superscript"/>
                                    </w:rPr>
                                    <w:t xml:space="preserve"> </w:t>
                                  </w:r>
                                  <w:r w:rsidRPr="00C00580">
                                    <w:rPr>
                                      <w:rFonts w:ascii="Century Schoolbook" w:hAnsi="Century Schoolbook"/>
                                      <w:b w:val="0"/>
                                      <w:color w:val="000000"/>
                                      <w:sz w:val="20"/>
                                      <w:szCs w:val="20"/>
                                    </w:rPr>
                                    <w:t xml:space="preserve"> </w:t>
                                  </w:r>
                                  <w:r w:rsidR="002077F4" w:rsidRPr="00C00580">
                                    <w:rPr>
                                      <w:rFonts w:ascii="Century Schoolbook" w:hAnsi="Century Schoolbook"/>
                                      <w:b w:val="0"/>
                                      <w:color w:val="000000"/>
                                      <w:sz w:val="20"/>
                                      <w:szCs w:val="20"/>
                                    </w:rPr>
                                    <w:t xml:space="preserve"> </w:t>
                                  </w:r>
                                </w:p>
                              </w:tc>
                            </w:tr>
                            <w:tr w:rsidR="00957448" w:rsidRPr="00801C18" w14:paraId="6CDF6E66" w14:textId="77777777" w:rsidTr="003578E2">
                              <w:trPr>
                                <w:trHeight w:val="265"/>
                              </w:trPr>
                              <w:tc>
                                <w:tcPr>
                                  <w:tcW w:w="5025" w:type="dxa"/>
                                  <w:gridSpan w:val="2"/>
                                </w:tcPr>
                                <w:p w14:paraId="0BC3DA1C" w14:textId="77777777" w:rsidR="003578E2" w:rsidRDefault="003578E2" w:rsidP="00B67ED3">
                                  <w:pPr>
                                    <w:pStyle w:val="Heading4"/>
                                    <w:widowControl w:val="0"/>
                                    <w:outlineLvl w:val="3"/>
                                    <w:rPr>
                                      <w:rFonts w:ascii="Century Schoolbook" w:hAnsi="Century Schoolbook"/>
                                      <w:color w:val="000000"/>
                                      <w:sz w:val="24"/>
                                      <w:szCs w:val="24"/>
                                    </w:rPr>
                                  </w:pPr>
                                </w:p>
                                <w:p w14:paraId="739316D2" w14:textId="77777777" w:rsidR="00957448" w:rsidRPr="00801C18" w:rsidRDefault="00957448" w:rsidP="001D610E">
                                  <w:pPr>
                                    <w:pStyle w:val="Heading4"/>
                                    <w:widowControl w:val="0"/>
                                    <w:jc w:val="center"/>
                                    <w:outlineLvl w:val="3"/>
                                    <w:rPr>
                                      <w:rFonts w:ascii="Century Schoolbook" w:hAnsi="Century Schoolbook"/>
                                      <w:color w:val="000000"/>
                                      <w:sz w:val="24"/>
                                      <w:szCs w:val="24"/>
                                    </w:rPr>
                                  </w:pPr>
                                  <w:r>
                                    <w:rPr>
                                      <w:rFonts w:ascii="Century Schoolbook" w:hAnsi="Century Schoolbook"/>
                                      <w:color w:val="000000"/>
                                      <w:sz w:val="24"/>
                                      <w:szCs w:val="24"/>
                                    </w:rPr>
                                    <w:t>Happy Birthday!</w:t>
                                  </w:r>
                                </w:p>
                              </w:tc>
                            </w:tr>
                            <w:tr w:rsidR="00957448" w14:paraId="270E6FED" w14:textId="77777777" w:rsidTr="003578E2">
                              <w:trPr>
                                <w:trHeight w:val="176"/>
                              </w:trPr>
                              <w:tc>
                                <w:tcPr>
                                  <w:tcW w:w="4218" w:type="dxa"/>
                                </w:tcPr>
                                <w:p w14:paraId="529B1F7D" w14:textId="47CD0EBD" w:rsidR="00957448" w:rsidRPr="00C53B71" w:rsidRDefault="009D338B" w:rsidP="009D338B">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John</w:t>
                                  </w:r>
                                  <w:r w:rsidR="00C00580">
                                    <w:rPr>
                                      <w:rFonts w:ascii="Century Schoolbook" w:hAnsi="Century Schoolbook"/>
                                      <w:b w:val="0"/>
                                      <w:color w:val="000000"/>
                                      <w:sz w:val="20"/>
                                      <w:szCs w:val="20"/>
                                    </w:rPr>
                                    <w:t xml:space="preserve"> (McNeil)</w:t>
                                  </w:r>
                                </w:p>
                              </w:tc>
                              <w:tc>
                                <w:tcPr>
                                  <w:tcW w:w="807" w:type="dxa"/>
                                </w:tcPr>
                                <w:p w14:paraId="2413CF8F" w14:textId="3717D0A8" w:rsidR="00957448" w:rsidRDefault="009D338B" w:rsidP="001D610E">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rPr>
                                    <w:t>3</w:t>
                                  </w:r>
                                  <w:r w:rsidRPr="009D338B">
                                    <w:rPr>
                                      <w:rFonts w:ascii="Century Schoolbook" w:hAnsi="Century Schoolbook"/>
                                      <w:b w:val="0"/>
                                      <w:color w:val="000000"/>
                                      <w:sz w:val="20"/>
                                      <w:szCs w:val="20"/>
                                      <w:vertAlign w:val="superscript"/>
                                    </w:rPr>
                                    <w:t>rd</w:t>
                                  </w:r>
                                  <w:r>
                                    <w:rPr>
                                      <w:rFonts w:ascii="Century Schoolbook" w:hAnsi="Century Schoolbook"/>
                                      <w:b w:val="0"/>
                                      <w:color w:val="000000"/>
                                      <w:sz w:val="20"/>
                                      <w:szCs w:val="20"/>
                                    </w:rPr>
                                    <w:t xml:space="preserve"> </w:t>
                                  </w:r>
                                  <w:r w:rsidR="00957448">
                                    <w:rPr>
                                      <w:rFonts w:ascii="Century Schoolbook" w:hAnsi="Century Schoolbook"/>
                                      <w:b w:val="0"/>
                                      <w:color w:val="000000"/>
                                      <w:sz w:val="20"/>
                                      <w:szCs w:val="20"/>
                                    </w:rPr>
                                    <w:t xml:space="preserve"> </w:t>
                                  </w:r>
                                </w:p>
                              </w:tc>
                            </w:tr>
                            <w:tr w:rsidR="00957448" w:rsidRPr="00C53B71" w14:paraId="37A80425" w14:textId="77777777" w:rsidTr="003578E2">
                              <w:trPr>
                                <w:trHeight w:val="176"/>
                              </w:trPr>
                              <w:tc>
                                <w:tcPr>
                                  <w:tcW w:w="4218" w:type="dxa"/>
                                </w:tcPr>
                                <w:p w14:paraId="6FE89BCE" w14:textId="34B386C5" w:rsidR="00957448" w:rsidRPr="00C53B71" w:rsidRDefault="009D338B" w:rsidP="009D338B">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Vivienne (Fickert</w:t>
                                  </w:r>
                                  <w:r w:rsidR="00C00580">
                                    <w:rPr>
                                      <w:rFonts w:ascii="Century Schoolbook" w:hAnsi="Century Schoolbook"/>
                                      <w:b w:val="0"/>
                                      <w:color w:val="000000"/>
                                      <w:sz w:val="20"/>
                                      <w:szCs w:val="20"/>
                                    </w:rPr>
                                    <w:t>)</w:t>
                                  </w:r>
                                </w:p>
                              </w:tc>
                              <w:tc>
                                <w:tcPr>
                                  <w:tcW w:w="807" w:type="dxa"/>
                                </w:tcPr>
                                <w:p w14:paraId="49AE1D54" w14:textId="73414346" w:rsidR="00957448" w:rsidRPr="00C53B71" w:rsidRDefault="009D338B" w:rsidP="001D610E">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rPr>
                                    <w:t>4th</w:t>
                                  </w:r>
                                </w:p>
                              </w:tc>
                            </w:tr>
                            <w:tr w:rsidR="00957448" w14:paraId="4C324F93" w14:textId="77777777" w:rsidTr="003578E2">
                              <w:trPr>
                                <w:trHeight w:val="183"/>
                              </w:trPr>
                              <w:tc>
                                <w:tcPr>
                                  <w:tcW w:w="4218" w:type="dxa"/>
                                </w:tcPr>
                                <w:p w14:paraId="41A01C66" w14:textId="77777777" w:rsidR="00957448" w:rsidRDefault="009D338B" w:rsidP="009D338B">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Kaden</w:t>
                                  </w:r>
                                  <w:r w:rsidR="00C00580">
                                    <w:rPr>
                                      <w:rFonts w:ascii="Century Schoolbook" w:hAnsi="Century Schoolbook"/>
                                      <w:b w:val="0"/>
                                      <w:color w:val="000000"/>
                                      <w:sz w:val="20"/>
                                      <w:szCs w:val="20"/>
                                    </w:rPr>
                                    <w:t xml:space="preserve"> </w:t>
                                  </w:r>
                                  <w:r w:rsidR="00957448" w:rsidRPr="00C53B71">
                                    <w:rPr>
                                      <w:rFonts w:ascii="Century Schoolbook" w:hAnsi="Century Schoolbook"/>
                                      <w:b w:val="0"/>
                                      <w:color w:val="000000"/>
                                      <w:sz w:val="20"/>
                                      <w:szCs w:val="20"/>
                                    </w:rPr>
                                    <w:t>(</w:t>
                                  </w:r>
                                  <w:r>
                                    <w:rPr>
                                      <w:rFonts w:ascii="Century Schoolbook" w:hAnsi="Century Schoolbook"/>
                                      <w:b w:val="0"/>
                                      <w:color w:val="000000"/>
                                      <w:sz w:val="20"/>
                                      <w:szCs w:val="20"/>
                                    </w:rPr>
                                    <w:t>Fickert</w:t>
                                  </w:r>
                                  <w:r w:rsidR="00957448" w:rsidRPr="00C53B71">
                                    <w:rPr>
                                      <w:rFonts w:ascii="Century Schoolbook" w:hAnsi="Century Schoolbook"/>
                                      <w:b w:val="0"/>
                                      <w:color w:val="000000"/>
                                      <w:sz w:val="20"/>
                                      <w:szCs w:val="20"/>
                                    </w:rPr>
                                    <w:t>)</w:t>
                                  </w:r>
                                </w:p>
                                <w:p w14:paraId="43B3D71C" w14:textId="41F4EBEE" w:rsidR="009D338B" w:rsidRPr="00C53B71" w:rsidRDefault="009D338B" w:rsidP="009D338B">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Clarence (Fickert)</w:t>
                                  </w:r>
                                </w:p>
                              </w:tc>
                              <w:tc>
                                <w:tcPr>
                                  <w:tcW w:w="807" w:type="dxa"/>
                                </w:tcPr>
                                <w:p w14:paraId="6C0BECBD" w14:textId="77777777" w:rsidR="009D338B" w:rsidRDefault="00C00580" w:rsidP="001D610E">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rPr>
                                    <w:t>31</w:t>
                                  </w:r>
                                  <w:r w:rsidRPr="00C00580">
                                    <w:rPr>
                                      <w:rFonts w:ascii="Century Schoolbook" w:hAnsi="Century Schoolbook"/>
                                      <w:b w:val="0"/>
                                      <w:color w:val="000000"/>
                                      <w:sz w:val="20"/>
                                      <w:szCs w:val="20"/>
                                      <w:vertAlign w:val="superscript"/>
                                    </w:rPr>
                                    <w:t>st</w:t>
                                  </w:r>
                                  <w:r>
                                    <w:rPr>
                                      <w:rFonts w:ascii="Century Schoolbook" w:hAnsi="Century Schoolbook"/>
                                      <w:b w:val="0"/>
                                      <w:color w:val="000000"/>
                                      <w:sz w:val="20"/>
                                      <w:szCs w:val="20"/>
                                    </w:rPr>
                                    <w:t xml:space="preserve"> </w:t>
                                  </w:r>
                                </w:p>
                                <w:p w14:paraId="65501494" w14:textId="5014FB8E" w:rsidR="00957448" w:rsidRDefault="009D338B" w:rsidP="001D610E">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rPr>
                                    <w:t>23</w:t>
                                  </w:r>
                                  <w:r w:rsidRPr="009D338B">
                                    <w:rPr>
                                      <w:rFonts w:ascii="Century Schoolbook" w:hAnsi="Century Schoolbook"/>
                                      <w:b w:val="0"/>
                                      <w:color w:val="000000"/>
                                      <w:sz w:val="20"/>
                                      <w:szCs w:val="20"/>
                                      <w:vertAlign w:val="superscript"/>
                                    </w:rPr>
                                    <w:t>rd</w:t>
                                  </w:r>
                                  <w:r>
                                    <w:rPr>
                                      <w:rFonts w:ascii="Century Schoolbook" w:hAnsi="Century Schoolbook"/>
                                      <w:b w:val="0"/>
                                      <w:color w:val="000000"/>
                                      <w:sz w:val="20"/>
                                      <w:szCs w:val="20"/>
                                    </w:rPr>
                                    <w:t xml:space="preserve"> </w:t>
                                  </w:r>
                                  <w:r w:rsidR="00957448">
                                    <w:rPr>
                                      <w:rFonts w:ascii="Century Schoolbook" w:hAnsi="Century Schoolbook"/>
                                      <w:b w:val="0"/>
                                      <w:color w:val="000000"/>
                                      <w:sz w:val="20"/>
                                      <w:szCs w:val="20"/>
                                    </w:rPr>
                                    <w:t xml:space="preserve"> </w:t>
                                  </w:r>
                                </w:p>
                              </w:tc>
                            </w:tr>
                            <w:tr w:rsidR="00D02F06" w14:paraId="61C7685F" w14:textId="77777777" w:rsidTr="003578E2">
                              <w:trPr>
                                <w:trHeight w:val="133"/>
                              </w:trPr>
                              <w:tc>
                                <w:tcPr>
                                  <w:tcW w:w="4218" w:type="dxa"/>
                                </w:tcPr>
                                <w:p w14:paraId="4123A420" w14:textId="77777777" w:rsidR="00D02F06" w:rsidRPr="00C53B71" w:rsidRDefault="00D02F06" w:rsidP="001D610E">
                                  <w:pPr>
                                    <w:pStyle w:val="Heading4"/>
                                    <w:widowControl w:val="0"/>
                                    <w:outlineLvl w:val="3"/>
                                    <w:rPr>
                                      <w:rFonts w:ascii="Century Schoolbook" w:hAnsi="Century Schoolbook"/>
                                      <w:b w:val="0"/>
                                      <w:color w:val="000000"/>
                                      <w:sz w:val="20"/>
                                      <w:szCs w:val="20"/>
                                    </w:rPr>
                                  </w:pPr>
                                </w:p>
                              </w:tc>
                              <w:tc>
                                <w:tcPr>
                                  <w:tcW w:w="807" w:type="dxa"/>
                                </w:tcPr>
                                <w:p w14:paraId="0F5C44C8" w14:textId="77777777" w:rsidR="00D02F06" w:rsidRDefault="00D02F06" w:rsidP="001D610E">
                                  <w:pPr>
                                    <w:pStyle w:val="Heading4"/>
                                    <w:widowControl w:val="0"/>
                                    <w:jc w:val="right"/>
                                    <w:outlineLvl w:val="3"/>
                                    <w:rPr>
                                      <w:rFonts w:ascii="Century Schoolbook" w:hAnsi="Century Schoolbook"/>
                                      <w:b w:val="0"/>
                                      <w:color w:val="000000"/>
                                      <w:sz w:val="20"/>
                                      <w:szCs w:val="20"/>
                                    </w:rPr>
                                  </w:pPr>
                                </w:p>
                              </w:tc>
                            </w:tr>
                            <w:tr w:rsidR="00D02F06" w:rsidRPr="00C53B71" w14:paraId="40FD2292" w14:textId="77777777" w:rsidTr="003578E2">
                              <w:trPr>
                                <w:trHeight w:val="133"/>
                              </w:trPr>
                              <w:tc>
                                <w:tcPr>
                                  <w:tcW w:w="4218" w:type="dxa"/>
                                </w:tcPr>
                                <w:p w14:paraId="39FBFBCC" w14:textId="77777777" w:rsidR="00D02F06" w:rsidRPr="00C53B71" w:rsidRDefault="00D02F06" w:rsidP="001D610E">
                                  <w:pPr>
                                    <w:pStyle w:val="Heading4"/>
                                    <w:widowControl w:val="0"/>
                                    <w:outlineLvl w:val="3"/>
                                    <w:rPr>
                                      <w:rFonts w:ascii="Century Schoolbook" w:hAnsi="Century Schoolbook"/>
                                      <w:b w:val="0"/>
                                      <w:color w:val="000000"/>
                                      <w:sz w:val="20"/>
                                      <w:szCs w:val="20"/>
                                    </w:rPr>
                                  </w:pPr>
                                </w:p>
                              </w:tc>
                              <w:tc>
                                <w:tcPr>
                                  <w:tcW w:w="807" w:type="dxa"/>
                                </w:tcPr>
                                <w:p w14:paraId="12F7A18C" w14:textId="77777777" w:rsidR="00D02F06" w:rsidRPr="00C53B71" w:rsidRDefault="00D02F06" w:rsidP="001D610E">
                                  <w:pPr>
                                    <w:pStyle w:val="Heading4"/>
                                    <w:widowControl w:val="0"/>
                                    <w:jc w:val="right"/>
                                    <w:outlineLvl w:val="3"/>
                                    <w:rPr>
                                      <w:rFonts w:ascii="Century Schoolbook" w:hAnsi="Century Schoolbook"/>
                                      <w:b w:val="0"/>
                                      <w:color w:val="000000"/>
                                      <w:sz w:val="20"/>
                                      <w:szCs w:val="20"/>
                                    </w:rPr>
                                  </w:pPr>
                                </w:p>
                              </w:tc>
                            </w:tr>
                            <w:tr w:rsidR="00D02F06" w:rsidRPr="00C53B71" w14:paraId="22FB9C8F" w14:textId="77777777" w:rsidTr="003578E2">
                              <w:trPr>
                                <w:trHeight w:val="218"/>
                              </w:trPr>
                              <w:tc>
                                <w:tcPr>
                                  <w:tcW w:w="4218" w:type="dxa"/>
                                </w:tcPr>
                                <w:p w14:paraId="14F2C3D5" w14:textId="77777777" w:rsidR="00D02F06" w:rsidRPr="00446CFC" w:rsidRDefault="00D02F06" w:rsidP="005E1D11">
                                  <w:pPr>
                                    <w:pStyle w:val="BodyText3"/>
                                    <w:widowControl w:val="0"/>
                                    <w:rPr>
                                      <w:b/>
                                      <w:bCs/>
                                      <w:sz w:val="30"/>
                                      <w:szCs w:val="30"/>
                                    </w:rPr>
                                  </w:pPr>
                                  <w:r w:rsidRPr="00446CFC">
                                    <w:rPr>
                                      <w:b/>
                                      <w:bCs/>
                                      <w:sz w:val="30"/>
                                      <w:szCs w:val="30"/>
                                    </w:rPr>
                                    <w:t>Monthly Curriculum Update</w:t>
                                  </w:r>
                                </w:p>
                                <w:p w14:paraId="4A24030B" w14:textId="404F7AF3" w:rsidR="00D02F06" w:rsidRPr="00C53B71" w:rsidRDefault="00D02F06" w:rsidP="001D610E">
                                  <w:pPr>
                                    <w:pStyle w:val="Heading4"/>
                                    <w:widowControl w:val="0"/>
                                    <w:outlineLvl w:val="3"/>
                                    <w:rPr>
                                      <w:rFonts w:ascii="Century Schoolbook" w:hAnsi="Century Schoolbook"/>
                                      <w:b w:val="0"/>
                                      <w:color w:val="000000"/>
                                      <w:sz w:val="20"/>
                                      <w:szCs w:val="20"/>
                                    </w:rPr>
                                  </w:pPr>
                                  <w:r w:rsidRPr="005E1D11">
                                    <w:rPr>
                                      <w:color w:val="000000" w:themeColor="text1"/>
                                    </w:rPr>
                                    <w:t>Writing /Grammar</w:t>
                                  </w:r>
                                </w:p>
                              </w:tc>
                              <w:tc>
                                <w:tcPr>
                                  <w:tcW w:w="807" w:type="dxa"/>
                                </w:tcPr>
                                <w:p w14:paraId="6295AC30" w14:textId="77777777" w:rsidR="00D02F06" w:rsidRPr="00C53B71" w:rsidRDefault="00D02F06" w:rsidP="001D610E">
                                  <w:pPr>
                                    <w:pStyle w:val="Heading4"/>
                                    <w:widowControl w:val="0"/>
                                    <w:jc w:val="right"/>
                                    <w:outlineLvl w:val="3"/>
                                    <w:rPr>
                                      <w:rFonts w:ascii="Century Schoolbook" w:hAnsi="Century Schoolbook"/>
                                      <w:b w:val="0"/>
                                      <w:color w:val="000000"/>
                                      <w:sz w:val="20"/>
                                      <w:szCs w:val="20"/>
                                    </w:rPr>
                                  </w:pPr>
                                </w:p>
                              </w:tc>
                            </w:tr>
                            <w:tr w:rsidR="00D02F06" w14:paraId="71EA3D74" w14:textId="77777777" w:rsidTr="003578E2">
                              <w:trPr>
                                <w:trHeight w:val="218"/>
                              </w:trPr>
                              <w:tc>
                                <w:tcPr>
                                  <w:tcW w:w="4218" w:type="dxa"/>
                                </w:tcPr>
                                <w:p w14:paraId="2747A792" w14:textId="7E53E562" w:rsidR="00D02F06" w:rsidRPr="005E1D11" w:rsidRDefault="00D02F06" w:rsidP="005E1D11">
                                  <w:pPr>
                                    <w:pStyle w:val="Heading4"/>
                                    <w:widowControl w:val="0"/>
                                    <w:jc w:val="center"/>
                                    <w:outlineLvl w:val="3"/>
                                    <w:rPr>
                                      <w:rFonts w:ascii="Century Schoolbook" w:hAnsi="Century Schoolbook"/>
                                      <w:b w:val="0"/>
                                      <w:color w:val="000000" w:themeColor="text1"/>
                                      <w:sz w:val="20"/>
                                      <w:szCs w:val="20"/>
                                    </w:rPr>
                                  </w:pPr>
                                  <w:r w:rsidRPr="002E69FF">
                                    <w:rPr>
                                      <w:rFonts w:ascii="Century Schoolbook" w:hAnsi="Century Schoolbook"/>
                                      <w:b w:val="0"/>
                                      <w:color w:val="000000"/>
                                      <w:sz w:val="20"/>
                                      <w:szCs w:val="20"/>
                                    </w:rPr>
                                    <w:t>This year students will be working on increasing their ability and interest in narrative and informational writing. In September, students will be working on the six traits of writing while incorporating those skills into a personal narrative. Students will also be working on the sentence structure, (naming the part which is the subject and action part which is the predicate), writing conventions (capitals and punctuation), and simple and compound sentences.</w:t>
                                  </w:r>
                                </w:p>
                              </w:tc>
                              <w:tc>
                                <w:tcPr>
                                  <w:tcW w:w="807" w:type="dxa"/>
                                </w:tcPr>
                                <w:p w14:paraId="02F45194" w14:textId="77777777" w:rsidR="00D02F06" w:rsidRDefault="00D02F06" w:rsidP="001D610E">
                                  <w:pPr>
                                    <w:pStyle w:val="Heading4"/>
                                    <w:widowControl w:val="0"/>
                                    <w:jc w:val="right"/>
                                    <w:outlineLvl w:val="3"/>
                                    <w:rPr>
                                      <w:rFonts w:ascii="Century Schoolbook" w:hAnsi="Century Schoolbook"/>
                                      <w:b w:val="0"/>
                                      <w:color w:val="000000"/>
                                      <w:sz w:val="20"/>
                                      <w:szCs w:val="20"/>
                                    </w:rPr>
                                  </w:pPr>
                                </w:p>
                              </w:tc>
                            </w:tr>
                            <w:tr w:rsidR="00D02F06" w14:paraId="7CD414FB" w14:textId="77777777" w:rsidTr="003578E2">
                              <w:trPr>
                                <w:trHeight w:val="55"/>
                              </w:trPr>
                              <w:tc>
                                <w:tcPr>
                                  <w:tcW w:w="4218" w:type="dxa"/>
                                </w:tcPr>
                                <w:p w14:paraId="5B35311F" w14:textId="7393EEAA" w:rsidR="00D02F06" w:rsidRPr="00C53B71" w:rsidRDefault="00D02F06" w:rsidP="001D610E">
                                  <w:pPr>
                                    <w:pStyle w:val="Heading4"/>
                                    <w:widowControl w:val="0"/>
                                    <w:outlineLvl w:val="3"/>
                                    <w:rPr>
                                      <w:rFonts w:ascii="Century Schoolbook" w:hAnsi="Century Schoolbook"/>
                                      <w:b w:val="0"/>
                                      <w:color w:val="000000"/>
                                      <w:sz w:val="20"/>
                                      <w:szCs w:val="20"/>
                                    </w:rPr>
                                  </w:pPr>
                                </w:p>
                              </w:tc>
                              <w:tc>
                                <w:tcPr>
                                  <w:tcW w:w="807" w:type="dxa"/>
                                </w:tcPr>
                                <w:p w14:paraId="22AA5D90" w14:textId="77777777" w:rsidR="00D02F06" w:rsidRDefault="00D02F06" w:rsidP="001D610E">
                                  <w:pPr>
                                    <w:pStyle w:val="Heading4"/>
                                    <w:widowControl w:val="0"/>
                                    <w:jc w:val="right"/>
                                    <w:outlineLvl w:val="3"/>
                                    <w:rPr>
                                      <w:rFonts w:ascii="Century Schoolbook" w:hAnsi="Century Schoolbook"/>
                                      <w:b w:val="0"/>
                                      <w:color w:val="000000"/>
                                      <w:sz w:val="20"/>
                                      <w:szCs w:val="20"/>
                                    </w:rPr>
                                  </w:pPr>
                                </w:p>
                              </w:tc>
                            </w:tr>
                            <w:tr w:rsidR="00D02F06" w14:paraId="7AA4AAB7" w14:textId="77777777" w:rsidTr="003578E2">
                              <w:trPr>
                                <w:trHeight w:val="55"/>
                              </w:trPr>
                              <w:tc>
                                <w:tcPr>
                                  <w:tcW w:w="4218" w:type="dxa"/>
                                </w:tcPr>
                                <w:p w14:paraId="6F35DFCF" w14:textId="77777777" w:rsidR="00D02F06" w:rsidRPr="00C53B71" w:rsidRDefault="00D02F06" w:rsidP="001D610E">
                                  <w:pPr>
                                    <w:pStyle w:val="Heading4"/>
                                    <w:widowControl w:val="0"/>
                                    <w:outlineLvl w:val="3"/>
                                    <w:rPr>
                                      <w:rFonts w:ascii="Century Schoolbook" w:hAnsi="Century Schoolbook"/>
                                      <w:b w:val="0"/>
                                      <w:color w:val="000000"/>
                                      <w:sz w:val="20"/>
                                      <w:szCs w:val="20"/>
                                    </w:rPr>
                                  </w:pPr>
                                </w:p>
                              </w:tc>
                              <w:tc>
                                <w:tcPr>
                                  <w:tcW w:w="807" w:type="dxa"/>
                                </w:tcPr>
                                <w:p w14:paraId="00D80782" w14:textId="77777777" w:rsidR="00D02F06" w:rsidRDefault="00D02F06" w:rsidP="001D610E">
                                  <w:pPr>
                                    <w:pStyle w:val="Heading4"/>
                                    <w:widowControl w:val="0"/>
                                    <w:jc w:val="right"/>
                                    <w:outlineLvl w:val="3"/>
                                    <w:rPr>
                                      <w:rFonts w:ascii="Century Schoolbook" w:hAnsi="Century Schoolbook"/>
                                      <w:b w:val="0"/>
                                      <w:color w:val="000000"/>
                                      <w:sz w:val="20"/>
                                      <w:szCs w:val="20"/>
                                    </w:rPr>
                                  </w:pPr>
                                </w:p>
                              </w:tc>
                            </w:tr>
                          </w:tbl>
                          <w:p w14:paraId="1A3619EE" w14:textId="77777777" w:rsidR="002B6674" w:rsidRDefault="002B6674" w:rsidP="002B6674">
                            <w:pPr>
                              <w:pStyle w:val="Heading4"/>
                              <w:widowControl w:val="0"/>
                              <w:jc w:val="center"/>
                              <w:rPr>
                                <w:color w:val="000000"/>
                                <w:sz w:val="24"/>
                                <w:szCs w:val="24"/>
                              </w:rPr>
                            </w:pPr>
                          </w:p>
                          <w:p w14:paraId="288D909C" w14:textId="77777777" w:rsidR="002B6674" w:rsidRDefault="002B6674" w:rsidP="002B6674">
                            <w:pPr>
                              <w:pStyle w:val="Heading4"/>
                              <w:widowControl w:val="0"/>
                              <w:jc w:val="center"/>
                              <w:rPr>
                                <w:color w:val="000000"/>
                                <w:sz w:val="24"/>
                                <w:szCs w:val="24"/>
                              </w:rPr>
                            </w:pPr>
                          </w:p>
                          <w:p w14:paraId="59F17FA5" w14:textId="77777777" w:rsidR="002B6674" w:rsidRDefault="002B6674" w:rsidP="002B6674">
                            <w:pPr>
                              <w:widowControl w:val="0"/>
                              <w:rPr>
                                <w:sz w:val="19"/>
                                <w:szCs w:val="19"/>
                              </w:rPr>
                            </w:pPr>
                            <w:r>
                              <w:t> </w:t>
                            </w:r>
                          </w:p>
                          <w:p w14:paraId="20BAC804" w14:textId="77777777" w:rsidR="00DD60A4" w:rsidRDefault="00DD60A4">
                            <w:pPr>
                              <w:pStyle w:val="SectionLabelALLCAPS"/>
                            </w:pPr>
                          </w:p>
                          <w:p w14:paraId="38980A95" w14:textId="77777777" w:rsidR="00DD60A4" w:rsidRDefault="00DD60A4">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19.5pt;margin-top:122.3pt;width:252.7pt;height:6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Dv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" filled="f" stroked="f">
                <v:textbox>
                  <w:txbxContent>
                    <w:p w14:paraId="5F1C2E1E" w14:textId="77777777" w:rsidR="00DD60A4" w:rsidRDefault="00515D52">
                      <w:pPr>
                        <w:pStyle w:val="SectionLabelALLCAPS"/>
                        <w:jc w:val="center"/>
                      </w:pPr>
                      <w:sdt>
                        <w:sdtPr>
                          <w:id w:val="407033776"/>
                          <w:picture/>
                        </w:sdtPr>
                        <w:sdtEndPr/>
                        <w:sdtContent>
                          <w:r w:rsidR="00C243F9">
                            <w:rPr>
                              <w:rFonts w:ascii="Candara" w:hAnsi="Candara"/>
                              <w:noProof/>
                              <w:color w:val="auto"/>
                              <w:sz w:val="22"/>
                              <w:lang w:bidi="ar-SA"/>
                            </w:rPr>
                            <w:drawing>
                              <wp:inline distT="0" distB="0" distL="0" distR="0" wp14:anchorId="75E24F44" wp14:editId="0607CF28">
                                <wp:extent cx="2197127" cy="729338"/>
                                <wp:effectExtent l="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17091" cy="735965"/>
                                        </a:xfrm>
                                        <a:prstGeom prst="rect">
                                          <a:avLst/>
                                        </a:prstGeom>
                                        <a:noFill/>
                                        <a:ln w="9525">
                                          <a:noFill/>
                                          <a:miter lim="800000"/>
                                          <a:headEnd/>
                                          <a:tailEnd/>
                                        </a:ln>
                                      </pic:spPr>
                                    </pic:pic>
                                  </a:graphicData>
                                </a:graphic>
                              </wp:inline>
                            </w:drawing>
                          </w:r>
                        </w:sdtContent>
                      </w:sdt>
                    </w:p>
                    <w:sdt>
                      <w:sdtPr>
                        <w:rPr>
                          <w:rStyle w:val="PhotocaptionChar"/>
                          <w:rFonts w:asciiTheme="minorHAnsi" w:eastAsiaTheme="minorHAnsi" w:hAnsiTheme="minorHAnsi" w:cstheme="minorBidi"/>
                          <w:b/>
                          <w:bCs w:val="0"/>
                          <w:i w:val="0"/>
                          <w:color w:val="auto"/>
                          <w:kern w:val="0"/>
                        </w:rPr>
                        <w:id w:val="-478379401"/>
                      </w:sdtPr>
                      <w:sdtEndPr>
                        <w:rPr>
                          <w:rStyle w:val="DefaultParagraphFont"/>
                          <w:rFonts w:ascii="Comic Sans MS" w:eastAsia="Times New Roman" w:hAnsi="Comic Sans MS" w:cs="Times New Roman"/>
                          <w:bCs/>
                          <w:color w:val="FF0000"/>
                          <w:kern w:val="28"/>
                          <w:sz w:val="22"/>
                          <w:szCs w:val="22"/>
                          <w:lang w:bidi="ar-SA"/>
                        </w:rPr>
                      </w:sdtEndPr>
                      <w:sdtContent>
                        <w:p w14:paraId="57220BF7" w14:textId="072B9AD9" w:rsidR="00182F76" w:rsidRDefault="002B6674" w:rsidP="00182F76">
                          <w:pPr>
                            <w:pStyle w:val="Heading4"/>
                            <w:widowControl w:val="0"/>
                            <w:spacing w:after="0"/>
                            <w:rPr>
                              <w:rFonts w:ascii="Century Schoolbook" w:hAnsi="Century Schoolbook"/>
                              <w:b w:val="0"/>
                              <w:bCs w:val="0"/>
                              <w:color w:val="000000"/>
                            </w:rPr>
                          </w:pPr>
                          <w:r w:rsidRPr="00C53B71">
                            <w:rPr>
                              <w:rFonts w:ascii="Century Schoolbook" w:hAnsi="Century Schoolbook"/>
                              <w:b w:val="0"/>
                              <w:bCs w:val="0"/>
                              <w:color w:val="000000"/>
                              <w:sz w:val="20"/>
                            </w:rPr>
                            <w:t xml:space="preserve">Please visit our school </w:t>
                          </w:r>
                          <w:r w:rsidR="00D02F06">
                            <w:rPr>
                              <w:rFonts w:ascii="Century Schoolbook" w:hAnsi="Century Schoolbook"/>
                              <w:b w:val="0"/>
                              <w:bCs w:val="0"/>
                              <w:color w:val="000000"/>
                              <w:sz w:val="20"/>
                            </w:rPr>
                            <w:t>and Third G</w:t>
                          </w:r>
                          <w:r w:rsidR="00182F76" w:rsidRPr="00C53B71">
                            <w:rPr>
                              <w:rFonts w:ascii="Century Schoolbook" w:hAnsi="Century Schoolbook"/>
                              <w:b w:val="0"/>
                              <w:bCs w:val="0"/>
                              <w:color w:val="000000"/>
                              <w:sz w:val="20"/>
                            </w:rPr>
                            <w:t xml:space="preserve">rade </w:t>
                          </w:r>
                          <w:r w:rsidRPr="00C53B71">
                            <w:rPr>
                              <w:rFonts w:ascii="Century Schoolbook" w:hAnsi="Century Schoolbook"/>
                              <w:b w:val="0"/>
                              <w:bCs w:val="0"/>
                              <w:color w:val="000000"/>
                              <w:sz w:val="20"/>
                            </w:rPr>
                            <w:t>websi</w:t>
                          </w:r>
                          <w:r w:rsidR="00182F76" w:rsidRPr="00C53B71">
                            <w:rPr>
                              <w:rFonts w:ascii="Century Schoolbook" w:hAnsi="Century Schoolbook"/>
                              <w:b w:val="0"/>
                              <w:bCs w:val="0"/>
                              <w:color w:val="000000"/>
                              <w:sz w:val="20"/>
                            </w:rPr>
                            <w:t>te at www.mtclemensmontessori.com</w:t>
                          </w:r>
                          <w:r w:rsidRPr="00C53B71">
                            <w:rPr>
                              <w:rFonts w:ascii="Century Schoolbook" w:hAnsi="Century Schoolbook"/>
                              <w:b w:val="0"/>
                              <w:bCs w:val="0"/>
                              <w:color w:val="000000"/>
                              <w:sz w:val="20"/>
                            </w:rPr>
                            <w:t xml:space="preserve"> </w:t>
                          </w:r>
                          <w:r w:rsidR="00182F76" w:rsidRPr="00C53B71">
                            <w:rPr>
                              <w:rFonts w:ascii="Century Schoolbook" w:hAnsi="Century Schoolbook"/>
                              <w:b w:val="0"/>
                              <w:bCs w:val="0"/>
                              <w:color w:val="000000"/>
                              <w:sz w:val="20"/>
                            </w:rPr>
                            <w:t>and MTCMAthirdgrade</w:t>
                          </w:r>
                          <w:r w:rsidR="00BE54AC" w:rsidRPr="00C53B71">
                            <w:rPr>
                              <w:rFonts w:ascii="Century Schoolbook" w:hAnsi="Century Schoolbook"/>
                              <w:b w:val="0"/>
                              <w:bCs w:val="0"/>
                              <w:color w:val="000000"/>
                              <w:sz w:val="20"/>
                            </w:rPr>
                            <w:t>.weebly.com</w:t>
                          </w:r>
                          <w:r w:rsidRPr="00C53B71">
                            <w:rPr>
                              <w:rFonts w:ascii="Century Schoolbook" w:hAnsi="Century Schoolbook"/>
                              <w:b w:val="0"/>
                              <w:bCs w:val="0"/>
                              <w:color w:val="000000"/>
                              <w:sz w:val="20"/>
                            </w:rPr>
                            <w:t xml:space="preserve"> for all the news and events at our sc</w:t>
                          </w:r>
                          <w:r w:rsidR="00027558" w:rsidRPr="00C53B71">
                            <w:rPr>
                              <w:rFonts w:ascii="Century Schoolbook" w:hAnsi="Century Schoolbook"/>
                              <w:b w:val="0"/>
                              <w:bCs w:val="0"/>
                              <w:color w:val="000000"/>
                              <w:sz w:val="20"/>
                            </w:rPr>
                            <w:t xml:space="preserve">hool! The </w:t>
                          </w:r>
                          <w:r w:rsidR="00D02F06">
                            <w:rPr>
                              <w:rFonts w:ascii="Century Schoolbook" w:hAnsi="Century Schoolbook"/>
                              <w:b w:val="0"/>
                              <w:bCs w:val="0"/>
                              <w:color w:val="000000"/>
                              <w:sz w:val="20"/>
                            </w:rPr>
                            <w:t>O</w:t>
                          </w:r>
                          <w:r w:rsidRPr="00C53B71">
                            <w:rPr>
                              <w:rFonts w:ascii="Century Schoolbook" w:hAnsi="Century Schoolbook"/>
                              <w:b w:val="0"/>
                              <w:bCs w:val="0"/>
                              <w:color w:val="000000"/>
                              <w:sz w:val="20"/>
                            </w:rPr>
                            <w:t xml:space="preserve">ffice can be contacted by email at mtcma@comcast.net and by phone at 586-465-5545. </w:t>
                          </w:r>
                        </w:p>
                        <w:p w14:paraId="5031DF1E" w14:textId="77777777" w:rsidR="002B6674" w:rsidRPr="00182F76" w:rsidRDefault="00515D52" w:rsidP="00182F76">
                          <w:pPr>
                            <w:pStyle w:val="Heading4"/>
                            <w:widowControl w:val="0"/>
                            <w:spacing w:after="0"/>
                            <w:rPr>
                              <w:rFonts w:ascii="Century Schoolbook" w:hAnsi="Century Schoolbook"/>
                              <w:b w:val="0"/>
                              <w:bCs w:val="0"/>
                              <w:color w:val="000000"/>
                            </w:rPr>
                          </w:pPr>
                        </w:p>
                      </w:sdtContent>
                    </w:sdt>
                    <w:tbl>
                      <w:tblPr>
                        <w:tblStyle w:val="TableGrid"/>
                        <w:tblW w:w="50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807"/>
                      </w:tblGrid>
                      <w:tr w:rsidR="002B6674" w14:paraId="2D1A95CA" w14:textId="77777777" w:rsidTr="003578E2">
                        <w:trPr>
                          <w:trHeight w:val="265"/>
                        </w:trPr>
                        <w:tc>
                          <w:tcPr>
                            <w:tcW w:w="5025" w:type="dxa"/>
                            <w:gridSpan w:val="2"/>
                          </w:tcPr>
                          <w:p w14:paraId="24495A51" w14:textId="77777777" w:rsidR="002B6674" w:rsidRPr="00801C18" w:rsidRDefault="002B6674" w:rsidP="002B6674">
                            <w:pPr>
                              <w:pStyle w:val="Heading4"/>
                              <w:widowControl w:val="0"/>
                              <w:jc w:val="center"/>
                              <w:outlineLvl w:val="3"/>
                              <w:rPr>
                                <w:rFonts w:ascii="Century Schoolbook" w:hAnsi="Century Schoolbook"/>
                                <w:color w:val="000000"/>
                                <w:sz w:val="24"/>
                                <w:szCs w:val="24"/>
                              </w:rPr>
                            </w:pPr>
                            <w:r w:rsidRPr="00801C18">
                              <w:rPr>
                                <w:rFonts w:ascii="Century Schoolbook" w:hAnsi="Century Schoolbook"/>
                                <w:color w:val="000000"/>
                                <w:sz w:val="24"/>
                                <w:szCs w:val="24"/>
                              </w:rPr>
                              <w:t>Important Dates</w:t>
                            </w:r>
                          </w:p>
                        </w:tc>
                      </w:tr>
                      <w:tr w:rsidR="00435C16" w:rsidRPr="00C53B71" w14:paraId="54514310" w14:textId="77777777" w:rsidTr="003578E2">
                        <w:trPr>
                          <w:trHeight w:val="106"/>
                        </w:trPr>
                        <w:tc>
                          <w:tcPr>
                            <w:tcW w:w="4218" w:type="dxa"/>
                          </w:tcPr>
                          <w:p w14:paraId="6FF14158" w14:textId="06275D20" w:rsidR="00435C16" w:rsidRPr="00C53B71" w:rsidRDefault="00B67ED3" w:rsidP="006A69EC">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First Day of School</w:t>
                            </w:r>
                          </w:p>
                        </w:tc>
                        <w:tc>
                          <w:tcPr>
                            <w:tcW w:w="807" w:type="dxa"/>
                          </w:tcPr>
                          <w:p w14:paraId="1564BA71" w14:textId="77777777" w:rsidR="00435C16" w:rsidRPr="00C00580" w:rsidRDefault="00C00580" w:rsidP="006A69EC">
                            <w:pPr>
                              <w:pStyle w:val="Heading4"/>
                              <w:widowControl w:val="0"/>
                              <w:jc w:val="right"/>
                              <w:outlineLvl w:val="3"/>
                              <w:rPr>
                                <w:rFonts w:ascii="Century Schoolbook" w:hAnsi="Century Schoolbook"/>
                                <w:b w:val="0"/>
                                <w:color w:val="000000"/>
                                <w:sz w:val="20"/>
                                <w:szCs w:val="20"/>
                              </w:rPr>
                            </w:pPr>
                            <w:r w:rsidRPr="00C00580">
                              <w:rPr>
                                <w:rFonts w:ascii="Century Schoolbook" w:hAnsi="Century Schoolbook"/>
                                <w:b w:val="0"/>
                                <w:color w:val="000000"/>
                                <w:sz w:val="20"/>
                                <w:szCs w:val="20"/>
                              </w:rPr>
                              <w:t>4th</w:t>
                            </w:r>
                            <w:r w:rsidR="006F7DC9" w:rsidRPr="00C00580">
                              <w:rPr>
                                <w:rFonts w:ascii="Century Schoolbook" w:hAnsi="Century Schoolbook"/>
                                <w:b w:val="0"/>
                                <w:color w:val="000000"/>
                                <w:sz w:val="20"/>
                                <w:szCs w:val="20"/>
                              </w:rPr>
                              <w:t xml:space="preserve"> </w:t>
                            </w:r>
                          </w:p>
                        </w:tc>
                      </w:tr>
                      <w:tr w:rsidR="002077F4" w:rsidRPr="00C53B71" w14:paraId="18303091" w14:textId="77777777" w:rsidTr="003578E2">
                        <w:trPr>
                          <w:trHeight w:val="146"/>
                        </w:trPr>
                        <w:tc>
                          <w:tcPr>
                            <w:tcW w:w="4218" w:type="dxa"/>
                          </w:tcPr>
                          <w:p w14:paraId="0BE68194" w14:textId="501028E9" w:rsidR="00C00580" w:rsidRPr="00C53B71" w:rsidRDefault="00B67ED3" w:rsidP="00B67ED3">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Back to School Celebration (5-7pm)</w:t>
                            </w:r>
                            <w:r w:rsidRPr="00C53B71">
                              <w:rPr>
                                <w:rFonts w:ascii="Century Schoolbook" w:hAnsi="Century Schoolbook"/>
                                <w:b w:val="0"/>
                                <w:color w:val="000000"/>
                                <w:sz w:val="20"/>
                                <w:szCs w:val="20"/>
                              </w:rPr>
                              <w:t xml:space="preserve"> </w:t>
                            </w:r>
                          </w:p>
                        </w:tc>
                        <w:tc>
                          <w:tcPr>
                            <w:tcW w:w="807" w:type="dxa"/>
                          </w:tcPr>
                          <w:p w14:paraId="2505B780" w14:textId="345BE132" w:rsidR="00C00580" w:rsidRPr="00C00580" w:rsidRDefault="00B67ED3" w:rsidP="00C00580">
                            <w:pPr>
                              <w:pStyle w:val="Heading4"/>
                              <w:widowControl w:val="0"/>
                              <w:jc w:val="right"/>
                              <w:outlineLvl w:val="3"/>
                              <w:rPr>
                                <w:rFonts w:ascii="Century Schoolbook" w:hAnsi="Century Schoolbook"/>
                                <w:b w:val="0"/>
                                <w:color w:val="000000"/>
                                <w:sz w:val="20"/>
                                <w:szCs w:val="20"/>
                                <w:vertAlign w:val="superscript"/>
                              </w:rPr>
                            </w:pPr>
                            <w:r>
                              <w:rPr>
                                <w:rFonts w:ascii="Century Schoolbook" w:hAnsi="Century Schoolbook"/>
                                <w:b w:val="0"/>
                                <w:color w:val="000000"/>
                                <w:sz w:val="20"/>
                                <w:szCs w:val="20"/>
                              </w:rPr>
                              <w:t>7</w:t>
                            </w:r>
                            <w:r w:rsidR="00C00580" w:rsidRPr="00C00580">
                              <w:rPr>
                                <w:rFonts w:ascii="Century Schoolbook" w:hAnsi="Century Schoolbook"/>
                                <w:b w:val="0"/>
                                <w:color w:val="000000"/>
                                <w:sz w:val="20"/>
                                <w:szCs w:val="20"/>
                                <w:vertAlign w:val="superscript"/>
                              </w:rPr>
                              <w:t>th</w:t>
                            </w:r>
                          </w:p>
                          <w:p w14:paraId="675D6DD5" w14:textId="1785AE50" w:rsidR="00C00580" w:rsidRPr="00C00580" w:rsidRDefault="00C00580" w:rsidP="00C00580">
                            <w:pPr>
                              <w:pStyle w:val="Heading4"/>
                              <w:widowControl w:val="0"/>
                              <w:jc w:val="right"/>
                              <w:outlineLvl w:val="3"/>
                              <w:rPr>
                                <w:rFonts w:ascii="Century Schoolbook" w:hAnsi="Century Schoolbook"/>
                                <w:b w:val="0"/>
                                <w:color w:val="000000"/>
                                <w:sz w:val="20"/>
                                <w:szCs w:val="20"/>
                              </w:rPr>
                            </w:pPr>
                          </w:p>
                          <w:p w14:paraId="064B7766" w14:textId="28D5A375" w:rsidR="002077F4" w:rsidRPr="00C00580" w:rsidRDefault="00C00580" w:rsidP="00C00580">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vertAlign w:val="superscript"/>
                              </w:rPr>
                              <w:t xml:space="preserve"> </w:t>
                            </w:r>
                            <w:r w:rsidRPr="00C00580">
                              <w:rPr>
                                <w:rFonts w:ascii="Century Schoolbook" w:hAnsi="Century Schoolbook"/>
                                <w:b w:val="0"/>
                                <w:color w:val="000000"/>
                                <w:sz w:val="20"/>
                                <w:szCs w:val="20"/>
                              </w:rPr>
                              <w:t xml:space="preserve"> </w:t>
                            </w:r>
                            <w:r w:rsidR="002077F4" w:rsidRPr="00C00580">
                              <w:rPr>
                                <w:rFonts w:ascii="Century Schoolbook" w:hAnsi="Century Schoolbook"/>
                                <w:b w:val="0"/>
                                <w:color w:val="000000"/>
                                <w:sz w:val="20"/>
                                <w:szCs w:val="20"/>
                              </w:rPr>
                              <w:t xml:space="preserve"> </w:t>
                            </w:r>
                          </w:p>
                        </w:tc>
                      </w:tr>
                      <w:tr w:rsidR="00957448" w:rsidRPr="00801C18" w14:paraId="6CDF6E66" w14:textId="77777777" w:rsidTr="003578E2">
                        <w:trPr>
                          <w:trHeight w:val="265"/>
                        </w:trPr>
                        <w:tc>
                          <w:tcPr>
                            <w:tcW w:w="5025" w:type="dxa"/>
                            <w:gridSpan w:val="2"/>
                          </w:tcPr>
                          <w:p w14:paraId="0BC3DA1C" w14:textId="77777777" w:rsidR="003578E2" w:rsidRDefault="003578E2" w:rsidP="00B67ED3">
                            <w:pPr>
                              <w:pStyle w:val="Heading4"/>
                              <w:widowControl w:val="0"/>
                              <w:outlineLvl w:val="3"/>
                              <w:rPr>
                                <w:rFonts w:ascii="Century Schoolbook" w:hAnsi="Century Schoolbook"/>
                                <w:color w:val="000000"/>
                                <w:sz w:val="24"/>
                                <w:szCs w:val="24"/>
                              </w:rPr>
                            </w:pPr>
                          </w:p>
                          <w:p w14:paraId="739316D2" w14:textId="77777777" w:rsidR="00957448" w:rsidRPr="00801C18" w:rsidRDefault="00957448" w:rsidP="001D610E">
                            <w:pPr>
                              <w:pStyle w:val="Heading4"/>
                              <w:widowControl w:val="0"/>
                              <w:jc w:val="center"/>
                              <w:outlineLvl w:val="3"/>
                              <w:rPr>
                                <w:rFonts w:ascii="Century Schoolbook" w:hAnsi="Century Schoolbook"/>
                                <w:color w:val="000000"/>
                                <w:sz w:val="24"/>
                                <w:szCs w:val="24"/>
                              </w:rPr>
                            </w:pPr>
                            <w:r>
                              <w:rPr>
                                <w:rFonts w:ascii="Century Schoolbook" w:hAnsi="Century Schoolbook"/>
                                <w:color w:val="000000"/>
                                <w:sz w:val="24"/>
                                <w:szCs w:val="24"/>
                              </w:rPr>
                              <w:t>Happy Birthday!</w:t>
                            </w:r>
                          </w:p>
                        </w:tc>
                      </w:tr>
                      <w:tr w:rsidR="00957448" w14:paraId="270E6FED" w14:textId="77777777" w:rsidTr="003578E2">
                        <w:trPr>
                          <w:trHeight w:val="176"/>
                        </w:trPr>
                        <w:tc>
                          <w:tcPr>
                            <w:tcW w:w="4218" w:type="dxa"/>
                          </w:tcPr>
                          <w:p w14:paraId="529B1F7D" w14:textId="47CD0EBD" w:rsidR="00957448" w:rsidRPr="00C53B71" w:rsidRDefault="009D338B" w:rsidP="009D338B">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John</w:t>
                            </w:r>
                            <w:r w:rsidR="00C00580">
                              <w:rPr>
                                <w:rFonts w:ascii="Century Schoolbook" w:hAnsi="Century Schoolbook"/>
                                <w:b w:val="0"/>
                                <w:color w:val="000000"/>
                                <w:sz w:val="20"/>
                                <w:szCs w:val="20"/>
                              </w:rPr>
                              <w:t xml:space="preserve"> (McNeil)</w:t>
                            </w:r>
                          </w:p>
                        </w:tc>
                        <w:tc>
                          <w:tcPr>
                            <w:tcW w:w="807" w:type="dxa"/>
                          </w:tcPr>
                          <w:p w14:paraId="2413CF8F" w14:textId="3717D0A8" w:rsidR="00957448" w:rsidRDefault="009D338B" w:rsidP="001D610E">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rPr>
                              <w:t>3</w:t>
                            </w:r>
                            <w:r w:rsidRPr="009D338B">
                              <w:rPr>
                                <w:rFonts w:ascii="Century Schoolbook" w:hAnsi="Century Schoolbook"/>
                                <w:b w:val="0"/>
                                <w:color w:val="000000"/>
                                <w:sz w:val="20"/>
                                <w:szCs w:val="20"/>
                                <w:vertAlign w:val="superscript"/>
                              </w:rPr>
                              <w:t>rd</w:t>
                            </w:r>
                            <w:r>
                              <w:rPr>
                                <w:rFonts w:ascii="Century Schoolbook" w:hAnsi="Century Schoolbook"/>
                                <w:b w:val="0"/>
                                <w:color w:val="000000"/>
                                <w:sz w:val="20"/>
                                <w:szCs w:val="20"/>
                              </w:rPr>
                              <w:t xml:space="preserve"> </w:t>
                            </w:r>
                            <w:r w:rsidR="00957448">
                              <w:rPr>
                                <w:rFonts w:ascii="Century Schoolbook" w:hAnsi="Century Schoolbook"/>
                                <w:b w:val="0"/>
                                <w:color w:val="000000"/>
                                <w:sz w:val="20"/>
                                <w:szCs w:val="20"/>
                              </w:rPr>
                              <w:t xml:space="preserve"> </w:t>
                            </w:r>
                          </w:p>
                        </w:tc>
                      </w:tr>
                      <w:tr w:rsidR="00957448" w:rsidRPr="00C53B71" w14:paraId="37A80425" w14:textId="77777777" w:rsidTr="003578E2">
                        <w:trPr>
                          <w:trHeight w:val="176"/>
                        </w:trPr>
                        <w:tc>
                          <w:tcPr>
                            <w:tcW w:w="4218" w:type="dxa"/>
                          </w:tcPr>
                          <w:p w14:paraId="6FE89BCE" w14:textId="34B386C5" w:rsidR="00957448" w:rsidRPr="00C53B71" w:rsidRDefault="009D338B" w:rsidP="009D338B">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Vivienne (Fickert</w:t>
                            </w:r>
                            <w:r w:rsidR="00C00580">
                              <w:rPr>
                                <w:rFonts w:ascii="Century Schoolbook" w:hAnsi="Century Schoolbook"/>
                                <w:b w:val="0"/>
                                <w:color w:val="000000"/>
                                <w:sz w:val="20"/>
                                <w:szCs w:val="20"/>
                              </w:rPr>
                              <w:t>)</w:t>
                            </w:r>
                          </w:p>
                        </w:tc>
                        <w:tc>
                          <w:tcPr>
                            <w:tcW w:w="807" w:type="dxa"/>
                          </w:tcPr>
                          <w:p w14:paraId="49AE1D54" w14:textId="73414346" w:rsidR="00957448" w:rsidRPr="00C53B71" w:rsidRDefault="009D338B" w:rsidP="001D610E">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rPr>
                              <w:t>4th</w:t>
                            </w:r>
                          </w:p>
                        </w:tc>
                      </w:tr>
                      <w:tr w:rsidR="00957448" w14:paraId="4C324F93" w14:textId="77777777" w:rsidTr="003578E2">
                        <w:trPr>
                          <w:trHeight w:val="183"/>
                        </w:trPr>
                        <w:tc>
                          <w:tcPr>
                            <w:tcW w:w="4218" w:type="dxa"/>
                          </w:tcPr>
                          <w:p w14:paraId="41A01C66" w14:textId="77777777" w:rsidR="00957448" w:rsidRDefault="009D338B" w:rsidP="009D338B">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Kaden</w:t>
                            </w:r>
                            <w:r w:rsidR="00C00580">
                              <w:rPr>
                                <w:rFonts w:ascii="Century Schoolbook" w:hAnsi="Century Schoolbook"/>
                                <w:b w:val="0"/>
                                <w:color w:val="000000"/>
                                <w:sz w:val="20"/>
                                <w:szCs w:val="20"/>
                              </w:rPr>
                              <w:t xml:space="preserve"> </w:t>
                            </w:r>
                            <w:r w:rsidR="00957448" w:rsidRPr="00C53B71">
                              <w:rPr>
                                <w:rFonts w:ascii="Century Schoolbook" w:hAnsi="Century Schoolbook"/>
                                <w:b w:val="0"/>
                                <w:color w:val="000000"/>
                                <w:sz w:val="20"/>
                                <w:szCs w:val="20"/>
                              </w:rPr>
                              <w:t>(</w:t>
                            </w:r>
                            <w:r>
                              <w:rPr>
                                <w:rFonts w:ascii="Century Schoolbook" w:hAnsi="Century Schoolbook"/>
                                <w:b w:val="0"/>
                                <w:color w:val="000000"/>
                                <w:sz w:val="20"/>
                                <w:szCs w:val="20"/>
                              </w:rPr>
                              <w:t>Fickert</w:t>
                            </w:r>
                            <w:r w:rsidR="00957448" w:rsidRPr="00C53B71">
                              <w:rPr>
                                <w:rFonts w:ascii="Century Schoolbook" w:hAnsi="Century Schoolbook"/>
                                <w:b w:val="0"/>
                                <w:color w:val="000000"/>
                                <w:sz w:val="20"/>
                                <w:szCs w:val="20"/>
                              </w:rPr>
                              <w:t>)</w:t>
                            </w:r>
                          </w:p>
                          <w:p w14:paraId="43B3D71C" w14:textId="41F4EBEE" w:rsidR="009D338B" w:rsidRPr="00C53B71" w:rsidRDefault="009D338B" w:rsidP="009D338B">
                            <w:pPr>
                              <w:pStyle w:val="Heading4"/>
                              <w:widowControl w:val="0"/>
                              <w:outlineLvl w:val="3"/>
                              <w:rPr>
                                <w:rFonts w:ascii="Century Schoolbook" w:hAnsi="Century Schoolbook"/>
                                <w:b w:val="0"/>
                                <w:color w:val="000000"/>
                                <w:sz w:val="20"/>
                                <w:szCs w:val="20"/>
                              </w:rPr>
                            </w:pPr>
                            <w:r>
                              <w:rPr>
                                <w:rFonts w:ascii="Century Schoolbook" w:hAnsi="Century Schoolbook"/>
                                <w:b w:val="0"/>
                                <w:color w:val="000000"/>
                                <w:sz w:val="20"/>
                                <w:szCs w:val="20"/>
                              </w:rPr>
                              <w:t>Clarence (Fickert)</w:t>
                            </w:r>
                          </w:p>
                        </w:tc>
                        <w:tc>
                          <w:tcPr>
                            <w:tcW w:w="807" w:type="dxa"/>
                          </w:tcPr>
                          <w:p w14:paraId="6C0BECBD" w14:textId="77777777" w:rsidR="009D338B" w:rsidRDefault="00C00580" w:rsidP="001D610E">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rPr>
                              <w:t>31</w:t>
                            </w:r>
                            <w:r w:rsidRPr="00C00580">
                              <w:rPr>
                                <w:rFonts w:ascii="Century Schoolbook" w:hAnsi="Century Schoolbook"/>
                                <w:b w:val="0"/>
                                <w:color w:val="000000"/>
                                <w:sz w:val="20"/>
                                <w:szCs w:val="20"/>
                                <w:vertAlign w:val="superscript"/>
                              </w:rPr>
                              <w:t>st</w:t>
                            </w:r>
                            <w:r>
                              <w:rPr>
                                <w:rFonts w:ascii="Century Schoolbook" w:hAnsi="Century Schoolbook"/>
                                <w:b w:val="0"/>
                                <w:color w:val="000000"/>
                                <w:sz w:val="20"/>
                                <w:szCs w:val="20"/>
                              </w:rPr>
                              <w:t xml:space="preserve"> </w:t>
                            </w:r>
                          </w:p>
                          <w:p w14:paraId="65501494" w14:textId="5014FB8E" w:rsidR="00957448" w:rsidRDefault="009D338B" w:rsidP="001D610E">
                            <w:pPr>
                              <w:pStyle w:val="Heading4"/>
                              <w:widowControl w:val="0"/>
                              <w:jc w:val="right"/>
                              <w:outlineLvl w:val="3"/>
                              <w:rPr>
                                <w:rFonts w:ascii="Century Schoolbook" w:hAnsi="Century Schoolbook"/>
                                <w:b w:val="0"/>
                                <w:color w:val="000000"/>
                                <w:sz w:val="20"/>
                                <w:szCs w:val="20"/>
                              </w:rPr>
                            </w:pPr>
                            <w:r>
                              <w:rPr>
                                <w:rFonts w:ascii="Century Schoolbook" w:hAnsi="Century Schoolbook"/>
                                <w:b w:val="0"/>
                                <w:color w:val="000000"/>
                                <w:sz w:val="20"/>
                                <w:szCs w:val="20"/>
                              </w:rPr>
                              <w:t>23</w:t>
                            </w:r>
                            <w:r w:rsidRPr="009D338B">
                              <w:rPr>
                                <w:rFonts w:ascii="Century Schoolbook" w:hAnsi="Century Schoolbook"/>
                                <w:b w:val="0"/>
                                <w:color w:val="000000"/>
                                <w:sz w:val="20"/>
                                <w:szCs w:val="20"/>
                                <w:vertAlign w:val="superscript"/>
                              </w:rPr>
                              <w:t>rd</w:t>
                            </w:r>
                            <w:r>
                              <w:rPr>
                                <w:rFonts w:ascii="Century Schoolbook" w:hAnsi="Century Schoolbook"/>
                                <w:b w:val="0"/>
                                <w:color w:val="000000"/>
                                <w:sz w:val="20"/>
                                <w:szCs w:val="20"/>
                              </w:rPr>
                              <w:t xml:space="preserve"> </w:t>
                            </w:r>
                            <w:r w:rsidR="00957448">
                              <w:rPr>
                                <w:rFonts w:ascii="Century Schoolbook" w:hAnsi="Century Schoolbook"/>
                                <w:b w:val="0"/>
                                <w:color w:val="000000"/>
                                <w:sz w:val="20"/>
                                <w:szCs w:val="20"/>
                              </w:rPr>
                              <w:t xml:space="preserve"> </w:t>
                            </w:r>
                          </w:p>
                        </w:tc>
                      </w:tr>
                      <w:tr w:rsidR="00D02F06" w14:paraId="61C7685F" w14:textId="77777777" w:rsidTr="003578E2">
                        <w:trPr>
                          <w:trHeight w:val="133"/>
                        </w:trPr>
                        <w:tc>
                          <w:tcPr>
                            <w:tcW w:w="4218" w:type="dxa"/>
                          </w:tcPr>
                          <w:p w14:paraId="4123A420" w14:textId="77777777" w:rsidR="00D02F06" w:rsidRPr="00C53B71" w:rsidRDefault="00D02F06" w:rsidP="001D610E">
                            <w:pPr>
                              <w:pStyle w:val="Heading4"/>
                              <w:widowControl w:val="0"/>
                              <w:outlineLvl w:val="3"/>
                              <w:rPr>
                                <w:rFonts w:ascii="Century Schoolbook" w:hAnsi="Century Schoolbook"/>
                                <w:b w:val="0"/>
                                <w:color w:val="000000"/>
                                <w:sz w:val="20"/>
                                <w:szCs w:val="20"/>
                              </w:rPr>
                            </w:pPr>
                          </w:p>
                        </w:tc>
                        <w:tc>
                          <w:tcPr>
                            <w:tcW w:w="807" w:type="dxa"/>
                          </w:tcPr>
                          <w:p w14:paraId="0F5C44C8" w14:textId="77777777" w:rsidR="00D02F06" w:rsidRDefault="00D02F06" w:rsidP="001D610E">
                            <w:pPr>
                              <w:pStyle w:val="Heading4"/>
                              <w:widowControl w:val="0"/>
                              <w:jc w:val="right"/>
                              <w:outlineLvl w:val="3"/>
                              <w:rPr>
                                <w:rFonts w:ascii="Century Schoolbook" w:hAnsi="Century Schoolbook"/>
                                <w:b w:val="0"/>
                                <w:color w:val="000000"/>
                                <w:sz w:val="20"/>
                                <w:szCs w:val="20"/>
                              </w:rPr>
                            </w:pPr>
                          </w:p>
                        </w:tc>
                      </w:tr>
                      <w:tr w:rsidR="00D02F06" w:rsidRPr="00C53B71" w14:paraId="40FD2292" w14:textId="77777777" w:rsidTr="003578E2">
                        <w:trPr>
                          <w:trHeight w:val="133"/>
                        </w:trPr>
                        <w:tc>
                          <w:tcPr>
                            <w:tcW w:w="4218" w:type="dxa"/>
                          </w:tcPr>
                          <w:p w14:paraId="39FBFBCC" w14:textId="77777777" w:rsidR="00D02F06" w:rsidRPr="00C53B71" w:rsidRDefault="00D02F06" w:rsidP="001D610E">
                            <w:pPr>
                              <w:pStyle w:val="Heading4"/>
                              <w:widowControl w:val="0"/>
                              <w:outlineLvl w:val="3"/>
                              <w:rPr>
                                <w:rFonts w:ascii="Century Schoolbook" w:hAnsi="Century Schoolbook"/>
                                <w:b w:val="0"/>
                                <w:color w:val="000000"/>
                                <w:sz w:val="20"/>
                                <w:szCs w:val="20"/>
                              </w:rPr>
                            </w:pPr>
                          </w:p>
                        </w:tc>
                        <w:tc>
                          <w:tcPr>
                            <w:tcW w:w="807" w:type="dxa"/>
                          </w:tcPr>
                          <w:p w14:paraId="12F7A18C" w14:textId="77777777" w:rsidR="00D02F06" w:rsidRPr="00C53B71" w:rsidRDefault="00D02F06" w:rsidP="001D610E">
                            <w:pPr>
                              <w:pStyle w:val="Heading4"/>
                              <w:widowControl w:val="0"/>
                              <w:jc w:val="right"/>
                              <w:outlineLvl w:val="3"/>
                              <w:rPr>
                                <w:rFonts w:ascii="Century Schoolbook" w:hAnsi="Century Schoolbook"/>
                                <w:b w:val="0"/>
                                <w:color w:val="000000"/>
                                <w:sz w:val="20"/>
                                <w:szCs w:val="20"/>
                              </w:rPr>
                            </w:pPr>
                          </w:p>
                        </w:tc>
                      </w:tr>
                      <w:tr w:rsidR="00D02F06" w:rsidRPr="00C53B71" w14:paraId="22FB9C8F" w14:textId="77777777" w:rsidTr="003578E2">
                        <w:trPr>
                          <w:trHeight w:val="218"/>
                        </w:trPr>
                        <w:tc>
                          <w:tcPr>
                            <w:tcW w:w="4218" w:type="dxa"/>
                          </w:tcPr>
                          <w:p w14:paraId="14F2C3D5" w14:textId="77777777" w:rsidR="00D02F06" w:rsidRPr="00446CFC" w:rsidRDefault="00D02F06" w:rsidP="005E1D11">
                            <w:pPr>
                              <w:pStyle w:val="BodyText3"/>
                              <w:widowControl w:val="0"/>
                              <w:rPr>
                                <w:b/>
                                <w:bCs/>
                                <w:sz w:val="30"/>
                                <w:szCs w:val="30"/>
                              </w:rPr>
                            </w:pPr>
                            <w:r w:rsidRPr="00446CFC">
                              <w:rPr>
                                <w:b/>
                                <w:bCs/>
                                <w:sz w:val="30"/>
                                <w:szCs w:val="30"/>
                              </w:rPr>
                              <w:t>Monthly Curriculum Update</w:t>
                            </w:r>
                          </w:p>
                          <w:p w14:paraId="4A24030B" w14:textId="404F7AF3" w:rsidR="00D02F06" w:rsidRPr="00C53B71" w:rsidRDefault="00D02F06" w:rsidP="001D610E">
                            <w:pPr>
                              <w:pStyle w:val="Heading4"/>
                              <w:widowControl w:val="0"/>
                              <w:outlineLvl w:val="3"/>
                              <w:rPr>
                                <w:rFonts w:ascii="Century Schoolbook" w:hAnsi="Century Schoolbook"/>
                                <w:b w:val="0"/>
                                <w:color w:val="000000"/>
                                <w:sz w:val="20"/>
                                <w:szCs w:val="20"/>
                              </w:rPr>
                            </w:pPr>
                            <w:r w:rsidRPr="005E1D11">
                              <w:rPr>
                                <w:color w:val="000000" w:themeColor="text1"/>
                              </w:rPr>
                              <w:t>Writing /Grammar</w:t>
                            </w:r>
                          </w:p>
                        </w:tc>
                        <w:tc>
                          <w:tcPr>
                            <w:tcW w:w="807" w:type="dxa"/>
                          </w:tcPr>
                          <w:p w14:paraId="6295AC30" w14:textId="77777777" w:rsidR="00D02F06" w:rsidRPr="00C53B71" w:rsidRDefault="00D02F06" w:rsidP="001D610E">
                            <w:pPr>
                              <w:pStyle w:val="Heading4"/>
                              <w:widowControl w:val="0"/>
                              <w:jc w:val="right"/>
                              <w:outlineLvl w:val="3"/>
                              <w:rPr>
                                <w:rFonts w:ascii="Century Schoolbook" w:hAnsi="Century Schoolbook"/>
                                <w:b w:val="0"/>
                                <w:color w:val="000000"/>
                                <w:sz w:val="20"/>
                                <w:szCs w:val="20"/>
                              </w:rPr>
                            </w:pPr>
                          </w:p>
                        </w:tc>
                      </w:tr>
                      <w:tr w:rsidR="00D02F06" w14:paraId="71EA3D74" w14:textId="77777777" w:rsidTr="003578E2">
                        <w:trPr>
                          <w:trHeight w:val="218"/>
                        </w:trPr>
                        <w:tc>
                          <w:tcPr>
                            <w:tcW w:w="4218" w:type="dxa"/>
                          </w:tcPr>
                          <w:p w14:paraId="2747A792" w14:textId="7E53E562" w:rsidR="00D02F06" w:rsidRPr="005E1D11" w:rsidRDefault="00D02F06" w:rsidP="005E1D11">
                            <w:pPr>
                              <w:pStyle w:val="Heading4"/>
                              <w:widowControl w:val="0"/>
                              <w:jc w:val="center"/>
                              <w:outlineLvl w:val="3"/>
                              <w:rPr>
                                <w:rFonts w:ascii="Century Schoolbook" w:hAnsi="Century Schoolbook"/>
                                <w:b w:val="0"/>
                                <w:color w:val="000000" w:themeColor="text1"/>
                                <w:sz w:val="20"/>
                                <w:szCs w:val="20"/>
                              </w:rPr>
                            </w:pPr>
                            <w:r w:rsidRPr="002E69FF">
                              <w:rPr>
                                <w:rFonts w:ascii="Century Schoolbook" w:hAnsi="Century Schoolbook"/>
                                <w:b w:val="0"/>
                                <w:color w:val="000000"/>
                                <w:sz w:val="20"/>
                                <w:szCs w:val="20"/>
                              </w:rPr>
                              <w:t>This year students will be working on increasing their ability and interest in narrative and informational writing. In September, students will be working on the six traits of writing while incorporating those skills into a personal narrative. Students will also be working on the sentence structure, (naming the part which is the subject and action part which is the predicate), writing conventions (capitals and punctuation), and simple and compound sentences.</w:t>
                            </w:r>
                          </w:p>
                        </w:tc>
                        <w:tc>
                          <w:tcPr>
                            <w:tcW w:w="807" w:type="dxa"/>
                          </w:tcPr>
                          <w:p w14:paraId="02F45194" w14:textId="77777777" w:rsidR="00D02F06" w:rsidRDefault="00D02F06" w:rsidP="001D610E">
                            <w:pPr>
                              <w:pStyle w:val="Heading4"/>
                              <w:widowControl w:val="0"/>
                              <w:jc w:val="right"/>
                              <w:outlineLvl w:val="3"/>
                              <w:rPr>
                                <w:rFonts w:ascii="Century Schoolbook" w:hAnsi="Century Schoolbook"/>
                                <w:b w:val="0"/>
                                <w:color w:val="000000"/>
                                <w:sz w:val="20"/>
                                <w:szCs w:val="20"/>
                              </w:rPr>
                            </w:pPr>
                          </w:p>
                        </w:tc>
                      </w:tr>
                      <w:tr w:rsidR="00D02F06" w14:paraId="7CD414FB" w14:textId="77777777" w:rsidTr="003578E2">
                        <w:trPr>
                          <w:trHeight w:val="55"/>
                        </w:trPr>
                        <w:tc>
                          <w:tcPr>
                            <w:tcW w:w="4218" w:type="dxa"/>
                          </w:tcPr>
                          <w:p w14:paraId="5B35311F" w14:textId="7393EEAA" w:rsidR="00D02F06" w:rsidRPr="00C53B71" w:rsidRDefault="00D02F06" w:rsidP="001D610E">
                            <w:pPr>
                              <w:pStyle w:val="Heading4"/>
                              <w:widowControl w:val="0"/>
                              <w:outlineLvl w:val="3"/>
                              <w:rPr>
                                <w:rFonts w:ascii="Century Schoolbook" w:hAnsi="Century Schoolbook"/>
                                <w:b w:val="0"/>
                                <w:color w:val="000000"/>
                                <w:sz w:val="20"/>
                                <w:szCs w:val="20"/>
                              </w:rPr>
                            </w:pPr>
                          </w:p>
                        </w:tc>
                        <w:tc>
                          <w:tcPr>
                            <w:tcW w:w="807" w:type="dxa"/>
                          </w:tcPr>
                          <w:p w14:paraId="22AA5D90" w14:textId="77777777" w:rsidR="00D02F06" w:rsidRDefault="00D02F06" w:rsidP="001D610E">
                            <w:pPr>
                              <w:pStyle w:val="Heading4"/>
                              <w:widowControl w:val="0"/>
                              <w:jc w:val="right"/>
                              <w:outlineLvl w:val="3"/>
                              <w:rPr>
                                <w:rFonts w:ascii="Century Schoolbook" w:hAnsi="Century Schoolbook"/>
                                <w:b w:val="0"/>
                                <w:color w:val="000000"/>
                                <w:sz w:val="20"/>
                                <w:szCs w:val="20"/>
                              </w:rPr>
                            </w:pPr>
                          </w:p>
                        </w:tc>
                      </w:tr>
                      <w:tr w:rsidR="00D02F06" w14:paraId="7AA4AAB7" w14:textId="77777777" w:rsidTr="003578E2">
                        <w:trPr>
                          <w:trHeight w:val="55"/>
                        </w:trPr>
                        <w:tc>
                          <w:tcPr>
                            <w:tcW w:w="4218" w:type="dxa"/>
                          </w:tcPr>
                          <w:p w14:paraId="6F35DFCF" w14:textId="77777777" w:rsidR="00D02F06" w:rsidRPr="00C53B71" w:rsidRDefault="00D02F06" w:rsidP="001D610E">
                            <w:pPr>
                              <w:pStyle w:val="Heading4"/>
                              <w:widowControl w:val="0"/>
                              <w:outlineLvl w:val="3"/>
                              <w:rPr>
                                <w:rFonts w:ascii="Century Schoolbook" w:hAnsi="Century Schoolbook"/>
                                <w:b w:val="0"/>
                                <w:color w:val="000000"/>
                                <w:sz w:val="20"/>
                                <w:szCs w:val="20"/>
                              </w:rPr>
                            </w:pPr>
                          </w:p>
                        </w:tc>
                        <w:tc>
                          <w:tcPr>
                            <w:tcW w:w="807" w:type="dxa"/>
                          </w:tcPr>
                          <w:p w14:paraId="00D80782" w14:textId="77777777" w:rsidR="00D02F06" w:rsidRDefault="00D02F06" w:rsidP="001D610E">
                            <w:pPr>
                              <w:pStyle w:val="Heading4"/>
                              <w:widowControl w:val="0"/>
                              <w:jc w:val="right"/>
                              <w:outlineLvl w:val="3"/>
                              <w:rPr>
                                <w:rFonts w:ascii="Century Schoolbook" w:hAnsi="Century Schoolbook"/>
                                <w:b w:val="0"/>
                                <w:color w:val="000000"/>
                                <w:sz w:val="20"/>
                                <w:szCs w:val="20"/>
                              </w:rPr>
                            </w:pPr>
                          </w:p>
                        </w:tc>
                      </w:tr>
                    </w:tbl>
                    <w:p w14:paraId="1A3619EE" w14:textId="77777777" w:rsidR="002B6674" w:rsidRDefault="002B6674" w:rsidP="002B6674">
                      <w:pPr>
                        <w:pStyle w:val="Heading4"/>
                        <w:widowControl w:val="0"/>
                        <w:jc w:val="center"/>
                        <w:rPr>
                          <w:color w:val="000000"/>
                          <w:sz w:val="24"/>
                          <w:szCs w:val="24"/>
                        </w:rPr>
                      </w:pPr>
                    </w:p>
                    <w:p w14:paraId="288D909C" w14:textId="77777777" w:rsidR="002B6674" w:rsidRDefault="002B6674" w:rsidP="002B6674">
                      <w:pPr>
                        <w:pStyle w:val="Heading4"/>
                        <w:widowControl w:val="0"/>
                        <w:jc w:val="center"/>
                        <w:rPr>
                          <w:color w:val="000000"/>
                          <w:sz w:val="24"/>
                          <w:szCs w:val="24"/>
                        </w:rPr>
                      </w:pPr>
                    </w:p>
                    <w:p w14:paraId="59F17FA5" w14:textId="77777777" w:rsidR="002B6674" w:rsidRDefault="002B6674" w:rsidP="002B6674">
                      <w:pPr>
                        <w:widowControl w:val="0"/>
                        <w:rPr>
                          <w:sz w:val="19"/>
                          <w:szCs w:val="19"/>
                        </w:rPr>
                      </w:pPr>
                      <w:r>
                        <w:t> </w:t>
                      </w:r>
                    </w:p>
                    <w:p w14:paraId="20BAC804" w14:textId="77777777" w:rsidR="00DD60A4" w:rsidRDefault="00DD60A4">
                      <w:pPr>
                        <w:pStyle w:val="SectionLabelALLCAPS"/>
                      </w:pPr>
                    </w:p>
                    <w:p w14:paraId="38980A95" w14:textId="77777777" w:rsidR="00DD60A4" w:rsidRDefault="00DD60A4">
                      <w:pPr>
                        <w:pStyle w:val="Text"/>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35E5DB" wp14:editId="34345736">
                <wp:simplePos x="0" y="0"/>
                <wp:positionH relativeFrom="column">
                  <wp:posOffset>3876675</wp:posOffset>
                </wp:positionH>
                <wp:positionV relativeFrom="paragraph">
                  <wp:posOffset>999490</wp:posOffset>
                </wp:positionV>
                <wp:extent cx="3104515" cy="8590280"/>
                <wp:effectExtent l="0" t="0" r="0" b="127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59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E4021" w14:textId="77777777" w:rsidR="007E047D" w:rsidRPr="002E69FF" w:rsidRDefault="007E047D" w:rsidP="00131D52">
                            <w:pPr>
                              <w:pStyle w:val="BodyText3"/>
                              <w:widowControl w:val="0"/>
                              <w:spacing w:after="0"/>
                              <w:jc w:val="center"/>
                              <w:rPr>
                                <w:b/>
                                <w:bCs/>
                                <w:sz w:val="24"/>
                                <w:szCs w:val="24"/>
                              </w:rPr>
                            </w:pPr>
                            <w:r w:rsidRPr="002E69FF">
                              <w:rPr>
                                <w:sz w:val="24"/>
                                <w:szCs w:val="24"/>
                              </w:rPr>
                              <w:t xml:space="preserve">  </w:t>
                            </w:r>
                            <w:r w:rsidRPr="002E69FF">
                              <w:rPr>
                                <w:b/>
                                <w:bCs/>
                                <w:sz w:val="24"/>
                                <w:szCs w:val="24"/>
                              </w:rPr>
                              <w:t>Word Study</w:t>
                            </w:r>
                          </w:p>
                          <w:p w14:paraId="62ADE964" w14:textId="31A64ED9" w:rsidR="002E69FF" w:rsidRPr="002E69FF" w:rsidRDefault="002E69FF" w:rsidP="002E69FF">
                            <w:pPr>
                              <w:pStyle w:val="BodyText3"/>
                              <w:widowControl w:val="0"/>
                              <w:spacing w:after="0" w:line="240" w:lineRule="auto"/>
                              <w:rPr>
                                <w:sz w:val="20"/>
                                <w:szCs w:val="20"/>
                              </w:rPr>
                            </w:pPr>
                            <w:r w:rsidRPr="002E69FF">
                              <w:rPr>
                                <w:sz w:val="20"/>
                                <w:szCs w:val="20"/>
                              </w:rPr>
                              <w:t xml:space="preserve">This year students will be rotating between </w:t>
                            </w:r>
                            <w:r w:rsidRPr="00D02F06">
                              <w:rPr>
                                <w:i/>
                                <w:sz w:val="20"/>
                                <w:szCs w:val="20"/>
                              </w:rPr>
                              <w:t>Word s Their Way</w:t>
                            </w:r>
                            <w:r w:rsidR="00D02F06" w:rsidRPr="00D02F06">
                              <w:rPr>
                                <w:i/>
                                <w:sz w:val="20"/>
                                <w:szCs w:val="20"/>
                              </w:rPr>
                              <w:t xml:space="preserve"> </w:t>
                            </w:r>
                            <w:r w:rsidR="00D02F06">
                              <w:rPr>
                                <w:sz w:val="20"/>
                                <w:szCs w:val="20"/>
                              </w:rPr>
                              <w:t xml:space="preserve">sorts and </w:t>
                            </w:r>
                            <w:r w:rsidR="00D02F06" w:rsidRPr="00D02F06">
                              <w:rPr>
                                <w:i/>
                                <w:sz w:val="20"/>
                                <w:szCs w:val="20"/>
                              </w:rPr>
                              <w:t>Wordly Wise</w:t>
                            </w:r>
                            <w:r w:rsidR="00D02F06">
                              <w:rPr>
                                <w:sz w:val="20"/>
                                <w:szCs w:val="20"/>
                              </w:rPr>
                              <w:t xml:space="preserve"> . </w:t>
                            </w:r>
                            <w:r w:rsidR="00D02F06" w:rsidRPr="00D02F06">
                              <w:rPr>
                                <w:i/>
                                <w:sz w:val="20"/>
                                <w:szCs w:val="20"/>
                              </w:rPr>
                              <w:t>Words T</w:t>
                            </w:r>
                            <w:r w:rsidRPr="00D02F06">
                              <w:rPr>
                                <w:i/>
                                <w:sz w:val="20"/>
                                <w:szCs w:val="20"/>
                              </w:rPr>
                              <w:t xml:space="preserve">heir Way </w:t>
                            </w:r>
                            <w:r w:rsidRPr="002E69FF">
                              <w:rPr>
                                <w:sz w:val="20"/>
                                <w:szCs w:val="20"/>
                              </w:rPr>
                              <w:t>focuses on the spelling patterns of words.  Students will be taking a spelling inventory test in order to give us an idea of which spelling patterns they a</w:t>
                            </w:r>
                            <w:r w:rsidR="00D02F06">
                              <w:rPr>
                                <w:sz w:val="20"/>
                                <w:szCs w:val="20"/>
                              </w:rPr>
                              <w:t>re familiar with. This will assist</w:t>
                            </w:r>
                            <w:r w:rsidRPr="002E69FF">
                              <w:rPr>
                                <w:sz w:val="20"/>
                                <w:szCs w:val="20"/>
                              </w:rPr>
                              <w:t xml:space="preserve"> to group</w:t>
                            </w:r>
                            <w:r w:rsidR="00D02F06">
                              <w:rPr>
                                <w:sz w:val="20"/>
                                <w:szCs w:val="20"/>
                              </w:rPr>
                              <w:t>ing</w:t>
                            </w:r>
                            <w:r w:rsidRPr="002E69FF">
                              <w:rPr>
                                <w:sz w:val="20"/>
                                <w:szCs w:val="20"/>
                              </w:rPr>
                              <w:t xml:space="preserve"> them for instruction. </w:t>
                            </w:r>
                            <w:r w:rsidRPr="00D02F06">
                              <w:rPr>
                                <w:i/>
                                <w:sz w:val="20"/>
                                <w:szCs w:val="20"/>
                              </w:rPr>
                              <w:t>Wordly Wise</w:t>
                            </w:r>
                          </w:p>
                          <w:p w14:paraId="34AEEDDB" w14:textId="02A9DFC9" w:rsidR="007E047D" w:rsidRPr="002E69FF" w:rsidRDefault="002E69FF" w:rsidP="002E69FF">
                            <w:pPr>
                              <w:pStyle w:val="BodyText3"/>
                              <w:widowControl w:val="0"/>
                              <w:spacing w:after="0" w:line="240" w:lineRule="auto"/>
                              <w:rPr>
                                <w:b/>
                                <w:bCs/>
                                <w:sz w:val="20"/>
                                <w:szCs w:val="20"/>
                              </w:rPr>
                            </w:pPr>
                            <w:r w:rsidRPr="002E69FF">
                              <w:rPr>
                                <w:sz w:val="20"/>
                                <w:szCs w:val="20"/>
                              </w:rPr>
                              <w:t xml:space="preserve"> workbooks are used to increase vocabulary and understanding of wo</w:t>
                            </w:r>
                            <w:r w:rsidR="00D02F06">
                              <w:rPr>
                                <w:sz w:val="20"/>
                                <w:szCs w:val="20"/>
                              </w:rPr>
                              <w:t>rds. During Word Study the two Third G</w:t>
                            </w:r>
                            <w:r w:rsidRPr="002E69FF">
                              <w:rPr>
                                <w:sz w:val="20"/>
                                <w:szCs w:val="20"/>
                              </w:rPr>
                              <w:t xml:space="preserve">rade classes will be blended to better reach each child at their level. </w:t>
                            </w:r>
                          </w:p>
                          <w:p w14:paraId="35E7C96B" w14:textId="77777777" w:rsidR="006F7DC9" w:rsidRPr="002E69FF" w:rsidRDefault="006F7DC9" w:rsidP="00131D52">
                            <w:pPr>
                              <w:pStyle w:val="BodyText3"/>
                              <w:widowControl w:val="0"/>
                              <w:spacing w:after="0"/>
                              <w:jc w:val="center"/>
                              <w:rPr>
                                <w:b/>
                                <w:bCs/>
                                <w:sz w:val="20"/>
                                <w:szCs w:val="20"/>
                              </w:rPr>
                            </w:pPr>
                          </w:p>
                          <w:p w14:paraId="1826E610" w14:textId="77777777" w:rsidR="00B50467" w:rsidRPr="002E69FF" w:rsidRDefault="007E047D" w:rsidP="00131D52">
                            <w:pPr>
                              <w:pStyle w:val="BodyText3"/>
                              <w:widowControl w:val="0"/>
                              <w:spacing w:after="0"/>
                              <w:jc w:val="center"/>
                              <w:rPr>
                                <w:b/>
                                <w:bCs/>
                                <w:sz w:val="24"/>
                                <w:szCs w:val="24"/>
                              </w:rPr>
                            </w:pPr>
                            <w:r w:rsidRPr="002E69FF">
                              <w:rPr>
                                <w:b/>
                                <w:bCs/>
                                <w:sz w:val="24"/>
                                <w:szCs w:val="24"/>
                              </w:rPr>
                              <w:t>Reading</w:t>
                            </w:r>
                          </w:p>
                          <w:p w14:paraId="2754C5A3" w14:textId="48BE3C19" w:rsidR="007E047D" w:rsidRPr="002E69FF" w:rsidRDefault="002E69FF" w:rsidP="00131D52">
                            <w:pPr>
                              <w:pStyle w:val="BodyText3"/>
                              <w:widowControl w:val="0"/>
                              <w:spacing w:after="0" w:line="240" w:lineRule="auto"/>
                              <w:rPr>
                                <w:b/>
                                <w:bCs/>
                                <w:sz w:val="20"/>
                                <w:szCs w:val="20"/>
                              </w:rPr>
                            </w:pPr>
                            <w:r w:rsidRPr="002E69FF">
                              <w:rPr>
                                <w:bCs/>
                                <w:sz w:val="20"/>
                                <w:szCs w:val="20"/>
                              </w:rPr>
                              <w:t>This year we hope to increase your child’s reading skills as well as their enjoyment for reading. This month we will be reading with individual students within the first couple weeks of school to group them based on their skills. Following testing, students will be placed in small reading groups for guided</w:t>
                            </w:r>
                            <w:r w:rsidR="00D02F06">
                              <w:rPr>
                                <w:bCs/>
                                <w:sz w:val="20"/>
                                <w:szCs w:val="20"/>
                              </w:rPr>
                              <w:t xml:space="preserve"> reading. During reading, both Third G</w:t>
                            </w:r>
                            <w:r w:rsidRPr="002E69FF">
                              <w:rPr>
                                <w:bCs/>
                                <w:sz w:val="20"/>
                                <w:szCs w:val="20"/>
                              </w:rPr>
                              <w:t>rade classes will be blended to best meet the needs of each student.</w:t>
                            </w:r>
                          </w:p>
                          <w:p w14:paraId="7A2EBF2D" w14:textId="77777777" w:rsidR="006F7DC9" w:rsidRPr="002E69FF" w:rsidRDefault="006F7DC9" w:rsidP="00131D52">
                            <w:pPr>
                              <w:pStyle w:val="BodyText3"/>
                              <w:widowControl w:val="0"/>
                              <w:spacing w:after="0"/>
                              <w:jc w:val="center"/>
                              <w:rPr>
                                <w:b/>
                                <w:bCs/>
                                <w:sz w:val="20"/>
                                <w:szCs w:val="20"/>
                              </w:rPr>
                            </w:pPr>
                          </w:p>
                          <w:p w14:paraId="6E690DB1" w14:textId="77777777" w:rsidR="007E047D" w:rsidRPr="00A015F8" w:rsidRDefault="007E047D" w:rsidP="00131D52">
                            <w:pPr>
                              <w:pStyle w:val="BodyText3"/>
                              <w:widowControl w:val="0"/>
                              <w:spacing w:after="0"/>
                              <w:jc w:val="center"/>
                              <w:rPr>
                                <w:b/>
                                <w:bCs/>
                                <w:sz w:val="24"/>
                                <w:szCs w:val="24"/>
                              </w:rPr>
                            </w:pPr>
                            <w:r w:rsidRPr="00A015F8">
                              <w:rPr>
                                <w:b/>
                                <w:bCs/>
                                <w:sz w:val="24"/>
                                <w:szCs w:val="24"/>
                              </w:rPr>
                              <w:t>Math</w:t>
                            </w:r>
                          </w:p>
                          <w:p w14:paraId="605C7511" w14:textId="74DF55C4" w:rsidR="002E69FF" w:rsidRPr="002E69FF" w:rsidRDefault="002E69FF" w:rsidP="002E69FF">
                            <w:pPr>
                              <w:pStyle w:val="BodyText3"/>
                              <w:widowControl w:val="0"/>
                              <w:spacing w:after="0" w:line="240" w:lineRule="auto"/>
                              <w:ind w:left="43"/>
                              <w:rPr>
                                <w:sz w:val="20"/>
                                <w:szCs w:val="20"/>
                              </w:rPr>
                            </w:pPr>
                            <w:r w:rsidRPr="002E69FF">
                              <w:rPr>
                                <w:sz w:val="20"/>
                                <w:szCs w:val="20"/>
                              </w:rPr>
                              <w:t>This year stude</w:t>
                            </w:r>
                            <w:r w:rsidR="00D02F06">
                              <w:rPr>
                                <w:sz w:val="20"/>
                                <w:szCs w:val="20"/>
                              </w:rPr>
                              <w:t>nts will be learning many concepts</w:t>
                            </w:r>
                            <w:r w:rsidRPr="002E69FF">
                              <w:rPr>
                                <w:sz w:val="20"/>
                                <w:szCs w:val="20"/>
                              </w:rPr>
                              <w:t xml:space="preserve">; including multiplication and division, measurement, time and graphs, multi-digit addition and subtraction, word problems, geometry, and fractions.  </w:t>
                            </w:r>
                          </w:p>
                          <w:p w14:paraId="5603EE22" w14:textId="77777777" w:rsidR="002E69FF" w:rsidRPr="002E69FF" w:rsidRDefault="002E69FF" w:rsidP="002E69FF">
                            <w:pPr>
                              <w:pStyle w:val="BodyText3"/>
                              <w:widowControl w:val="0"/>
                              <w:spacing w:after="0" w:line="240" w:lineRule="auto"/>
                              <w:ind w:left="43"/>
                              <w:rPr>
                                <w:sz w:val="20"/>
                                <w:szCs w:val="20"/>
                              </w:rPr>
                            </w:pPr>
                            <w:r w:rsidRPr="002E69FF">
                              <w:rPr>
                                <w:sz w:val="20"/>
                                <w:szCs w:val="20"/>
                              </w:rPr>
                              <w:t xml:space="preserve"> </w:t>
                            </w:r>
                          </w:p>
                          <w:p w14:paraId="4F3F3251" w14:textId="6FD369D6" w:rsidR="007E047D" w:rsidRPr="002E69FF" w:rsidRDefault="002E69FF" w:rsidP="002E69FF">
                            <w:pPr>
                              <w:pStyle w:val="BodyText3"/>
                              <w:widowControl w:val="0"/>
                              <w:spacing w:after="0" w:line="240" w:lineRule="auto"/>
                              <w:ind w:left="43"/>
                              <w:rPr>
                                <w:sz w:val="20"/>
                                <w:szCs w:val="20"/>
                              </w:rPr>
                            </w:pPr>
                            <w:r w:rsidRPr="002E69FF">
                              <w:rPr>
                                <w:sz w:val="20"/>
                                <w:szCs w:val="20"/>
                              </w:rPr>
                              <w:t>In September, we will start with multiplication and division (0-5, 9 &amp;10). Please start practicing multiplication flash cards with your child at home.</w:t>
                            </w:r>
                          </w:p>
                          <w:p w14:paraId="467A205F" w14:textId="77777777" w:rsidR="002077F4" w:rsidRPr="002E69FF" w:rsidRDefault="002077F4" w:rsidP="00E8305A">
                            <w:pPr>
                              <w:pStyle w:val="BodyText3"/>
                              <w:widowControl w:val="0"/>
                              <w:spacing w:after="0" w:line="240" w:lineRule="auto"/>
                              <w:rPr>
                                <w:sz w:val="20"/>
                                <w:szCs w:val="20"/>
                              </w:rPr>
                            </w:pPr>
                          </w:p>
                          <w:p w14:paraId="5638B946" w14:textId="77777777" w:rsidR="002077F4" w:rsidRPr="00A015F8" w:rsidRDefault="002077F4" w:rsidP="002077F4">
                            <w:pPr>
                              <w:pStyle w:val="BodyText3"/>
                              <w:widowControl w:val="0"/>
                              <w:spacing w:after="0"/>
                              <w:jc w:val="center"/>
                              <w:rPr>
                                <w:b/>
                                <w:bCs/>
                                <w:sz w:val="24"/>
                                <w:szCs w:val="24"/>
                              </w:rPr>
                            </w:pPr>
                            <w:r w:rsidRPr="00A015F8">
                              <w:rPr>
                                <w:b/>
                                <w:bCs/>
                                <w:sz w:val="24"/>
                                <w:szCs w:val="24"/>
                              </w:rPr>
                              <w:t>Social Studies</w:t>
                            </w:r>
                          </w:p>
                          <w:p w14:paraId="59288752" w14:textId="77777777" w:rsidR="002077F4" w:rsidRPr="002E69FF" w:rsidRDefault="002077F4" w:rsidP="002077F4">
                            <w:pPr>
                              <w:widowControl w:val="0"/>
                              <w:spacing w:after="0" w:line="240" w:lineRule="auto"/>
                              <w:rPr>
                                <w:rFonts w:ascii="Century Schoolbook" w:hAnsi="Century Schoolbook"/>
                                <w:sz w:val="20"/>
                                <w:szCs w:val="20"/>
                              </w:rPr>
                            </w:pPr>
                            <w:r w:rsidRPr="002E69FF">
                              <w:rPr>
                                <w:rFonts w:ascii="Century Schoolbook" w:hAnsi="Century Schoolbook"/>
                                <w:sz w:val="20"/>
                                <w:szCs w:val="20"/>
                              </w:rPr>
                              <w:t xml:space="preserve">This year students will be learning about Michigan. During this month students will be </w:t>
                            </w:r>
                            <w:r w:rsidR="003578E2" w:rsidRPr="002E69FF">
                              <w:rPr>
                                <w:rFonts w:ascii="Century Schoolbook" w:hAnsi="Century Schoolbook"/>
                                <w:sz w:val="20"/>
                                <w:szCs w:val="20"/>
                              </w:rPr>
                              <w:t xml:space="preserve">finishing </w:t>
                            </w:r>
                            <w:r w:rsidRPr="002E69FF">
                              <w:rPr>
                                <w:rFonts w:ascii="Century Schoolbook" w:hAnsi="Century Schoolbook"/>
                                <w:sz w:val="20"/>
                                <w:szCs w:val="20"/>
                              </w:rPr>
                              <w:t>the geography of Michigan</w:t>
                            </w:r>
                            <w:r w:rsidR="003578E2" w:rsidRPr="002E69FF">
                              <w:rPr>
                                <w:rFonts w:ascii="Century Schoolbook" w:hAnsi="Century Schoolbook"/>
                                <w:sz w:val="20"/>
                                <w:szCs w:val="20"/>
                              </w:rPr>
                              <w:t xml:space="preserve"> and beginning unit two, economics</w:t>
                            </w:r>
                            <w:r w:rsidRPr="002E69FF">
                              <w:rPr>
                                <w:rFonts w:ascii="Century Schoolbook" w:hAnsi="Century Schoolbook"/>
                                <w:sz w:val="20"/>
                                <w:szCs w:val="20"/>
                              </w:rPr>
                              <w:t>.</w:t>
                            </w:r>
                          </w:p>
                          <w:p w14:paraId="02DC4D47" w14:textId="77777777" w:rsidR="006A69EC" w:rsidRDefault="006A69EC" w:rsidP="002077F4"/>
                          <w:p w14:paraId="588D5344" w14:textId="77777777" w:rsidR="002B6674" w:rsidRDefault="002B6674" w:rsidP="002B6674">
                            <w:pPr>
                              <w:pStyle w:val="BodyText3"/>
                              <w:widowControl w:val="0"/>
                              <w:jc w:val="center"/>
                              <w:rPr>
                                <w:rFonts w:eastAsia="GungsuhChe"/>
                                <w:color w:val="000000" w:themeColor="text1"/>
                                <w:szCs w:val="26"/>
                                <w:lang w:bidi="en-US"/>
                              </w:rPr>
                            </w:pPr>
                          </w:p>
                          <w:p w14:paraId="40C03391" w14:textId="77777777" w:rsidR="00DD60A4" w:rsidRDefault="00DD60A4" w:rsidP="007E047D">
                            <w:pPr>
                              <w:pStyle w:val="Text"/>
                            </w:pPr>
                          </w:p>
                          <w:p w14:paraId="288726AE" w14:textId="77777777" w:rsidR="00DD60A4" w:rsidRPr="004F0F33" w:rsidRDefault="00DD60A4" w:rsidP="004F0F33">
                            <w:pPr>
                              <w:pStyle w:val="SectionLabelRightAligned"/>
                            </w:pPr>
                          </w:p>
                          <w:p w14:paraId="63E3B55B" w14:textId="77777777" w:rsidR="00DD60A4" w:rsidRPr="00CD7B4D" w:rsidRDefault="00DD60A4" w:rsidP="0031698D">
                            <w:pPr>
                              <w:pStyle w:val="Text"/>
                            </w:pPr>
                          </w:p>
                          <w:p w14:paraId="31B13D39" w14:textId="77777777" w:rsidR="00DD60A4" w:rsidRDefault="00DD60A4">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margin-left:305.25pt;margin-top:78.7pt;width:244.45pt;height:67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klvQIAAMQ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" filled="f" stroked="f">
                <v:textbox>
                  <w:txbxContent>
                    <w:p w14:paraId="03BE4021" w14:textId="77777777" w:rsidR="007E047D" w:rsidRPr="002E69FF" w:rsidRDefault="007E047D" w:rsidP="00131D52">
                      <w:pPr>
                        <w:pStyle w:val="BodyText3"/>
                        <w:widowControl w:val="0"/>
                        <w:spacing w:after="0"/>
                        <w:jc w:val="center"/>
                        <w:rPr>
                          <w:b/>
                          <w:bCs/>
                          <w:sz w:val="24"/>
                          <w:szCs w:val="24"/>
                        </w:rPr>
                      </w:pPr>
                      <w:r w:rsidRPr="002E69FF">
                        <w:rPr>
                          <w:sz w:val="24"/>
                          <w:szCs w:val="24"/>
                        </w:rPr>
                        <w:t xml:space="preserve">  </w:t>
                      </w:r>
                      <w:r w:rsidRPr="002E69FF">
                        <w:rPr>
                          <w:b/>
                          <w:bCs/>
                          <w:sz w:val="24"/>
                          <w:szCs w:val="24"/>
                        </w:rPr>
                        <w:t>Word Study</w:t>
                      </w:r>
                    </w:p>
                    <w:p w14:paraId="62ADE964" w14:textId="31A64ED9" w:rsidR="002E69FF" w:rsidRPr="002E69FF" w:rsidRDefault="002E69FF" w:rsidP="002E69FF">
                      <w:pPr>
                        <w:pStyle w:val="BodyText3"/>
                        <w:widowControl w:val="0"/>
                        <w:spacing w:after="0" w:line="240" w:lineRule="auto"/>
                        <w:rPr>
                          <w:sz w:val="20"/>
                          <w:szCs w:val="20"/>
                        </w:rPr>
                      </w:pPr>
                      <w:r w:rsidRPr="002E69FF">
                        <w:rPr>
                          <w:sz w:val="20"/>
                          <w:szCs w:val="20"/>
                        </w:rPr>
                        <w:t xml:space="preserve">This year students will be rotating between </w:t>
                      </w:r>
                      <w:r w:rsidRPr="00D02F06">
                        <w:rPr>
                          <w:i/>
                          <w:sz w:val="20"/>
                          <w:szCs w:val="20"/>
                        </w:rPr>
                        <w:t>Word s Their Way</w:t>
                      </w:r>
                      <w:r w:rsidR="00D02F06" w:rsidRPr="00D02F06">
                        <w:rPr>
                          <w:i/>
                          <w:sz w:val="20"/>
                          <w:szCs w:val="20"/>
                        </w:rPr>
                        <w:t xml:space="preserve"> </w:t>
                      </w:r>
                      <w:r w:rsidR="00D02F06">
                        <w:rPr>
                          <w:sz w:val="20"/>
                          <w:szCs w:val="20"/>
                        </w:rPr>
                        <w:t xml:space="preserve">sorts and </w:t>
                      </w:r>
                      <w:r w:rsidR="00D02F06" w:rsidRPr="00D02F06">
                        <w:rPr>
                          <w:i/>
                          <w:sz w:val="20"/>
                          <w:szCs w:val="20"/>
                        </w:rPr>
                        <w:t>Wordly Wise</w:t>
                      </w:r>
                      <w:r w:rsidR="00D02F06">
                        <w:rPr>
                          <w:sz w:val="20"/>
                          <w:szCs w:val="20"/>
                        </w:rPr>
                        <w:t xml:space="preserve"> . </w:t>
                      </w:r>
                      <w:r w:rsidR="00D02F06" w:rsidRPr="00D02F06">
                        <w:rPr>
                          <w:i/>
                          <w:sz w:val="20"/>
                          <w:szCs w:val="20"/>
                        </w:rPr>
                        <w:t>Words T</w:t>
                      </w:r>
                      <w:r w:rsidRPr="00D02F06">
                        <w:rPr>
                          <w:i/>
                          <w:sz w:val="20"/>
                          <w:szCs w:val="20"/>
                        </w:rPr>
                        <w:t xml:space="preserve">heir Way </w:t>
                      </w:r>
                      <w:r w:rsidRPr="002E69FF">
                        <w:rPr>
                          <w:sz w:val="20"/>
                          <w:szCs w:val="20"/>
                        </w:rPr>
                        <w:t>focuses on the spelling patterns of words.  Students will be taking a spelling inventory test in order to give us an idea of which spelling patterns they a</w:t>
                      </w:r>
                      <w:r w:rsidR="00D02F06">
                        <w:rPr>
                          <w:sz w:val="20"/>
                          <w:szCs w:val="20"/>
                        </w:rPr>
                        <w:t>re familiar with. This will assist</w:t>
                      </w:r>
                      <w:r w:rsidRPr="002E69FF">
                        <w:rPr>
                          <w:sz w:val="20"/>
                          <w:szCs w:val="20"/>
                        </w:rPr>
                        <w:t xml:space="preserve"> to group</w:t>
                      </w:r>
                      <w:r w:rsidR="00D02F06">
                        <w:rPr>
                          <w:sz w:val="20"/>
                          <w:szCs w:val="20"/>
                        </w:rPr>
                        <w:t>ing</w:t>
                      </w:r>
                      <w:r w:rsidRPr="002E69FF">
                        <w:rPr>
                          <w:sz w:val="20"/>
                          <w:szCs w:val="20"/>
                        </w:rPr>
                        <w:t xml:space="preserve"> them for instruction. </w:t>
                      </w:r>
                      <w:r w:rsidRPr="00D02F06">
                        <w:rPr>
                          <w:i/>
                          <w:sz w:val="20"/>
                          <w:szCs w:val="20"/>
                        </w:rPr>
                        <w:t>Wordly Wise</w:t>
                      </w:r>
                    </w:p>
                    <w:p w14:paraId="34AEEDDB" w14:textId="02A9DFC9" w:rsidR="007E047D" w:rsidRPr="002E69FF" w:rsidRDefault="002E69FF" w:rsidP="002E69FF">
                      <w:pPr>
                        <w:pStyle w:val="BodyText3"/>
                        <w:widowControl w:val="0"/>
                        <w:spacing w:after="0" w:line="240" w:lineRule="auto"/>
                        <w:rPr>
                          <w:b/>
                          <w:bCs/>
                          <w:sz w:val="20"/>
                          <w:szCs w:val="20"/>
                        </w:rPr>
                      </w:pPr>
                      <w:r w:rsidRPr="002E69FF">
                        <w:rPr>
                          <w:sz w:val="20"/>
                          <w:szCs w:val="20"/>
                        </w:rPr>
                        <w:t xml:space="preserve"> workbooks are used to increase vocabulary and understanding of wo</w:t>
                      </w:r>
                      <w:r w:rsidR="00D02F06">
                        <w:rPr>
                          <w:sz w:val="20"/>
                          <w:szCs w:val="20"/>
                        </w:rPr>
                        <w:t>rds. During Word Study the two Third G</w:t>
                      </w:r>
                      <w:r w:rsidRPr="002E69FF">
                        <w:rPr>
                          <w:sz w:val="20"/>
                          <w:szCs w:val="20"/>
                        </w:rPr>
                        <w:t xml:space="preserve">rade classes will be blended to better reach each child at their level. </w:t>
                      </w:r>
                    </w:p>
                    <w:p w14:paraId="35E7C96B" w14:textId="77777777" w:rsidR="006F7DC9" w:rsidRPr="002E69FF" w:rsidRDefault="006F7DC9" w:rsidP="00131D52">
                      <w:pPr>
                        <w:pStyle w:val="BodyText3"/>
                        <w:widowControl w:val="0"/>
                        <w:spacing w:after="0"/>
                        <w:jc w:val="center"/>
                        <w:rPr>
                          <w:b/>
                          <w:bCs/>
                          <w:sz w:val="20"/>
                          <w:szCs w:val="20"/>
                        </w:rPr>
                      </w:pPr>
                    </w:p>
                    <w:p w14:paraId="1826E610" w14:textId="77777777" w:rsidR="00B50467" w:rsidRPr="002E69FF" w:rsidRDefault="007E047D" w:rsidP="00131D52">
                      <w:pPr>
                        <w:pStyle w:val="BodyText3"/>
                        <w:widowControl w:val="0"/>
                        <w:spacing w:after="0"/>
                        <w:jc w:val="center"/>
                        <w:rPr>
                          <w:b/>
                          <w:bCs/>
                          <w:sz w:val="24"/>
                          <w:szCs w:val="24"/>
                        </w:rPr>
                      </w:pPr>
                      <w:r w:rsidRPr="002E69FF">
                        <w:rPr>
                          <w:b/>
                          <w:bCs/>
                          <w:sz w:val="24"/>
                          <w:szCs w:val="24"/>
                        </w:rPr>
                        <w:t>Reading</w:t>
                      </w:r>
                    </w:p>
                    <w:p w14:paraId="2754C5A3" w14:textId="48BE3C19" w:rsidR="007E047D" w:rsidRPr="002E69FF" w:rsidRDefault="002E69FF" w:rsidP="00131D52">
                      <w:pPr>
                        <w:pStyle w:val="BodyText3"/>
                        <w:widowControl w:val="0"/>
                        <w:spacing w:after="0" w:line="240" w:lineRule="auto"/>
                        <w:rPr>
                          <w:b/>
                          <w:bCs/>
                          <w:sz w:val="20"/>
                          <w:szCs w:val="20"/>
                        </w:rPr>
                      </w:pPr>
                      <w:r w:rsidRPr="002E69FF">
                        <w:rPr>
                          <w:bCs/>
                          <w:sz w:val="20"/>
                          <w:szCs w:val="20"/>
                        </w:rPr>
                        <w:t>This year we hope to increase your child’s reading skills as well as their enjoyment for reading. This month we will be reading with individual students within the first couple weeks of school to group them based on their skills. Following testing, students will be placed in small reading groups for guided</w:t>
                      </w:r>
                      <w:r w:rsidR="00D02F06">
                        <w:rPr>
                          <w:bCs/>
                          <w:sz w:val="20"/>
                          <w:szCs w:val="20"/>
                        </w:rPr>
                        <w:t xml:space="preserve"> reading. During reading, both Third G</w:t>
                      </w:r>
                      <w:r w:rsidRPr="002E69FF">
                        <w:rPr>
                          <w:bCs/>
                          <w:sz w:val="20"/>
                          <w:szCs w:val="20"/>
                        </w:rPr>
                        <w:t>rade classes will be blended to best meet the needs of each student.</w:t>
                      </w:r>
                    </w:p>
                    <w:p w14:paraId="7A2EBF2D" w14:textId="77777777" w:rsidR="006F7DC9" w:rsidRPr="002E69FF" w:rsidRDefault="006F7DC9" w:rsidP="00131D52">
                      <w:pPr>
                        <w:pStyle w:val="BodyText3"/>
                        <w:widowControl w:val="0"/>
                        <w:spacing w:after="0"/>
                        <w:jc w:val="center"/>
                        <w:rPr>
                          <w:b/>
                          <w:bCs/>
                          <w:sz w:val="20"/>
                          <w:szCs w:val="20"/>
                        </w:rPr>
                      </w:pPr>
                    </w:p>
                    <w:p w14:paraId="6E690DB1" w14:textId="77777777" w:rsidR="007E047D" w:rsidRPr="00A015F8" w:rsidRDefault="007E047D" w:rsidP="00131D52">
                      <w:pPr>
                        <w:pStyle w:val="BodyText3"/>
                        <w:widowControl w:val="0"/>
                        <w:spacing w:after="0"/>
                        <w:jc w:val="center"/>
                        <w:rPr>
                          <w:b/>
                          <w:bCs/>
                          <w:sz w:val="24"/>
                          <w:szCs w:val="24"/>
                        </w:rPr>
                      </w:pPr>
                      <w:r w:rsidRPr="00A015F8">
                        <w:rPr>
                          <w:b/>
                          <w:bCs/>
                          <w:sz w:val="24"/>
                          <w:szCs w:val="24"/>
                        </w:rPr>
                        <w:t>Math</w:t>
                      </w:r>
                    </w:p>
                    <w:p w14:paraId="605C7511" w14:textId="74DF55C4" w:rsidR="002E69FF" w:rsidRPr="002E69FF" w:rsidRDefault="002E69FF" w:rsidP="002E69FF">
                      <w:pPr>
                        <w:pStyle w:val="BodyText3"/>
                        <w:widowControl w:val="0"/>
                        <w:spacing w:after="0" w:line="240" w:lineRule="auto"/>
                        <w:ind w:left="43"/>
                        <w:rPr>
                          <w:sz w:val="20"/>
                          <w:szCs w:val="20"/>
                        </w:rPr>
                      </w:pPr>
                      <w:r w:rsidRPr="002E69FF">
                        <w:rPr>
                          <w:sz w:val="20"/>
                          <w:szCs w:val="20"/>
                        </w:rPr>
                        <w:t>This year stude</w:t>
                      </w:r>
                      <w:r w:rsidR="00D02F06">
                        <w:rPr>
                          <w:sz w:val="20"/>
                          <w:szCs w:val="20"/>
                        </w:rPr>
                        <w:t>nts will be learning many concepts</w:t>
                      </w:r>
                      <w:r w:rsidRPr="002E69FF">
                        <w:rPr>
                          <w:sz w:val="20"/>
                          <w:szCs w:val="20"/>
                        </w:rPr>
                        <w:t xml:space="preserve">; including multiplication and division, measurement, time and graphs, multi-digit addition and subtraction, word problems, geometry, and fractions.  </w:t>
                      </w:r>
                    </w:p>
                    <w:p w14:paraId="5603EE22" w14:textId="77777777" w:rsidR="002E69FF" w:rsidRPr="002E69FF" w:rsidRDefault="002E69FF" w:rsidP="002E69FF">
                      <w:pPr>
                        <w:pStyle w:val="BodyText3"/>
                        <w:widowControl w:val="0"/>
                        <w:spacing w:after="0" w:line="240" w:lineRule="auto"/>
                        <w:ind w:left="43"/>
                        <w:rPr>
                          <w:sz w:val="20"/>
                          <w:szCs w:val="20"/>
                        </w:rPr>
                      </w:pPr>
                      <w:r w:rsidRPr="002E69FF">
                        <w:rPr>
                          <w:sz w:val="20"/>
                          <w:szCs w:val="20"/>
                        </w:rPr>
                        <w:t xml:space="preserve"> </w:t>
                      </w:r>
                    </w:p>
                    <w:p w14:paraId="4F3F3251" w14:textId="6FD369D6" w:rsidR="007E047D" w:rsidRPr="002E69FF" w:rsidRDefault="002E69FF" w:rsidP="002E69FF">
                      <w:pPr>
                        <w:pStyle w:val="BodyText3"/>
                        <w:widowControl w:val="0"/>
                        <w:spacing w:after="0" w:line="240" w:lineRule="auto"/>
                        <w:ind w:left="43"/>
                        <w:rPr>
                          <w:sz w:val="20"/>
                          <w:szCs w:val="20"/>
                        </w:rPr>
                      </w:pPr>
                      <w:r w:rsidRPr="002E69FF">
                        <w:rPr>
                          <w:sz w:val="20"/>
                          <w:szCs w:val="20"/>
                        </w:rPr>
                        <w:t>In September, we will start with multiplication and division (0-5, 9 &amp;10). Please start practicing multiplication flash cards with your child at home.</w:t>
                      </w:r>
                    </w:p>
                    <w:p w14:paraId="467A205F" w14:textId="77777777" w:rsidR="002077F4" w:rsidRPr="002E69FF" w:rsidRDefault="002077F4" w:rsidP="00E8305A">
                      <w:pPr>
                        <w:pStyle w:val="BodyText3"/>
                        <w:widowControl w:val="0"/>
                        <w:spacing w:after="0" w:line="240" w:lineRule="auto"/>
                        <w:rPr>
                          <w:sz w:val="20"/>
                          <w:szCs w:val="20"/>
                        </w:rPr>
                      </w:pPr>
                    </w:p>
                    <w:p w14:paraId="5638B946" w14:textId="77777777" w:rsidR="002077F4" w:rsidRPr="00A015F8" w:rsidRDefault="002077F4" w:rsidP="002077F4">
                      <w:pPr>
                        <w:pStyle w:val="BodyText3"/>
                        <w:widowControl w:val="0"/>
                        <w:spacing w:after="0"/>
                        <w:jc w:val="center"/>
                        <w:rPr>
                          <w:b/>
                          <w:bCs/>
                          <w:sz w:val="24"/>
                          <w:szCs w:val="24"/>
                        </w:rPr>
                      </w:pPr>
                      <w:r w:rsidRPr="00A015F8">
                        <w:rPr>
                          <w:b/>
                          <w:bCs/>
                          <w:sz w:val="24"/>
                          <w:szCs w:val="24"/>
                        </w:rPr>
                        <w:t>Social Studies</w:t>
                      </w:r>
                    </w:p>
                    <w:p w14:paraId="59288752" w14:textId="77777777" w:rsidR="002077F4" w:rsidRPr="002E69FF" w:rsidRDefault="002077F4" w:rsidP="002077F4">
                      <w:pPr>
                        <w:widowControl w:val="0"/>
                        <w:spacing w:after="0" w:line="240" w:lineRule="auto"/>
                        <w:rPr>
                          <w:rFonts w:ascii="Century Schoolbook" w:hAnsi="Century Schoolbook"/>
                          <w:sz w:val="20"/>
                          <w:szCs w:val="20"/>
                        </w:rPr>
                      </w:pPr>
                      <w:r w:rsidRPr="002E69FF">
                        <w:rPr>
                          <w:rFonts w:ascii="Century Schoolbook" w:hAnsi="Century Schoolbook"/>
                          <w:sz w:val="20"/>
                          <w:szCs w:val="20"/>
                        </w:rPr>
                        <w:t xml:space="preserve">This year students will be learning about Michigan. During this month students will be </w:t>
                      </w:r>
                      <w:r w:rsidR="003578E2" w:rsidRPr="002E69FF">
                        <w:rPr>
                          <w:rFonts w:ascii="Century Schoolbook" w:hAnsi="Century Schoolbook"/>
                          <w:sz w:val="20"/>
                          <w:szCs w:val="20"/>
                        </w:rPr>
                        <w:t xml:space="preserve">finishing </w:t>
                      </w:r>
                      <w:r w:rsidRPr="002E69FF">
                        <w:rPr>
                          <w:rFonts w:ascii="Century Schoolbook" w:hAnsi="Century Schoolbook"/>
                          <w:sz w:val="20"/>
                          <w:szCs w:val="20"/>
                        </w:rPr>
                        <w:t>the geography of Michigan</w:t>
                      </w:r>
                      <w:r w:rsidR="003578E2" w:rsidRPr="002E69FF">
                        <w:rPr>
                          <w:rFonts w:ascii="Century Schoolbook" w:hAnsi="Century Schoolbook"/>
                          <w:sz w:val="20"/>
                          <w:szCs w:val="20"/>
                        </w:rPr>
                        <w:t xml:space="preserve"> and beginning unit two, economics</w:t>
                      </w:r>
                      <w:r w:rsidRPr="002E69FF">
                        <w:rPr>
                          <w:rFonts w:ascii="Century Schoolbook" w:hAnsi="Century Schoolbook"/>
                          <w:sz w:val="20"/>
                          <w:szCs w:val="20"/>
                        </w:rPr>
                        <w:t>.</w:t>
                      </w:r>
                    </w:p>
                    <w:p w14:paraId="02DC4D47" w14:textId="77777777" w:rsidR="006A69EC" w:rsidRDefault="006A69EC" w:rsidP="002077F4"/>
                    <w:p w14:paraId="588D5344" w14:textId="77777777" w:rsidR="002B6674" w:rsidRDefault="002B6674" w:rsidP="002B6674">
                      <w:pPr>
                        <w:pStyle w:val="BodyText3"/>
                        <w:widowControl w:val="0"/>
                        <w:jc w:val="center"/>
                        <w:rPr>
                          <w:rFonts w:eastAsia="GungsuhChe"/>
                          <w:color w:val="000000" w:themeColor="text1"/>
                          <w:szCs w:val="26"/>
                          <w:lang w:bidi="en-US"/>
                        </w:rPr>
                      </w:pPr>
                    </w:p>
                    <w:p w14:paraId="40C03391" w14:textId="77777777" w:rsidR="00DD60A4" w:rsidRDefault="00DD60A4" w:rsidP="007E047D">
                      <w:pPr>
                        <w:pStyle w:val="Text"/>
                      </w:pPr>
                    </w:p>
                    <w:p w14:paraId="288726AE" w14:textId="77777777" w:rsidR="00DD60A4" w:rsidRPr="004F0F33" w:rsidRDefault="00DD60A4" w:rsidP="004F0F33">
                      <w:pPr>
                        <w:pStyle w:val="SectionLabelRightAligned"/>
                      </w:pPr>
                    </w:p>
                    <w:p w14:paraId="63E3B55B" w14:textId="77777777" w:rsidR="00DD60A4" w:rsidRPr="00CD7B4D" w:rsidRDefault="00DD60A4" w:rsidP="0031698D">
                      <w:pPr>
                        <w:pStyle w:val="Text"/>
                      </w:pPr>
                    </w:p>
                    <w:p w14:paraId="31B13D39" w14:textId="77777777" w:rsidR="00DD60A4" w:rsidRDefault="00DD60A4">
                      <w:pPr>
                        <w:pStyle w:val="TextRightAligned"/>
                        <w:rPr>
                          <w:b/>
                          <w:bCs/>
                        </w:rPr>
                      </w:pPr>
                    </w:p>
                  </w:txbxContent>
                </v:textbox>
              </v:shape>
            </w:pict>
          </mc:Fallback>
        </mc:AlternateContent>
      </w:r>
      <w:r>
        <w:rPr>
          <w:noProof/>
        </w:rPr>
        <mc:AlternateContent>
          <mc:Choice Requires="wpg">
            <w:drawing>
              <wp:anchor distT="0" distB="0" distL="114300" distR="114300" simplePos="0" relativeHeight="251710464" behindDoc="1" locked="0" layoutInCell="1" allowOverlap="1" wp14:anchorId="51C001C9" wp14:editId="08E6C6A9">
                <wp:simplePos x="0" y="0"/>
                <wp:positionH relativeFrom="column">
                  <wp:posOffset>5322570</wp:posOffset>
                </wp:positionH>
                <wp:positionV relativeFrom="paragraph">
                  <wp:posOffset>7655560</wp:posOffset>
                </wp:positionV>
                <wp:extent cx="1886585" cy="1447165"/>
                <wp:effectExtent l="19050" t="0" r="18415" b="635"/>
                <wp:wrapNone/>
                <wp:docPr id="4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46"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174"/>
                        <wpg:cNvGrpSpPr>
                          <a:grpSpLocks/>
                        </wpg:cNvGrpSpPr>
                        <wpg:grpSpPr bwMode="auto">
                          <a:xfrm>
                            <a:off x="1272" y="8042"/>
                            <a:ext cx="9360" cy="7896"/>
                            <a:chOff x="1272" y="8042"/>
                            <a:chExt cx="9360" cy="7896"/>
                          </a:xfrm>
                        </wpg:grpSpPr>
                        <wps:wsp>
                          <wps:cNvPr id="48"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176"/>
                          <wpg:cNvGrpSpPr>
                            <a:grpSpLocks/>
                          </wpg:cNvGrpSpPr>
                          <wpg:grpSpPr bwMode="auto">
                            <a:xfrm>
                              <a:off x="1272" y="8042"/>
                              <a:ext cx="9360" cy="7896"/>
                              <a:chOff x="1272" y="8042"/>
                              <a:chExt cx="9360" cy="7896"/>
                            </a:xfrm>
                          </wpg:grpSpPr>
                          <wps:wsp>
                            <wps:cNvPr id="50"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jbYX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">
                <v:shape id="Freeform 173"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D8UA&#10;AADbAAAADwAAAGRycy9kb3ducmV2LnhtbESPzW7CMBCE75V4B2uRuBWnUKIqxaAKqT+UE9AHWMVL&#10;kjZep7ZLDE+PKyFxHM3MN5r5MppWHMn5xrKCh3EGgri0uuFKwdf+9f4JhA/IGlvLpOBEHpaLwd0c&#10;C2173tJxFyqRIOwLVFCH0BVS+rImg35sO+LkHawzGJJ0ldQO+wQ3rZxkWS4NNpwWauxoVVP5s/sz&#10;CrZ5fHNxM7Gzddd//x7O7+3naqrUaBhfnkEEiuEWvrY/tILHHP6/p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sPxQAAANsAAAAPAAAAAAAAAAAAAAAAAJgCAABkcnMv&#10;ZG93bnJldi54bWxQSwUGAAAAAAQABAD1AAAAig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75"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tm8AA&#10;AADbAAAADwAAAGRycy9kb3ducmV2LnhtbERPTYvCMBC9L/gfwix4W1NFRbpNRQW1pwVbL97GZrYt&#10;20xKE7X+e3MQ9vh438l6MK24U+8aywqmkwgEcWl1w5WCc7H/WoFwHllja5kUPMnBOh19JBhr++AT&#10;3XNfiRDCLkYFtfddLKUrazLoJrYjDtyv7Q36APtK6h4fIdy0chZFS2mw4dBQY0e7msq//GYUFPqw&#10;X2xy+pl2nC2u22N2uT7nSo0/h803CE+D/xe/3ZlWMA9jw5fw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Ntm8AAAADbAAAADwAAAAAAAAAAAAAAAACYAgAAZHJzL2Rvd25y&#10;ZXYueG1sUEsFBgAAAAAEAAQA9QAAAIUD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7"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i1s8MA&#10;AADbAAAADwAAAGRycy9kb3ducmV2LnhtbERPTWvCQBC9F/wPywheSt0YSJHUVcRQMDkUtEp7HLJj&#10;EszOhuw2Rn9991Do8fG+V5vRtGKg3jWWFSzmEQji0uqGKwWnz/eXJQjnkTW2lknBnRxs1pOnFaba&#10;3vhAw9FXIoSwS1FB7X2XSunKmgy6ue2IA3exvUEfYF9J3eMthJtWxlH0Kg02HBpq7GhXU3k9/hgF&#10;X3Qucnd4JIss+46Xw0eRP0eFUrPpuH0D4Wn0/+I/914rSML68C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i1s8MAAADbAAAADwAAAAAAAAAAAAAAAACYAgAAZHJzL2Rv&#10;d25yZXYueG1sUEsFBgAAAAAEAAQA9QAAAIg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KEMMA&#10;AADbAAAADwAAAGRycy9kb3ducmV2LnhtbESPQYvCMBSE7wv+h/CEvciaurKyVKOoIOtJsQpeH82z&#10;KTYvpYna9dcbQfA4zMw3zGTW2kpcqfGlYwWDfgKCOHe65ELBYb/6+gXhA7LGyjEp+CcPs2nnY4Kp&#10;djfe0TULhYgQ9ikqMCHUqZQ+N2TR911NHL2TayyGKJtC6gZvEW4r+Z0kI2mx5LhgsKalofycXayC&#10;3uieb4PerP5qeekNj4XZnw4LpT677XwMIlAb3uFXe60V/Az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HKEMMAAADbAAAADwAAAAAAAAAAAAAAAACYAgAAZHJzL2Rv&#10;d25yZXYueG1sUEsFBgAAAAAEAAQA9QAAAIgDA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B3sMA&#10;AADbAAAADwAAAGRycy9kb3ducmV2LnhtbESPzWrDMBCE74W8g9hAb7VcQ0JxrYTQpJBLCk1ycG6L&#10;tbVMrJWxVP+8fVUo9DjMzDdMsZ1sKwbqfeNYwXOSgiCunG64VnC9vD+9gPABWWPrmBTM5GG7WTwU&#10;mGs38icN51CLCGGfowITQpdL6StDFn3iOuLofbneYoiyr6XucYxw28osTdfSYsNxwWBHb4aq+/nb&#10;Kijnw+lUNlSFfYf0cTPlMK6dUo/LafcKItAU/sN/7aNWsMr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B3sMAAADbAAAADwAAAAAAAAAAAAAAAACYAgAAZHJzL2Rv&#10;d25yZXYueG1sUEsFBgAAAAAEAAQA9QAAAIgDA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TcYA&#10;AADbAAAADwAAAGRycy9kb3ducmV2LnhtbESPW2vCQBSE34X+h+UUfKsbtRdJsxGx3kD6UC/Qx0P2&#10;mASzZ9PsGtN/7xYKPg4z8w2TTDtTiZYaV1pWMBxEIIgzq0vOFRz2y6cJCOeRNVaWScEvOZimD70E&#10;Y22v/EXtzuciQNjFqKDwvo6ldFlBBt3A1sTBO9nGoA+yyaVu8BrgppKjKHqVBksOCwXWNC8oO+8u&#10;RsHkR6/wo11s6vX2ebX//jyu39qlUv3HbvYOwlPn7+H/9kYreBnD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GTcYAAADbAAAADwAAAAAAAAAAAAAAAACYAgAAZHJz&#10;L2Rvd25yZXYueG1sUEsFBgAAAAAEAAQA9QAAAIsDA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K9MMA&#10;AADbAAAADwAAAGRycy9kb3ducmV2LnhtbESPQWsCMRSE74L/ITyhN81aqshqFBEU8VCoLoK3x+Z1&#10;s3TzsiTpuv77RhB6HGbmG2a16W0jOvKhdqxgOslAEJdO11wpKC778QJEiMgaG8ek4EEBNuvhYIW5&#10;dnf+ou4cK5EgHHJUYGJscylDachimLiWOHnfzluMSfpKao/3BLeNfM+yubRYc1ow2NLOUPlz/rUK&#10;tovCHOafpzo7PYrO7W7WX2ZXpd5G/XYJIlIf/8Ov9lErmH3A8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UK9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d+sMA&#10;AADbAAAADwAAAGRycy9kb3ducmV2LnhtbESPQWvCQBSE70L/w/IKXqRuFJSSuootWL2JUQ+9PbLP&#10;TTD7NmS3Sfz3riB4HGbmG2ax6m0lWmp86VjBZJyAIM6dLtkoOB03H58gfEDWWDkmBTfysFq+DRaY&#10;atfxgdosGBEh7FNUUIRQp1L6vCCLfuxq4uhdXGMxRNkYqRvsItxWcpokc2mx5LhQYE0/BeXX7N8q&#10;aLtye8y+T3vzayjw+u88SrKzUsP3fv0FIlAfXuFne6cVzGb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d+s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Pr>
          <w:noProof/>
        </w:rPr>
        <mc:AlternateContent>
          <mc:Choice Requires="wps">
            <w:drawing>
              <wp:anchor distT="0" distB="0" distL="114300" distR="114300" simplePos="0" relativeHeight="251656191" behindDoc="1" locked="0" layoutInCell="1" allowOverlap="1" wp14:anchorId="4E116658" wp14:editId="568B4A29">
                <wp:simplePos x="0" y="0"/>
                <wp:positionH relativeFrom="column">
                  <wp:posOffset>3641725</wp:posOffset>
                </wp:positionH>
                <wp:positionV relativeFrom="paragraph">
                  <wp:posOffset>808990</wp:posOffset>
                </wp:positionV>
                <wp:extent cx="3626485" cy="8397875"/>
                <wp:effectExtent l="0" t="0" r="0" b="3175"/>
                <wp:wrapNone/>
                <wp:docPr id="4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RqVwoAAIU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Pr>
          <w:noProof/>
        </w:rPr>
        <mc:AlternateContent>
          <mc:Choice Requires="wpg">
            <w:drawing>
              <wp:anchor distT="0" distB="0" distL="114300" distR="114300" simplePos="0" relativeHeight="251659264" behindDoc="1" locked="0" layoutInCell="1" allowOverlap="1" wp14:anchorId="0C900E25" wp14:editId="274F3999">
                <wp:simplePos x="0" y="0"/>
                <wp:positionH relativeFrom="column">
                  <wp:posOffset>1985010</wp:posOffset>
                </wp:positionH>
                <wp:positionV relativeFrom="paragraph">
                  <wp:posOffset>86360</wp:posOffset>
                </wp:positionV>
                <wp:extent cx="1888490" cy="1317625"/>
                <wp:effectExtent l="0" t="19050" r="16510" b="0"/>
                <wp:wrapNone/>
                <wp:docPr id="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26" name="Group 93"/>
                        <wpg:cNvGrpSpPr>
                          <a:grpSpLocks/>
                        </wpg:cNvGrpSpPr>
                        <wpg:grpSpPr bwMode="auto">
                          <a:xfrm>
                            <a:off x="3357" y="1095"/>
                            <a:ext cx="2758" cy="1820"/>
                            <a:chOff x="3357" y="1095"/>
                            <a:chExt cx="2758" cy="1820"/>
                          </a:xfrm>
                        </wpg:grpSpPr>
                        <wps:wsp>
                          <wps:cNvPr id="27"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99"/>
                        <wpg:cNvGrpSpPr>
                          <a:grpSpLocks/>
                        </wpg:cNvGrpSpPr>
                        <wpg:grpSpPr bwMode="auto">
                          <a:xfrm rot="325888">
                            <a:off x="3470" y="1913"/>
                            <a:ext cx="2830" cy="1224"/>
                            <a:chOff x="3311" y="1828"/>
                            <a:chExt cx="2830" cy="1224"/>
                          </a:xfrm>
                        </wpg:grpSpPr>
                        <wps:wsp>
                          <wps:cNvPr id="33"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05"/>
                        <wpg:cNvGrpSpPr>
                          <a:grpSpLocks/>
                        </wpg:cNvGrpSpPr>
                        <wpg:grpSpPr bwMode="auto">
                          <a:xfrm>
                            <a:off x="3326" y="1047"/>
                            <a:ext cx="789" cy="1994"/>
                            <a:chOff x="3242" y="1182"/>
                            <a:chExt cx="789" cy="1994"/>
                          </a:xfrm>
                        </wpg:grpSpPr>
                        <wps:wsp>
                          <wps:cNvPr id="39"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QRr3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yNr8A&#10;AADbAAAADwAAAGRycy9kb3ducmV2LnhtbESPzQrCMBCE74LvEFbwpqmKVqpRRBDEmz8Hj2uztsVm&#10;U5uo9e2NIHgcZuYbZr5sTCmeVLvCsoJBPwJBnFpdcKbgdNz0piCcR9ZYWiYFb3KwXLRbc0y0ffGe&#10;ngefiQBhl6CC3PsqkdKlORl0fVsRB+9qa4M+yDqTusZXgJtSDqNoIg0WHBZyrGidU3o7PIyC7Zh1&#10;einvO7k6T4ujGYzia8NKdTvNagbCU+P/4V97qxUMY/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cvI2vwAAANsAAAAPAAAAAAAAAAAAAAAAAJgCAABkcnMvZG93bnJl&#10;di54bWxQSwUGAAAAAAQABAD1AAAAhA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We8IA&#10;AADbAAAADwAAAGRycy9kb3ducmV2LnhtbERPz2vCMBS+C/sfwhO8aWqRKp1RZDDYxINWPez21rw1&#10;xealNJlW//rlMPD48f1ernvbiCt1vnasYDpJQBCXTtdcKTgd38cLED4ga2wck4I7eVivXgZLzLW7&#10;8YGuRahEDGGfowITQptL6UtDFv3EtcSR+3GdxRBhV0nd4S2G20amSZJJizXHBoMtvRkqL8WvVfBY&#10;0A7Twpy3+3k2O++/vz4zbpUaDfvNK4hAfXiK/90fWkEax8Y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NZ7wgAAANsAAAAPAAAAAAAAAAAAAAAAAJgCAABkcnMvZG93&#10;bnJldi54bWxQSwUGAAAAAAQABAD1AAAAhw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0tMUA&#10;AADbAAAADwAAAGRycy9kb3ducmV2LnhtbESPT2sCMRTE70K/Q3iCN82qUOrWKP1nkR4KrlLw9tg8&#10;N6Gbl+0mruu3N4VCj8PM/IZZrntXi47aYD0rmE4yEMSl15YrBYf9ZvwAIkRkjbVnUnClAOvV3WCJ&#10;ufYX3lFXxEokCIccFZgYm1zKUBpyGCa+IU7eybcOY5JtJXWLlwR3tZxl2b10aDktGGzoxVD5XZyd&#10;gv7HHr8OxUf39mnmr7Gy79v9s1NqNOyfHkFE6uN/+K+91QpmC/j9k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nS0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wMMIA&#10;AADbAAAADwAAAGRycy9kb3ducmV2LnhtbERP3WrCMBS+F3yHcATvZqoOZzujiCg4hJU5H+DYnLXV&#10;5qQ0se3efrkYePnx/a82valES40rLSuYTiIQxJnVJecKLt+HlyUI55E1VpZJwS852KyHgxUm2nb8&#10;Re3Z5yKEsEtQQeF9nUjpsoIMuomtiQP3YxuDPsAml7rBLoSbSs6iaCENlhwaCqxpV1B2Pz+Mgo/0&#10;9Z527XUZv+3t5XaLr+lnfFJqPOq37yA89f4p/ncftYJ5WB++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7AwwgAAANsAAAAPAAAAAAAAAAAAAAAAAJgCAABkcnMvZG93&#10;bnJldi54bWxQSwUGAAAAAAQABAD1AAAAhw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ucMA&#10;AADbAAAADwAAAGRycy9kb3ducmV2LnhtbESP3YrCMBSE7wXfIRxhb0RT11WkGkWFRVcQ8e/+0Bzb&#10;anNSmqzWt98sCF4OM/MNM5nVphB3qlxuWUGvG4EgTqzOOVVwOn53RiCcR9ZYWCYFT3IwmzYbE4y1&#10;ffCe7gefigBhF6OCzPsyltIlGRl0XVsSB+9iK4M+yCqVusJHgJtCfkbRUBrMOSxkWNIyo+R2+DUK&#10;9rv59meVLAZtNuezH+Hu67qRSn206vkYhKfav8Ov9lor6Pfg/0v4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ucMAAADbAAAADwAAAAAAAAAAAAAAAACYAgAAZHJzL2Rv&#10;d25yZXYueG1sUEsFBgAAAAAEAAQA9QAAAIgDA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cSF3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0M8MA&#10;AADbAAAADwAAAGRycy9kb3ducmV2LnhtbESPUWvCQBCE34X+h2OFvulGA0FTTxGhtrT4ENsfsOTW&#10;JDS3F3Jnkv77XqHQx2FmvmF2h8m2auDeN040rJYJKJbSmUYqDZ8fz4sNKB9IDLVOWMM3ezjsH2Y7&#10;yo0bpeDhGioVIeJz0lCH0OWIvqzZkl+6jiV6N9dbClH2FZqexgi3La6TJENLjcSFmjo+1Vx+Xe9W&#10;Q3bi4u28xSO++zVebrx9maqg9eN8Oj6BCjyF//Bf+9VoSFP4/RJ/A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v0M8MAAADb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2s8MA&#10;AADbAAAADwAAAGRycy9kb3ducmV2LnhtbESPQWvCQBSE74L/YXmCN90YpUh0FSkUPPTSqHh9Zp/J&#10;YvZtzG5N2l/fFYQeh5n5hllve1uLB7XeOFYwmyYgiAunDZcKjoePyRKED8gaa8ek4Ic8bDfDwRoz&#10;7Tr+okceShEh7DNUUIXQZFL6oiKLfuoa4uhdXWsxRNmWUrfYRbitZZokb9Ki4bhQYUPvFRW3/Nsq&#10;oDTp8ru5+M9zczK/Nzk7pvtaqfGo361ABOrDf/jV3msF8wU8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Z2s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psQA&#10;AADbAAAADwAAAGRycy9kb3ducmV2LnhtbESPS2vDMBCE74X8B7GB3mo5CS2pYyWEQIIplObR3rfW&#10;xjaxVsZS/fj3VaGQ4zAz3zDpZjC16Kh1lWUFsygGQZxbXXGh4POyf1qCcB5ZY22ZFIzkYLOePKSY&#10;aNvzibqzL0SAsEtQQel9k0jp8pIMusg2xMG72tagD7ItpG6xD3BTy3kcv0iDFYeFEhvalZTfzj9G&#10;gcO34ti/H7Pvj9dt1Y1fc+4vB6Uep8N2BcLT4O/h/3amFSy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1eab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ecQA&#10;AADbAAAADwAAAGRycy9kb3ducmV2LnhtbESP0WrCQBRE34X+w3ILvplNtYikrlILgiIqpv2AS/Y2&#10;Sc3eDburxn69Kwg+DjNzhpnOO9OIMzlfW1bwlqQgiAuray4V/HwvBxMQPiBrbCyTgit5mM9eelPM&#10;tL3wgc55KEWEsM9QQRVCm0npi4oM+sS2xNH7tc5giNKVUju8RLhp5DBNx9JgzXGhwpa+KiqO+cko&#10;WOzMxuxPi9X2unzX639yx/xvo1T/tfv8ABGoC8/wo73SCkZjuH+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0nn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PJcQA&#10;AADbAAAADwAAAGRycy9kb3ducmV2LnhtbESP3WrCQBSE7wt9h+UUvKubKvgTXaVIC72p9e8BDtlj&#10;Es2ejbsbE9/eLQheDjPzDTNfdqYSV3K+tKzgo5+AIM6sLjlXcNh/v09A+ICssbJMCm7kYbl4fZlj&#10;qm3LW7ruQi4ihH2KCooQ6lRKnxVk0PdtTRy9o3UGQ5Qul9phG+GmkoMkGUmDJceFAmtaFZSdd41R&#10;0J6bzh2+mr/tyv5ONtXltJ7SXqneW/c5AxGoC8/wo/2jFQzH8P8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jyX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XgsUA&#10;AADbAAAADwAAAGRycy9kb3ducmV2LnhtbESP3WrCQBSE7wt9h+UUvKubapEaXUUEpSCijT/Xh+xp&#10;Nm32bMxuTfr2rlDo5TAz3zDTeWcrcaXGl44VvPQTEMS50yUXCo6H1fMbCB+QNVaOScEveZjPHh+m&#10;mGrX8gdds1CICGGfogITQp1K6XNDFn3f1cTR+3SNxRBlU0jdYBvhtpKDJBlJiyXHBYM1LQ3l39mP&#10;VVBsTq/JNmur9mwucqO/trv9OijVe+oWExCBuvAf/mu/awXDM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teC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JyL4A&#10;AADbAAAADwAAAGRycy9kb3ducmV2LnhtbERPy4rCMBTdC/5DuII7TR0GH9W0zAzIuLW6cXdprk2x&#10;uSlNxtb5erMQXB7Oe5cPthF36nztWMFinoAgLp2uuVJwPu1naxA+IGtsHJOCB3nIs/Foh6l2PR/p&#10;XoRKxBD2KSowIbSplL40ZNHPXUscuavrLIYIu0rqDvsYbhv5kSRLabHm2GCwpR9D5a34swq+N/vf&#10;JdMiMaFoLytf9P9WV0pNJ8PXFkSgIbzFL/dBK/iM6+OX+ANk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jSci+AAAA2wAAAA8AAAAAAAAAAAAAAAAAmAIAAGRycy9kb3ducmV2&#10;LnhtbFBLBQYAAAAABAAEAPUAAACD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dMUA&#10;AADbAAAADwAAAGRycy9kb3ducmV2LnhtbESPQWvCQBSE74L/YXlCb7qxlCKpq1SlVKg9aBX09sg+&#10;k9Ds25B9Jum/7xYKHoeZ+YaZL3tXqZaaUHo2MJ0koIgzb0vODRy/3sYzUEGQLVaeycAPBVguhoM5&#10;ptZ3vKf2ILmKEA4pGihE6lTrkBXkMEx8TRy9q28cSpRNrm2DXYS7Sj8mybN2WHJcKLCmdUHZ9+Hm&#10;DHStfN5mmw8u1+9yWe2O51122hrzMOpfX0AJ9XIP/7e31sDTFP6+x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NJ0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wRcIA&#10;AADbAAAADwAAAGRycy9kb3ducmV2LnhtbESPT4vCMBTE78J+h/AWvGnqv1WqUUQRva4riLdn82xr&#10;m5fSRK3f3iwIHoeZ+Q0zWzSmFHeqXW5ZQa8bgSBOrM45VXD423QmIJxH1lhaJgVPcrCYf7VmGGv7&#10;4F+6730qAoRdjAoy76tYSpdkZNB1bUUcvIutDfog61TqGh8BbkrZj6IfaTDnsJBhRauMkmJ/MwrI&#10;P4tqdOTTtTg2A3l269N4u1aq/d0spyA8Nf4Tfrd3WsGwD/9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jBF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PMMA&#10;AADbAAAADwAAAGRycy9kb3ducmV2LnhtbESPQYvCMBSE78L+h/AWvIimW10p1SiLIIjsxdrL3h7N&#10;sy02L6WJWv31ZkHwOMzMN8xy3ZtGXKlztWUFX5MIBHFhdc2lgvy4HScgnEfW2FgmBXdysF59DJaY&#10;anvjA10zX4oAYZeigsr7NpXSFRUZdBPbEgfvZDuDPsiulLrDW4CbRsZRNJcGaw4LFba0qag4Zxej&#10;IOZ98qvz0/fDZvc9bvPLX4wjpYaf/c8ChKfev8Ov9k4rmE3h/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PMMAAADbAAAADwAAAAAAAAAAAAAAAACYAgAAZHJzL2Rv&#10;d25yZXYueG1sUEsFBgAAAAAEAAQA9QAAAIgD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Pr>
          <w:noProof/>
        </w:rPr>
        <mc:AlternateContent>
          <mc:Choice Requires="wps">
            <w:drawing>
              <wp:anchor distT="0" distB="0" distL="114300" distR="114300" simplePos="0" relativeHeight="251662336" behindDoc="1" locked="0" layoutInCell="1" allowOverlap="1" wp14:anchorId="0D7B628F" wp14:editId="231AD693">
                <wp:simplePos x="0" y="0"/>
                <wp:positionH relativeFrom="column">
                  <wp:posOffset>66040</wp:posOffset>
                </wp:positionH>
                <wp:positionV relativeFrom="paragraph">
                  <wp:posOffset>1345565</wp:posOffset>
                </wp:positionV>
                <wp:extent cx="3682365" cy="7882255"/>
                <wp:effectExtent l="19050" t="19050" r="13335" b="23495"/>
                <wp:wrapNone/>
                <wp:docPr id="2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3">
                            <a:lumMod val="75000"/>
                            <a:lumOff val="0"/>
                          </a:schemeClr>
                        </a:solidFill>
                        <a:ln w="31750" cmpd="sng">
                          <a:solidFill>
                            <a:schemeClr val="accent3">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76923c [2406]" strokecolor="#9bbb59 [3206]" strokeweight="2.5pt">
                <v:shadow color="#868686"/>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Pr>
          <w:noProof/>
        </w:rPr>
        <mc:AlternateContent>
          <mc:Choice Requires="wps">
            <w:drawing>
              <wp:anchor distT="0" distB="0" distL="114300" distR="114300" simplePos="0" relativeHeight="251657215" behindDoc="1" locked="0" layoutInCell="1" allowOverlap="1" wp14:anchorId="5180B581" wp14:editId="34FF1AAC">
                <wp:simplePos x="0" y="0"/>
                <wp:positionH relativeFrom="column">
                  <wp:posOffset>52070</wp:posOffset>
                </wp:positionH>
                <wp:positionV relativeFrom="paragraph">
                  <wp:posOffset>1447165</wp:posOffset>
                </wp:positionV>
                <wp:extent cx="3594100" cy="7759700"/>
                <wp:effectExtent l="0" t="0" r="6350" b="0"/>
                <wp:wrapNone/>
                <wp:docPr id="2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95E2" w14:textId="77777777" w:rsidR="00515D52" w:rsidRDefault="00515D52">
      <w:pPr>
        <w:spacing w:after="0" w:line="240" w:lineRule="auto"/>
      </w:pPr>
      <w:r>
        <w:separator/>
      </w:r>
    </w:p>
  </w:endnote>
  <w:endnote w:type="continuationSeparator" w:id="0">
    <w:p w14:paraId="2ABDF53F" w14:textId="77777777" w:rsidR="00515D52" w:rsidRDefault="0051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D985F" w14:textId="77777777" w:rsidR="00515D52" w:rsidRDefault="00515D52">
      <w:pPr>
        <w:spacing w:after="0" w:line="240" w:lineRule="auto"/>
      </w:pPr>
      <w:r>
        <w:separator/>
      </w:r>
    </w:p>
  </w:footnote>
  <w:footnote w:type="continuationSeparator" w:id="0">
    <w:p w14:paraId="1EFB8FBC" w14:textId="77777777" w:rsidR="00515D52" w:rsidRDefault="00515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7D"/>
    <w:rsid w:val="00023764"/>
    <w:rsid w:val="00027558"/>
    <w:rsid w:val="00090775"/>
    <w:rsid w:val="00131D52"/>
    <w:rsid w:val="001327E9"/>
    <w:rsid w:val="00182F76"/>
    <w:rsid w:val="001852B7"/>
    <w:rsid w:val="001C2CFC"/>
    <w:rsid w:val="001D22C0"/>
    <w:rsid w:val="001F7C38"/>
    <w:rsid w:val="002077F4"/>
    <w:rsid w:val="00241A7D"/>
    <w:rsid w:val="0029062F"/>
    <w:rsid w:val="002B6674"/>
    <w:rsid w:val="002E69FF"/>
    <w:rsid w:val="0031698D"/>
    <w:rsid w:val="00331CFA"/>
    <w:rsid w:val="00351C3D"/>
    <w:rsid w:val="003578E2"/>
    <w:rsid w:val="003D6D8B"/>
    <w:rsid w:val="003E21F0"/>
    <w:rsid w:val="00435C16"/>
    <w:rsid w:val="00446CFC"/>
    <w:rsid w:val="00453FCB"/>
    <w:rsid w:val="004622FC"/>
    <w:rsid w:val="004A7772"/>
    <w:rsid w:val="004B1491"/>
    <w:rsid w:val="004D44CA"/>
    <w:rsid w:val="004F0F33"/>
    <w:rsid w:val="00515D52"/>
    <w:rsid w:val="00532C11"/>
    <w:rsid w:val="005E1D11"/>
    <w:rsid w:val="0061330A"/>
    <w:rsid w:val="00615239"/>
    <w:rsid w:val="006A69EC"/>
    <w:rsid w:val="006F7DC9"/>
    <w:rsid w:val="00761CB4"/>
    <w:rsid w:val="007B2312"/>
    <w:rsid w:val="007D592F"/>
    <w:rsid w:val="007D6C9E"/>
    <w:rsid w:val="007E047D"/>
    <w:rsid w:val="00801C18"/>
    <w:rsid w:val="00806C3A"/>
    <w:rsid w:val="008C7649"/>
    <w:rsid w:val="008F48B5"/>
    <w:rsid w:val="0093587D"/>
    <w:rsid w:val="00957448"/>
    <w:rsid w:val="0096511B"/>
    <w:rsid w:val="00986A55"/>
    <w:rsid w:val="0099431B"/>
    <w:rsid w:val="009C0BA9"/>
    <w:rsid w:val="009D338B"/>
    <w:rsid w:val="00A015F8"/>
    <w:rsid w:val="00A026E7"/>
    <w:rsid w:val="00A0456B"/>
    <w:rsid w:val="00A4236D"/>
    <w:rsid w:val="00AB1234"/>
    <w:rsid w:val="00B50467"/>
    <w:rsid w:val="00B5260E"/>
    <w:rsid w:val="00B67ED3"/>
    <w:rsid w:val="00B9098C"/>
    <w:rsid w:val="00BE54AC"/>
    <w:rsid w:val="00C00580"/>
    <w:rsid w:val="00C243F9"/>
    <w:rsid w:val="00C53B71"/>
    <w:rsid w:val="00C54910"/>
    <w:rsid w:val="00CC709D"/>
    <w:rsid w:val="00CD7B4D"/>
    <w:rsid w:val="00CE747F"/>
    <w:rsid w:val="00D004E9"/>
    <w:rsid w:val="00D02F06"/>
    <w:rsid w:val="00DD60A4"/>
    <w:rsid w:val="00E05FA4"/>
    <w:rsid w:val="00E564EF"/>
    <w:rsid w:val="00E8305A"/>
    <w:rsid w:val="00E93E23"/>
    <w:rsid w:val="00EC7981"/>
    <w:rsid w:val="00F37734"/>
    <w:rsid w:val="00F4516F"/>
    <w:rsid w:val="00F841CC"/>
    <w:rsid w:val="00F86364"/>
    <w:rsid w:val="00F9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A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link w:val="Heading4Char"/>
    <w:uiPriority w:val="9"/>
    <w:qFormat/>
    <w:rsid w:val="002B6674"/>
    <w:pPr>
      <w:spacing w:after="96" w:line="240" w:lineRule="auto"/>
      <w:outlineLvl w:val="3"/>
    </w:pPr>
    <w:rPr>
      <w:rFonts w:ascii="Comic Sans MS" w:eastAsia="Times New Roman" w:hAnsi="Comic Sans MS" w:cs="Times New Roman"/>
      <w:b/>
      <w:bCs/>
      <w:color w:val="FF0000"/>
      <w:kern w:val="28"/>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BodyText3">
    <w:name w:val="Body Text 3"/>
    <w:link w:val="BodyText3Char"/>
    <w:uiPriority w:val="99"/>
    <w:unhideWhenUsed/>
    <w:rsid w:val="007E047D"/>
    <w:pPr>
      <w:tabs>
        <w:tab w:val="left" w:pos="43"/>
      </w:tabs>
      <w:spacing w:after="96" w:line="249" w:lineRule="auto"/>
    </w:pPr>
    <w:rPr>
      <w:rFonts w:ascii="Century Schoolbook" w:eastAsia="Times New Roman" w:hAnsi="Century Schoolbook" w:cs="Times New Roman"/>
      <w:color w:val="000000"/>
      <w:kern w:val="28"/>
      <w:sz w:val="19"/>
      <w:szCs w:val="19"/>
    </w:rPr>
  </w:style>
  <w:style w:type="character" w:customStyle="1" w:styleId="BodyText3Char">
    <w:name w:val="Body Text 3 Char"/>
    <w:basedOn w:val="DefaultParagraphFont"/>
    <w:link w:val="BodyText3"/>
    <w:uiPriority w:val="99"/>
    <w:rsid w:val="007E047D"/>
    <w:rPr>
      <w:rFonts w:ascii="Century Schoolbook" w:eastAsia="Times New Roman" w:hAnsi="Century Schoolbook" w:cs="Times New Roman"/>
      <w:color w:val="000000"/>
      <w:kern w:val="28"/>
      <w:sz w:val="19"/>
      <w:szCs w:val="19"/>
    </w:rPr>
  </w:style>
  <w:style w:type="paragraph" w:customStyle="1" w:styleId="A04C0354B31B4EFDA68710E23EBD8422">
    <w:name w:val="A04C0354B31B4EFDA68710E23EBD8422"/>
    <w:rsid w:val="007E047D"/>
    <w:pPr>
      <w:spacing w:after="160" w:line="259" w:lineRule="auto"/>
    </w:pPr>
  </w:style>
  <w:style w:type="character" w:customStyle="1" w:styleId="Heading4Char">
    <w:name w:val="Heading 4 Char"/>
    <w:basedOn w:val="DefaultParagraphFont"/>
    <w:link w:val="Heading4"/>
    <w:uiPriority w:val="9"/>
    <w:rsid w:val="002B6674"/>
    <w:rPr>
      <w:rFonts w:ascii="Comic Sans MS" w:eastAsia="Times New Roman" w:hAnsi="Comic Sans MS" w:cs="Times New Roman"/>
      <w:b/>
      <w:bCs/>
      <w:color w:val="FF0000"/>
      <w:kern w:val="28"/>
    </w:rPr>
  </w:style>
  <w:style w:type="table" w:styleId="TableGrid">
    <w:name w:val="Table Grid"/>
    <w:basedOn w:val="TableNormal"/>
    <w:uiPriority w:val="59"/>
    <w:rsid w:val="002B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link w:val="Heading4Char"/>
    <w:uiPriority w:val="9"/>
    <w:qFormat/>
    <w:rsid w:val="002B6674"/>
    <w:pPr>
      <w:spacing w:after="96" w:line="240" w:lineRule="auto"/>
      <w:outlineLvl w:val="3"/>
    </w:pPr>
    <w:rPr>
      <w:rFonts w:ascii="Comic Sans MS" w:eastAsia="Times New Roman" w:hAnsi="Comic Sans MS" w:cs="Times New Roman"/>
      <w:b/>
      <w:bCs/>
      <w:color w:val="FF0000"/>
      <w:kern w:val="28"/>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BodyText3">
    <w:name w:val="Body Text 3"/>
    <w:link w:val="BodyText3Char"/>
    <w:uiPriority w:val="99"/>
    <w:unhideWhenUsed/>
    <w:rsid w:val="007E047D"/>
    <w:pPr>
      <w:tabs>
        <w:tab w:val="left" w:pos="43"/>
      </w:tabs>
      <w:spacing w:after="96" w:line="249" w:lineRule="auto"/>
    </w:pPr>
    <w:rPr>
      <w:rFonts w:ascii="Century Schoolbook" w:eastAsia="Times New Roman" w:hAnsi="Century Schoolbook" w:cs="Times New Roman"/>
      <w:color w:val="000000"/>
      <w:kern w:val="28"/>
      <w:sz w:val="19"/>
      <w:szCs w:val="19"/>
    </w:rPr>
  </w:style>
  <w:style w:type="character" w:customStyle="1" w:styleId="BodyText3Char">
    <w:name w:val="Body Text 3 Char"/>
    <w:basedOn w:val="DefaultParagraphFont"/>
    <w:link w:val="BodyText3"/>
    <w:uiPriority w:val="99"/>
    <w:rsid w:val="007E047D"/>
    <w:rPr>
      <w:rFonts w:ascii="Century Schoolbook" w:eastAsia="Times New Roman" w:hAnsi="Century Schoolbook" w:cs="Times New Roman"/>
      <w:color w:val="000000"/>
      <w:kern w:val="28"/>
      <w:sz w:val="19"/>
      <w:szCs w:val="19"/>
    </w:rPr>
  </w:style>
  <w:style w:type="paragraph" w:customStyle="1" w:styleId="A04C0354B31B4EFDA68710E23EBD8422">
    <w:name w:val="A04C0354B31B4EFDA68710E23EBD8422"/>
    <w:rsid w:val="007E047D"/>
    <w:pPr>
      <w:spacing w:after="160" w:line="259" w:lineRule="auto"/>
    </w:pPr>
  </w:style>
  <w:style w:type="character" w:customStyle="1" w:styleId="Heading4Char">
    <w:name w:val="Heading 4 Char"/>
    <w:basedOn w:val="DefaultParagraphFont"/>
    <w:link w:val="Heading4"/>
    <w:uiPriority w:val="9"/>
    <w:rsid w:val="002B6674"/>
    <w:rPr>
      <w:rFonts w:ascii="Comic Sans MS" w:eastAsia="Times New Roman" w:hAnsi="Comic Sans MS" w:cs="Times New Roman"/>
      <w:b/>
      <w:bCs/>
      <w:color w:val="FF0000"/>
      <w:kern w:val="28"/>
    </w:rPr>
  </w:style>
  <w:style w:type="table" w:styleId="TableGrid">
    <w:name w:val="Table Grid"/>
    <w:basedOn w:val="TableNormal"/>
    <w:uiPriority w:val="59"/>
    <w:rsid w:val="002B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731">
      <w:bodyDiv w:val="1"/>
      <w:marLeft w:val="0"/>
      <w:marRight w:val="0"/>
      <w:marTop w:val="0"/>
      <w:marBottom w:val="0"/>
      <w:divBdr>
        <w:top w:val="none" w:sz="0" w:space="0" w:color="auto"/>
        <w:left w:val="none" w:sz="0" w:space="0" w:color="auto"/>
        <w:bottom w:val="none" w:sz="0" w:space="0" w:color="auto"/>
        <w:right w:val="none" w:sz="0" w:space="0" w:color="auto"/>
      </w:divBdr>
    </w:div>
    <w:div w:id="367991202">
      <w:bodyDiv w:val="1"/>
      <w:marLeft w:val="0"/>
      <w:marRight w:val="0"/>
      <w:marTop w:val="0"/>
      <w:marBottom w:val="0"/>
      <w:divBdr>
        <w:top w:val="none" w:sz="0" w:space="0" w:color="auto"/>
        <w:left w:val="none" w:sz="0" w:space="0" w:color="auto"/>
        <w:bottom w:val="none" w:sz="0" w:space="0" w:color="auto"/>
        <w:right w:val="none" w:sz="0" w:space="0" w:color="auto"/>
      </w:divBdr>
    </w:div>
    <w:div w:id="20461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re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60313EBD4B4E20A25C19FF26DA65FA"/>
        <w:category>
          <w:name w:val="General"/>
          <w:gallery w:val="placeholder"/>
        </w:category>
        <w:types>
          <w:type w:val="bbPlcHdr"/>
        </w:types>
        <w:behaviors>
          <w:behavior w:val="content"/>
        </w:behaviors>
        <w:guid w:val="{33C2100C-B703-42F0-8D61-D3776AAECAC5}"/>
      </w:docPartPr>
      <w:docPartBody>
        <w:p w:rsidR="00F94DD6" w:rsidRDefault="00866DE2">
          <w:pPr>
            <w:pStyle w:val="5E60313EBD4B4E20A25C19FF26DA65FA"/>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B6FC4"/>
    <w:rsid w:val="001B361B"/>
    <w:rsid w:val="00276150"/>
    <w:rsid w:val="00592773"/>
    <w:rsid w:val="006C0E88"/>
    <w:rsid w:val="007B6FC4"/>
    <w:rsid w:val="007F0E9D"/>
    <w:rsid w:val="00866DE2"/>
    <w:rsid w:val="00961C5E"/>
    <w:rsid w:val="00AE40DC"/>
    <w:rsid w:val="00B06E94"/>
    <w:rsid w:val="00B86D2C"/>
    <w:rsid w:val="00E0569D"/>
    <w:rsid w:val="00F9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0313EBD4B4E20A25C19FF26DA65FA">
    <w:name w:val="5E60313EBD4B4E20A25C19FF26DA65FA"/>
    <w:rsid w:val="00276150"/>
  </w:style>
  <w:style w:type="paragraph" w:customStyle="1" w:styleId="8EA758A5EBF641D68EA8C31A8247BD89">
    <w:name w:val="8EA758A5EBF641D68EA8C31A8247BD89"/>
    <w:rsid w:val="00276150"/>
  </w:style>
  <w:style w:type="paragraph" w:customStyle="1" w:styleId="4C2DBF9AA5CD4B45BE2633172AC221C1">
    <w:name w:val="4C2DBF9AA5CD4B45BE2633172AC221C1"/>
    <w:rsid w:val="00276150"/>
  </w:style>
  <w:style w:type="paragraph" w:customStyle="1" w:styleId="SectionLabelALLCAPS">
    <w:name w:val="Section Label (ALL CAPS)"/>
    <w:basedOn w:val="Normal"/>
    <w:link w:val="SectionLabelALLCAPSChar"/>
    <w:qFormat/>
    <w:rsid w:val="007B6FC4"/>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sid w:val="007B6FC4"/>
    <w:rPr>
      <w:rFonts w:eastAsiaTheme="majorHAnsi"/>
      <w:b/>
      <w:caps/>
      <w:color w:val="000000" w:themeColor="text1"/>
      <w:sz w:val="24"/>
      <w:szCs w:val="24"/>
      <w:lang w:bidi="en-US"/>
    </w:rPr>
  </w:style>
  <w:style w:type="paragraph" w:customStyle="1" w:styleId="7E3F7D1E242C438B8060DA1ED09243FC">
    <w:name w:val="7E3F7D1E242C438B8060DA1ED09243FC"/>
    <w:rsid w:val="00276150"/>
  </w:style>
  <w:style w:type="paragraph" w:customStyle="1" w:styleId="Text">
    <w:name w:val="Text"/>
    <w:basedOn w:val="Normal"/>
    <w:link w:val="TextChar"/>
    <w:autoRedefine/>
    <w:qFormat/>
    <w:rsid w:val="00276150"/>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276150"/>
    <w:rPr>
      <w:rFonts w:eastAsia="GungsuhChe"/>
      <w:color w:val="000000" w:themeColor="text1"/>
      <w:szCs w:val="26"/>
      <w:lang w:bidi="en-US"/>
    </w:rPr>
  </w:style>
  <w:style w:type="paragraph" w:customStyle="1" w:styleId="A04C0354B31B4EFDA68710E23EBD8422">
    <w:name w:val="A04C0354B31B4EFDA68710E23EBD8422"/>
    <w:rsid w:val="00276150"/>
  </w:style>
  <w:style w:type="paragraph" w:customStyle="1" w:styleId="SectionLabelRightAligned">
    <w:name w:val="Section Label (Right Aligned)"/>
    <w:basedOn w:val="Normal"/>
    <w:link w:val="SectionLabelRightAlignedChar"/>
    <w:qFormat/>
    <w:rsid w:val="007B6FC4"/>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sid w:val="007B6FC4"/>
    <w:rPr>
      <w:rFonts w:eastAsiaTheme="majorHAnsi"/>
      <w:b/>
      <w:smallCaps/>
      <w:color w:val="000000" w:themeColor="text1"/>
    </w:rPr>
  </w:style>
  <w:style w:type="paragraph" w:customStyle="1" w:styleId="FAC88D12B9934FC9A2A0665C108ACA66">
    <w:name w:val="FAC88D12B9934FC9A2A0665C108ACA66"/>
    <w:rsid w:val="00276150"/>
  </w:style>
  <w:style w:type="paragraph" w:customStyle="1" w:styleId="TextRightAligned">
    <w:name w:val="Text (Right Aligned)"/>
    <w:basedOn w:val="Normal"/>
    <w:link w:val="TextRightAlignedChar"/>
    <w:qFormat/>
    <w:rsid w:val="00276150"/>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276150"/>
    <w:rPr>
      <w:rFonts w:eastAsia="GungsuhChe"/>
      <w:color w:val="000000" w:themeColor="text1"/>
      <w:szCs w:val="26"/>
      <w:lang w:bidi="en-US"/>
    </w:rPr>
  </w:style>
  <w:style w:type="paragraph" w:customStyle="1" w:styleId="072DCA3C162E4094814D34FA40B6E6A5">
    <w:name w:val="072DCA3C162E4094814D34FA40B6E6A5"/>
    <w:rsid w:val="00276150"/>
  </w:style>
  <w:style w:type="paragraph" w:customStyle="1" w:styleId="739683ECE0E74039B6C796A751EC7D7C">
    <w:name w:val="739683ECE0E74039B6C796A751EC7D7C"/>
    <w:rsid w:val="00276150"/>
  </w:style>
  <w:style w:type="paragraph" w:customStyle="1" w:styleId="41C268543C7C4C19B4ACB44EC8E4599B">
    <w:name w:val="41C268543C7C4C19B4ACB44EC8E4599B"/>
    <w:rsid w:val="00276150"/>
  </w:style>
  <w:style w:type="paragraph" w:customStyle="1" w:styleId="2CFA1091C9144D3D87C0B9353C59346F">
    <w:name w:val="2CFA1091C9144D3D87C0B9353C59346F"/>
    <w:rsid w:val="00276150"/>
  </w:style>
  <w:style w:type="paragraph" w:customStyle="1" w:styleId="Lettertext">
    <w:name w:val="Letter_text"/>
    <w:basedOn w:val="Normal"/>
    <w:link w:val="LettertextChar"/>
    <w:autoRedefine/>
    <w:qFormat/>
    <w:rsid w:val="00276150"/>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sid w:val="00276150"/>
    <w:rPr>
      <w:rFonts w:eastAsia="GungsuhChe"/>
      <w:color w:val="000000" w:themeColor="text1"/>
      <w:szCs w:val="26"/>
      <w:lang w:bidi="en-US"/>
    </w:rPr>
  </w:style>
  <w:style w:type="paragraph" w:customStyle="1" w:styleId="A263848DB8F14920865D263483664776">
    <w:name w:val="A263848DB8F14920865D263483664776"/>
    <w:rsid w:val="00276150"/>
  </w:style>
  <w:style w:type="paragraph" w:customStyle="1" w:styleId="56E7481E2B9947A09A4530B49596CA56">
    <w:name w:val="56E7481E2B9947A09A4530B49596CA56"/>
    <w:rsid w:val="00276150"/>
  </w:style>
  <w:style w:type="character" w:styleId="PlaceholderText">
    <w:name w:val="Placeholder Text"/>
    <w:basedOn w:val="DefaultParagraphFont"/>
    <w:uiPriority w:val="99"/>
    <w:semiHidden/>
    <w:rsid w:val="00276150"/>
    <w:rPr>
      <w:color w:val="808080"/>
    </w:rPr>
  </w:style>
  <w:style w:type="paragraph" w:customStyle="1" w:styleId="726BF291B6D347AE9841AC3D9D0BC826">
    <w:name w:val="726BF291B6D347AE9841AC3D9D0BC826"/>
    <w:rsid w:val="00276150"/>
  </w:style>
  <w:style w:type="paragraph" w:customStyle="1" w:styleId="Photocaption">
    <w:name w:val="Photo_caption"/>
    <w:basedOn w:val="Normal"/>
    <w:link w:val="PhotocaptionChar"/>
    <w:qFormat/>
    <w:rsid w:val="00276150"/>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sid w:val="00276150"/>
    <w:rPr>
      <w:rFonts w:eastAsiaTheme="minorHAnsi"/>
      <w:b/>
      <w:i/>
      <w:sz w:val="20"/>
      <w:szCs w:val="24"/>
      <w:lang w:bidi="en-US"/>
    </w:rPr>
  </w:style>
  <w:style w:type="paragraph" w:customStyle="1" w:styleId="907FB64246914CD79EFEBDAD3811D190">
    <w:name w:val="907FB64246914CD79EFEBDAD3811D190"/>
    <w:rsid w:val="00276150"/>
  </w:style>
  <w:style w:type="paragraph" w:customStyle="1" w:styleId="E1D7077FA105489880166A2EEF462136">
    <w:name w:val="E1D7077FA105489880166A2EEF462136"/>
    <w:rsid w:val="00276150"/>
  </w:style>
  <w:style w:type="paragraph" w:customStyle="1" w:styleId="A2784C21147C40C098C8A33B4A37B2A2">
    <w:name w:val="A2784C21147C40C098C8A33B4A37B2A2"/>
    <w:rsid w:val="007B6FC4"/>
  </w:style>
  <w:style w:type="paragraph" w:customStyle="1" w:styleId="3C3152C484CF42C29D2A4A70084EBFE9">
    <w:name w:val="3C3152C484CF42C29D2A4A70084EBFE9"/>
    <w:rsid w:val="007B6FC4"/>
  </w:style>
  <w:style w:type="paragraph" w:customStyle="1" w:styleId="D15409A5D7D54738803AEE50FCF0CD2B">
    <w:name w:val="D15409A5D7D54738803AEE50FCF0CD2B"/>
    <w:rsid w:val="007B6F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B501F4C3-A39E-48D2-ADBC-38716A0E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newsletter.dotx</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2018-08-24T11:34:00Z</dcterms:created>
  <dcterms:modified xsi:type="dcterms:W3CDTF">2018-08-24T11:34:00Z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